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A00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533B">
            <w:t>2546-S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53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533B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533B">
            <w:t>MATH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533B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00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533B">
            <w:rPr>
              <w:b/>
              <w:u w:val="single"/>
            </w:rPr>
            <w:t>SHB 2546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53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A3D71">
            <w:rPr>
              <w:b/>
            </w:rPr>
            <w:t xml:space="preserve"> 623</w:t>
          </w:r>
        </w:sdtContent>
      </w:sdt>
    </w:p>
    <w:p w:rsidR="00DF5D0E" w:rsidP="00605C39" w:rsidRDefault="00DA00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533B">
            <w:t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7533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02/11/2014</w:t>
          </w:r>
        </w:p>
      </w:sdtContent>
    </w:sdt>
    <w:permStart w:edGrp="everyone" w:id="642674509"/>
    <w:p w:rsidR="0037533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72275">
        <w:t xml:space="preserve">On page 11, beginning on </w:t>
      </w:r>
      <w:r w:rsidR="0037533B">
        <w:t>line 5,</w:t>
      </w:r>
      <w:r w:rsidR="00372275">
        <w:t xml:space="preserve"> strike all of section 203</w:t>
      </w:r>
    </w:p>
    <w:p w:rsidR="00372275" w:rsidP="00372275" w:rsidRDefault="00372275">
      <w:pPr>
        <w:pStyle w:val="RCWSLText"/>
      </w:pPr>
    </w:p>
    <w:p w:rsidR="00372275" w:rsidP="00372275" w:rsidRDefault="00372275">
      <w:pPr>
        <w:pStyle w:val="RCWSLText"/>
      </w:pPr>
      <w:r>
        <w:tab/>
        <w:t>Renumber the remaining sections consecutively and correct any internal references accordingly.</w:t>
      </w:r>
    </w:p>
    <w:p w:rsidR="00372275" w:rsidP="00372275" w:rsidRDefault="00372275">
      <w:pPr>
        <w:pStyle w:val="RCWSLText"/>
      </w:pPr>
    </w:p>
    <w:p w:rsidRPr="00372275" w:rsidR="00372275" w:rsidP="00372275" w:rsidRDefault="00372275">
      <w:pPr>
        <w:pStyle w:val="RCWSLText"/>
      </w:pPr>
      <w:r>
        <w:tab/>
        <w:t>Correct the title.</w:t>
      </w:r>
    </w:p>
    <w:p w:rsidRPr="0037533B" w:rsidR="00DF5D0E" w:rsidP="0037533B" w:rsidRDefault="00DF5D0E">
      <w:pPr>
        <w:suppressLineNumbers/>
        <w:rPr>
          <w:spacing w:val="-3"/>
        </w:rPr>
      </w:pPr>
    </w:p>
    <w:permEnd w:id="642674509"/>
    <w:p w:rsidR="00ED2EEB" w:rsidP="003753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69612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53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A86C9E" w:rsidR="001B4E53" w:rsidP="00A86C9E" w:rsidRDefault="0096303F">
                <w:pPr>
                  <w:pStyle w:val="RCWSLText"/>
                  <w:rPr>
                    <w:spacing w:val="0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A86C9E" w:rsidR="00372275">
                  <w:rPr>
                    <w:spacing w:val="0"/>
                  </w:rPr>
                  <w:t xml:space="preserve">Removes one of </w:t>
                </w:r>
                <w:r w:rsidRPr="00A86C9E" w:rsidR="0088130F">
                  <w:rPr>
                    <w:spacing w:val="0"/>
                  </w:rPr>
                  <w:t>sections to which technical changes were being made</w:t>
                </w:r>
                <w:r w:rsidRPr="00A86C9E" w:rsidR="00372275">
                  <w:rPr>
                    <w:spacing w:val="0"/>
                  </w:rPr>
                  <w:t>.</w:t>
                </w:r>
              </w:p>
            </w:tc>
          </w:tr>
        </w:sdtContent>
      </w:sdt>
      <w:permEnd w:id="1826961270"/>
    </w:tbl>
    <w:p w:rsidR="00DF5D0E" w:rsidP="0037533B" w:rsidRDefault="00DF5D0E">
      <w:pPr>
        <w:pStyle w:val="BillEnd"/>
        <w:suppressLineNumbers/>
      </w:pPr>
    </w:p>
    <w:p w:rsidR="00DF5D0E" w:rsidP="003753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53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3B" w:rsidRDefault="0037533B" w:rsidP="00DF5D0E">
      <w:r>
        <w:separator/>
      </w:r>
    </w:p>
  </w:endnote>
  <w:endnote w:type="continuationSeparator" w:id="0">
    <w:p w:rsidR="0037533B" w:rsidRDefault="003753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75" w:rsidRDefault="00372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A00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2546-S AMH REYK MATH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7533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A00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2546-S AMH REYK MATH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3B" w:rsidRDefault="0037533B" w:rsidP="00DF5D0E">
      <w:r>
        <w:separator/>
      </w:r>
    </w:p>
  </w:footnote>
  <w:footnote w:type="continuationSeparator" w:id="0">
    <w:p w:rsidR="0037533B" w:rsidRDefault="003753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75" w:rsidRDefault="00372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8727D5"/>
    <w:multiLevelType w:val="hybridMultilevel"/>
    <w:tmpl w:val="BF1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174C4"/>
    <w:multiLevelType w:val="hybridMultilevel"/>
    <w:tmpl w:val="839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2275"/>
    <w:rsid w:val="0037533B"/>
    <w:rsid w:val="003E2FC6"/>
    <w:rsid w:val="00492DDC"/>
    <w:rsid w:val="004C6615"/>
    <w:rsid w:val="00523C5A"/>
    <w:rsid w:val="005E69C3"/>
    <w:rsid w:val="00605C39"/>
    <w:rsid w:val="006841E6"/>
    <w:rsid w:val="006A3D7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664F"/>
    <w:rsid w:val="0088130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6C9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0EF4"/>
    <w:rsid w:val="00BF44DF"/>
    <w:rsid w:val="00C61A83"/>
    <w:rsid w:val="00C8108C"/>
    <w:rsid w:val="00D40447"/>
    <w:rsid w:val="00D659AC"/>
    <w:rsid w:val="00DA008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ListParagraph">
    <w:name w:val="List Paragraph"/>
    <w:basedOn w:val="Normal"/>
    <w:uiPriority w:val="34"/>
    <w:qFormat/>
    <w:rsid w:val="00372275"/>
    <w:pPr>
      <w:ind w:left="72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ListParagraph">
    <w:name w:val="List Paragraph"/>
    <w:basedOn w:val="Normal"/>
    <w:uiPriority w:val="34"/>
    <w:qFormat/>
    <w:rsid w:val="00372275"/>
    <w:pPr>
      <w:ind w:left="7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174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2546-S</BillDocName>
  <AmendType>AMH</AmendType>
  <SponsorAcronym>REYK</SponsorAcronym>
  <DrafterAcronym>MATH</DrafterAcronym>
  <DraftNumber>047</DraftNumber>
  <ReferenceNumber>SHB 2546</ReferenceNumber>
  <Floor>H AMD</Floor>
  <AmendmentNumber> 623</AmendmentNumber>
  <Sponsors>By Representative Reykdal</Sponsors>
  <FloorAction>ADOPTED 02/11/2014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67</Words>
  <Characters>342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2546-S AMH REYK MATH 047</dc:title>
  <dc:creator>Madeleine Thompson</dc:creator>
  <cp:lastModifiedBy>Madeleine Thompson</cp:lastModifiedBy>
  <cp:revision>7</cp:revision>
  <cp:lastPrinted>2014-02-10T19:15:00Z</cp:lastPrinted>
  <dcterms:created xsi:type="dcterms:W3CDTF">2014-02-10T19:00:00Z</dcterms:created>
  <dcterms:modified xsi:type="dcterms:W3CDTF">2014-02-10T19:15:00Z</dcterms:modified>
</cp:coreProperties>
</file>