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47F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3EE8">
            <w:t>2580-S2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3E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3EE8">
            <w:t>TARL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3EE8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3EE8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F47F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3EE8">
            <w:rPr>
              <w:b/>
              <w:u w:val="single"/>
            </w:rPr>
            <w:t>2SHB 2580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3EE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A0C98">
            <w:rPr>
              <w:b/>
            </w:rPr>
            <w:t xml:space="preserve"> 654</w:t>
          </w:r>
        </w:sdtContent>
      </w:sdt>
    </w:p>
    <w:p w:rsidR="00DF5D0E" w:rsidP="00605C39" w:rsidRDefault="00F47F2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3EE8">
            <w:t>By Representative Tarleton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53EE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1962107406"/>
    <w:p w:rsidR="00A02C61" w:rsidP="00A02C6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53EE8">
        <w:t xml:space="preserve">On </w:t>
      </w:r>
      <w:r w:rsidRPr="005340D9" w:rsidR="00153EE8">
        <w:t xml:space="preserve">page </w:t>
      </w:r>
      <w:r w:rsidRPr="005340D9" w:rsidR="005340D9">
        <w:t>3, line 5</w:t>
      </w:r>
      <w:r w:rsidRPr="005340D9" w:rsidR="00A02C61">
        <w:t>, after</w:t>
      </w:r>
      <w:r w:rsidR="00A02C61">
        <w:t xml:space="preserve"> "(vii)" insert "E</w:t>
      </w:r>
      <w:r w:rsidRPr="00A02C61" w:rsidR="00A02C61">
        <w:t>xplore public-private sector collaborations that draw on Washington state university research centers and institutes with expertise on maritime interoperability and critical infrastructure resilience</w:t>
      </w:r>
      <w:r w:rsidR="00A02C61">
        <w:t xml:space="preserve">; </w:t>
      </w:r>
    </w:p>
    <w:p w:rsidR="00A02C61" w:rsidP="00A02C61" w:rsidRDefault="00A02C61">
      <w:pPr>
        <w:pStyle w:val="Page"/>
      </w:pPr>
      <w:r>
        <w:tab/>
        <w:t>(viii)</w:t>
      </w:r>
      <w:r w:rsidRPr="00A02C61">
        <w:t>"</w:t>
      </w:r>
    </w:p>
    <w:p w:rsidR="00A02C61" w:rsidP="00A02C61" w:rsidRDefault="00A02C61">
      <w:pPr>
        <w:pStyle w:val="RCWSLText"/>
      </w:pPr>
    </w:p>
    <w:p w:rsidRPr="00A02C61" w:rsidR="00A02C61" w:rsidP="00A02C61" w:rsidRDefault="00A02C61">
      <w:pPr>
        <w:pStyle w:val="RCWSLText"/>
      </w:pPr>
      <w:r>
        <w:t>Renumber the remaining subsections consecutively and correct any internal references accordingly.</w:t>
      </w:r>
    </w:p>
    <w:p w:rsidRPr="00A02C61" w:rsidR="00A02C61" w:rsidP="00A02C61" w:rsidRDefault="00A02C61">
      <w:pPr>
        <w:pStyle w:val="RCWSLText"/>
      </w:pPr>
    </w:p>
    <w:p w:rsidRPr="00153EE8" w:rsidR="00DF5D0E" w:rsidP="00153EE8" w:rsidRDefault="00DF5D0E">
      <w:pPr>
        <w:suppressLineNumbers/>
        <w:rPr>
          <w:spacing w:val="-3"/>
        </w:rPr>
      </w:pPr>
    </w:p>
    <w:permEnd w:id="1962107406"/>
    <w:p w:rsidR="00ED2EEB" w:rsidP="00153EE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76655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3EE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3EE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02C61">
                  <w:t xml:space="preserve">Requires the Joint Legislative Task Force on the Economic Resilience of Maritime and Manufacturing in Washington to explore </w:t>
                </w:r>
                <w:r w:rsidRPr="00A02C61" w:rsidR="00A02C61">
                  <w:t>public-private sector collabor</w:t>
                </w:r>
                <w:r w:rsidR="00A02C61">
                  <w:t>ations that draw on Washington State U</w:t>
                </w:r>
                <w:r w:rsidRPr="00A02C61" w:rsidR="00A02C61">
                  <w:t>niversity research centers and institutes with expertise on maritime interoperability and critical infrastructure resilience</w:t>
                </w:r>
                <w:r w:rsidR="00A02C61">
                  <w:t>.</w:t>
                </w:r>
              </w:p>
              <w:p w:rsidRPr="007D1589" w:rsidR="001B4E53" w:rsidP="00153EE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7665550"/>
    </w:tbl>
    <w:p w:rsidR="00DF5D0E" w:rsidP="00153EE8" w:rsidRDefault="00DF5D0E">
      <w:pPr>
        <w:pStyle w:val="BillEnd"/>
        <w:suppressLineNumbers/>
      </w:pPr>
    </w:p>
    <w:p w:rsidR="00DF5D0E" w:rsidP="00153EE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3EE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E8" w:rsidRDefault="00153EE8" w:rsidP="00DF5D0E">
      <w:r>
        <w:separator/>
      </w:r>
    </w:p>
  </w:endnote>
  <w:endnote w:type="continuationSeparator" w:id="0">
    <w:p w:rsidR="00153EE8" w:rsidRDefault="00153E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D9" w:rsidRDefault="00534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340D9">
    <w:pPr>
      <w:pStyle w:val="AmendDraftFooter"/>
    </w:pPr>
    <w:fldSimple w:instr=" TITLE   \* MERGEFORMAT ">
      <w:r w:rsidR="00733132">
        <w:t>2580-S2 AMH TARL LEON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3EE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340D9">
    <w:pPr>
      <w:pStyle w:val="AmendDraftFooter"/>
    </w:pPr>
    <w:fldSimple w:instr=" TITLE   \* MERGEFORMAT ">
      <w:r w:rsidR="00733132">
        <w:t>2580-S2 AMH TARL LEON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7F2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E8" w:rsidRDefault="00153EE8" w:rsidP="00DF5D0E">
      <w:r>
        <w:separator/>
      </w:r>
    </w:p>
  </w:footnote>
  <w:footnote w:type="continuationSeparator" w:id="0">
    <w:p w:rsidR="00153EE8" w:rsidRDefault="00153E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D9" w:rsidRDefault="00534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3EE8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40D9"/>
    <w:rsid w:val="005E69C3"/>
    <w:rsid w:val="00605C39"/>
    <w:rsid w:val="006841E6"/>
    <w:rsid w:val="006F7027"/>
    <w:rsid w:val="007049E4"/>
    <w:rsid w:val="0072335D"/>
    <w:rsid w:val="0072541D"/>
    <w:rsid w:val="0073313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C61"/>
    <w:rsid w:val="00A17B5B"/>
    <w:rsid w:val="00A4729B"/>
    <w:rsid w:val="00A93D4A"/>
    <w:rsid w:val="00AA0C98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60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2580-S2</BillDocName>
  <AmendType>AMH</AmendType>
  <SponsorAcronym>TARL</SponsorAcronym>
  <DrafterAcronym>LEON</DrafterAcronym>
  <DraftNumber>017</DraftNumber>
  <ReferenceNumber>2SHB 2580</ReferenceNumber>
  <Floor>H AMD</Floor>
  <AmendmentNumber> 654</AmendmentNumber>
  <Sponsors>By Representative Tarleton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161</Words>
  <Characters>680</Characters>
  <Application>Microsoft Office Word</Application>
  <DocSecurity>8</DocSecurity>
  <Lines>113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2580-S2 AMH TARL LEON 017</dc:title>
  <dc:creator>Kelly Leonard</dc:creator>
  <cp:lastModifiedBy>Kelly Leonard</cp:lastModifiedBy>
  <cp:revision>5</cp:revision>
  <cp:lastPrinted>2014-02-11T22:57:00Z</cp:lastPrinted>
  <dcterms:created xsi:type="dcterms:W3CDTF">2014-02-10T22:57:00Z</dcterms:created>
  <dcterms:modified xsi:type="dcterms:W3CDTF">2014-02-11T23:02:00Z</dcterms:modified>
</cp:coreProperties>
</file>