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212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0D1B">
            <w:t>2626-S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0D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0D1B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0D1B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0D1B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12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0D1B">
            <w:rPr>
              <w:b/>
              <w:u w:val="single"/>
            </w:rPr>
            <w:t>SHB 2626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0D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80262">
            <w:rPr>
              <w:b/>
            </w:rPr>
            <w:t xml:space="preserve"> 725</w:t>
          </w:r>
        </w:sdtContent>
      </w:sdt>
    </w:p>
    <w:p w:rsidR="00DF5D0E" w:rsidP="00605C39" w:rsidRDefault="008212B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0D1B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B0D1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02/14/2014</w:t>
          </w:r>
        </w:p>
      </w:sdtContent>
    </w:sdt>
    <w:permStart w:edGrp="everyone" w:id="1258503453"/>
    <w:p w:rsidR="00CB0D1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B0D1B">
        <w:t xml:space="preserve">On page </w:t>
      </w:r>
      <w:r w:rsidR="005B5E59">
        <w:t xml:space="preserve">3, </w:t>
      </w:r>
      <w:r w:rsidR="00CB0D1B">
        <w:t>line 5,</w:t>
      </w:r>
      <w:r w:rsidR="005B5E59">
        <w:t xml:space="preserve"> after "2023;" strike "and"</w:t>
      </w:r>
    </w:p>
    <w:p w:rsidR="005B5E59" w:rsidP="005B5E59" w:rsidRDefault="005B5E59">
      <w:pPr>
        <w:pStyle w:val="RCWSLText"/>
      </w:pPr>
    </w:p>
    <w:p w:rsidR="005B5E59" w:rsidP="005B5E59" w:rsidRDefault="005B5E59">
      <w:pPr>
        <w:pStyle w:val="RCWSLText"/>
      </w:pPr>
      <w:r>
        <w:tab/>
        <w:t>On page 3, line 7, after "2023" insert "</w:t>
      </w:r>
      <w:r w:rsidR="00652FBB">
        <w:t xml:space="preserve">; </w:t>
      </w:r>
      <w:r>
        <w:t>and</w:t>
      </w:r>
    </w:p>
    <w:p w:rsidRPr="005B5E59" w:rsidR="005B5E59" w:rsidP="005B5E59" w:rsidRDefault="005B5E59">
      <w:pPr>
        <w:pStyle w:val="RCWSLText"/>
        <w:rPr>
          <w:spacing w:val="0"/>
        </w:rPr>
      </w:pPr>
      <w:r>
        <w:tab/>
      </w:r>
      <w:r w:rsidRPr="005B5E59">
        <w:rPr>
          <w:spacing w:val="0"/>
        </w:rPr>
        <w:t xml:space="preserve">(3) The cost of tuition, where </w:t>
      </w:r>
      <w:r>
        <w:rPr>
          <w:spacing w:val="0"/>
        </w:rPr>
        <w:t>an individual</w:t>
      </w:r>
      <w:r w:rsidRPr="005B5E59">
        <w:rPr>
          <w:spacing w:val="0"/>
        </w:rPr>
        <w:t xml:space="preserve"> resides in </w:t>
      </w:r>
      <w:r>
        <w:rPr>
          <w:spacing w:val="0"/>
        </w:rPr>
        <w:t>the state</w:t>
      </w:r>
      <w:r w:rsidRPr="005B5E59">
        <w:rPr>
          <w:spacing w:val="0"/>
        </w:rPr>
        <w:t>, economic</w:t>
      </w:r>
      <w:r>
        <w:rPr>
          <w:spacing w:val="0"/>
        </w:rPr>
        <w:t xml:space="preserve"> status</w:t>
      </w:r>
      <w:r w:rsidRPr="005B5E59">
        <w:rPr>
          <w:spacing w:val="0"/>
        </w:rPr>
        <w:t xml:space="preserve">, </w:t>
      </w:r>
      <w:r>
        <w:rPr>
          <w:spacing w:val="0"/>
        </w:rPr>
        <w:t>race or ethnicity,</w:t>
      </w:r>
      <w:r w:rsidRPr="005B5E59">
        <w:rPr>
          <w:spacing w:val="0"/>
        </w:rPr>
        <w:t xml:space="preserve"> or other status</w:t>
      </w:r>
      <w:r>
        <w:rPr>
          <w:spacing w:val="0"/>
        </w:rPr>
        <w:t xml:space="preserve"> of an individual,</w:t>
      </w:r>
      <w:r w:rsidRPr="005B5E59">
        <w:rPr>
          <w:spacing w:val="0"/>
        </w:rPr>
        <w:t xml:space="preserve"> shall not be a barrier for any resident to obtain a </w:t>
      </w:r>
      <w:r>
        <w:rPr>
          <w:spacing w:val="0"/>
        </w:rPr>
        <w:t xml:space="preserve">postsecondary certificate or degree from an </w:t>
      </w:r>
      <w:r w:rsidRPr="005B5E59">
        <w:rPr>
          <w:spacing w:val="0"/>
        </w:rPr>
        <w:t>institution of higher education</w:t>
      </w:r>
      <w:r>
        <w:rPr>
          <w:spacing w:val="0"/>
        </w:rPr>
        <w:t>"</w:t>
      </w:r>
    </w:p>
    <w:p w:rsidRPr="00CB0D1B" w:rsidR="00DF5D0E" w:rsidP="00CB0D1B" w:rsidRDefault="00DF5D0E">
      <w:pPr>
        <w:suppressLineNumbers/>
        <w:rPr>
          <w:spacing w:val="-3"/>
        </w:rPr>
      </w:pPr>
    </w:p>
    <w:permEnd w:id="1258503453"/>
    <w:p w:rsidR="00ED2EEB" w:rsidP="00CB0D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05983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0D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0D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B5E59">
                  <w:t xml:space="preserve">Adds a third higher education goal that states that </w:t>
                </w:r>
                <w:r w:rsidR="005B5E59">
                  <w:rPr>
                    <w:spacing w:val="0"/>
                  </w:rPr>
                  <w:t>t</w:t>
                </w:r>
                <w:r w:rsidRPr="005B5E59" w:rsidR="005B5E59">
                  <w:rPr>
                    <w:spacing w:val="0"/>
                  </w:rPr>
                  <w:t xml:space="preserve">he cost of tuition, where </w:t>
                </w:r>
                <w:r w:rsidR="005B5E59">
                  <w:rPr>
                    <w:spacing w:val="0"/>
                  </w:rPr>
                  <w:t>an individual</w:t>
                </w:r>
                <w:r w:rsidRPr="005B5E59" w:rsidR="005B5E59">
                  <w:rPr>
                    <w:spacing w:val="0"/>
                  </w:rPr>
                  <w:t xml:space="preserve"> resides in </w:t>
                </w:r>
                <w:r w:rsidR="005B5E59">
                  <w:rPr>
                    <w:spacing w:val="0"/>
                  </w:rPr>
                  <w:t>the state</w:t>
                </w:r>
                <w:r w:rsidRPr="005B5E59" w:rsidR="005B5E59">
                  <w:rPr>
                    <w:spacing w:val="0"/>
                  </w:rPr>
                  <w:t>, economic</w:t>
                </w:r>
                <w:r w:rsidR="005B5E59">
                  <w:rPr>
                    <w:spacing w:val="0"/>
                  </w:rPr>
                  <w:t xml:space="preserve"> status, race or ethnicity</w:t>
                </w:r>
                <w:r w:rsidRPr="005B5E59" w:rsidR="005B5E59">
                  <w:rPr>
                    <w:spacing w:val="0"/>
                  </w:rPr>
                  <w:t>, or other status</w:t>
                </w:r>
                <w:r w:rsidR="005B5E59">
                  <w:rPr>
                    <w:spacing w:val="0"/>
                  </w:rPr>
                  <w:t xml:space="preserve"> of an individual,</w:t>
                </w:r>
                <w:r w:rsidRPr="005B5E59" w:rsidR="005B5E59">
                  <w:rPr>
                    <w:spacing w:val="0"/>
                  </w:rPr>
                  <w:t xml:space="preserve"> shall not be a barrier for any resident to obtain a </w:t>
                </w:r>
                <w:r w:rsidR="005B5E59">
                  <w:rPr>
                    <w:spacing w:val="0"/>
                  </w:rPr>
                  <w:t xml:space="preserve">postsecondary certificate or degree from an </w:t>
                </w:r>
                <w:r w:rsidRPr="005B5E59" w:rsidR="005B5E59">
                  <w:rPr>
                    <w:spacing w:val="0"/>
                  </w:rPr>
                  <w:t>institution of higher education</w:t>
                </w:r>
                <w:r w:rsidR="005B5E59">
                  <w:t>.</w:t>
                </w:r>
              </w:p>
              <w:p w:rsidRPr="007D1589" w:rsidR="001B4E53" w:rsidP="00CB0D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0598318"/>
    </w:tbl>
    <w:p w:rsidR="00DF5D0E" w:rsidP="00CB0D1B" w:rsidRDefault="00DF5D0E">
      <w:pPr>
        <w:pStyle w:val="BillEnd"/>
        <w:suppressLineNumbers/>
      </w:pPr>
    </w:p>
    <w:p w:rsidR="00DF5D0E" w:rsidP="00CB0D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0D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1B" w:rsidRDefault="00CB0D1B" w:rsidP="00DF5D0E">
      <w:r>
        <w:separator/>
      </w:r>
    </w:p>
  </w:endnote>
  <w:endnote w:type="continuationSeparator" w:id="0">
    <w:p w:rsidR="00CB0D1B" w:rsidRDefault="00CB0D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59" w:rsidRDefault="005B5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212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2626-S AMH POLL MATH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0D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212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2626-S AMH POLL MATH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1B" w:rsidRDefault="00CB0D1B" w:rsidP="00DF5D0E">
      <w:r>
        <w:separator/>
      </w:r>
    </w:p>
  </w:footnote>
  <w:footnote w:type="continuationSeparator" w:id="0">
    <w:p w:rsidR="00CB0D1B" w:rsidRDefault="00CB0D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59" w:rsidRDefault="005B5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52F7"/>
    <w:rsid w:val="00146AAF"/>
    <w:rsid w:val="001A775A"/>
    <w:rsid w:val="001B4E53"/>
    <w:rsid w:val="001C1B27"/>
    <w:rsid w:val="001E6675"/>
    <w:rsid w:val="00217E8A"/>
    <w:rsid w:val="00265296"/>
    <w:rsid w:val="00281CBD"/>
    <w:rsid w:val="003146B3"/>
    <w:rsid w:val="00316CD9"/>
    <w:rsid w:val="003E2FC6"/>
    <w:rsid w:val="00492DDC"/>
    <w:rsid w:val="004C6615"/>
    <w:rsid w:val="00523C5A"/>
    <w:rsid w:val="005B5E59"/>
    <w:rsid w:val="005E69C3"/>
    <w:rsid w:val="00605C39"/>
    <w:rsid w:val="00652FBB"/>
    <w:rsid w:val="0068026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2BD"/>
    <w:rsid w:val="0083749C"/>
    <w:rsid w:val="008443FE"/>
    <w:rsid w:val="00846034"/>
    <w:rsid w:val="008C7E6E"/>
    <w:rsid w:val="00930C4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0D1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19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2626-S</BillDocName>
  <AmendType>AMH</AmendType>
  <SponsorAcronym>POLL</SponsorAcronym>
  <DrafterAcronym>MATH</DrafterAcronym>
  <DraftNumber>049</DraftNumber>
  <ReferenceNumber>SHB 2626</ReferenceNumber>
  <Floor>H AMD</Floor>
  <AmendmentNumber> 725</AmendmentNumber>
  <Sponsors>By Representative Pollet</Sponsors>
  <FloorAction>ADOPTED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146</Words>
  <Characters>695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2626-S AMH POLL MATH 049</dc:title>
  <dc:creator>Madeleine Thompson</dc:creator>
  <cp:lastModifiedBy>Madeleine Thompson</cp:lastModifiedBy>
  <cp:revision>7</cp:revision>
  <cp:lastPrinted>2014-02-14T00:50:00Z</cp:lastPrinted>
  <dcterms:created xsi:type="dcterms:W3CDTF">2014-02-14T00:36:00Z</dcterms:created>
  <dcterms:modified xsi:type="dcterms:W3CDTF">2014-02-14T00:50:00Z</dcterms:modified>
</cp:coreProperties>
</file>