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220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04B5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04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04B5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04B5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4846">
            <w:t>612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20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04B5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04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771B">
            <w:rPr>
              <w:b/>
            </w:rPr>
            <w:t xml:space="preserve"> 843</w:t>
          </w:r>
        </w:sdtContent>
      </w:sdt>
    </w:p>
    <w:p w:rsidR="00DF5D0E" w:rsidP="00605C39" w:rsidRDefault="00F220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04B5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404B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826059"/>
    <w:p w:rsidRPr="00FB4846" w:rsidR="00C404B5" w:rsidP="00FB484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404B5">
        <w:t xml:space="preserve">On page </w:t>
      </w:r>
      <w:r w:rsidR="00B8488F">
        <w:t>21</w:t>
      </w:r>
      <w:r w:rsidR="008A3386">
        <w:t xml:space="preserve">, after line </w:t>
      </w:r>
      <w:r w:rsidR="00B8488F">
        <w:t>9</w:t>
      </w:r>
      <w:r w:rsidR="008A3386">
        <w:t>, insert the following:</w:t>
      </w:r>
    </w:p>
    <w:p w:rsidR="008A3386" w:rsidP="008A3386" w:rsidRDefault="008A3386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8.</w:t>
      </w:r>
      <w:r>
        <w:t xml:space="preserve">  </w:t>
      </w:r>
      <w:r w:rsidR="00FA5B6E">
        <w:t>It is the intent of the legislature that fu</w:t>
      </w:r>
      <w:r>
        <w:t xml:space="preserve">nding for the incremental increases in the prototypical school model defined under this act </w:t>
      </w:r>
      <w:r w:rsidR="00FA5B6E">
        <w:t xml:space="preserve">should </w:t>
      </w:r>
      <w:r>
        <w:t>be appropriated only from state revenue sources</w:t>
      </w:r>
      <w:r w:rsidR="00391414">
        <w:t xml:space="preserve"> and rates </w:t>
      </w:r>
      <w:r w:rsidR="00FA5B6E">
        <w:t xml:space="preserve">under the law </w:t>
      </w:r>
      <w:r w:rsidR="00391414">
        <w:t xml:space="preserve">as </w:t>
      </w:r>
      <w:r w:rsidR="00FA5B6E">
        <w:t>it</w:t>
      </w:r>
      <w:r w:rsidR="00391414">
        <w:t xml:space="preserve"> existed on January 1, 2014</w:t>
      </w:r>
      <w:r w:rsidR="00B066C9">
        <w:t>.</w:t>
      </w:r>
      <w:r w:rsidR="00391414">
        <w:t>"</w:t>
      </w:r>
    </w:p>
    <w:p w:rsidR="00B8488F" w:rsidP="008A3386" w:rsidRDefault="00B8488F">
      <w:pPr>
        <w:pStyle w:val="RCWSLText"/>
      </w:pPr>
    </w:p>
    <w:p w:rsidR="00391414" w:rsidP="008A3386" w:rsidRDefault="00B8488F">
      <w:pPr>
        <w:pStyle w:val="RCWSLText"/>
      </w:pPr>
      <w:r>
        <w:tab/>
        <w:t>Renumber remaining sections consecutively.</w:t>
      </w:r>
    </w:p>
    <w:p w:rsidRPr="008A3386" w:rsidR="00391414" w:rsidP="008A3386" w:rsidRDefault="00391414">
      <w:pPr>
        <w:pStyle w:val="RCWSLText"/>
      </w:pPr>
      <w:r>
        <w:tab/>
        <w:t>Correct the title.</w:t>
      </w:r>
    </w:p>
    <w:p w:rsidRPr="00C404B5" w:rsidR="00DF5D0E" w:rsidP="00C404B5" w:rsidRDefault="00DF5D0E">
      <w:pPr>
        <w:suppressLineNumbers/>
        <w:rPr>
          <w:spacing w:val="-3"/>
        </w:rPr>
      </w:pPr>
    </w:p>
    <w:permEnd w:id="6826059"/>
    <w:p w:rsidR="00ED2EEB" w:rsidP="00C404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52710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04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5B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5B6E">
                  <w:t>Declares legislative intent that f</w:t>
                </w:r>
                <w:r w:rsidR="00391414">
                  <w:t xml:space="preserve">unding to support the formula changes in the bill </w:t>
                </w:r>
                <w:r w:rsidR="00FA5B6E">
                  <w:t xml:space="preserve">should </w:t>
                </w:r>
                <w:r w:rsidR="00391414">
                  <w:t>come only from existing revenue sources</w:t>
                </w:r>
                <w:r w:rsidR="00C27D9A">
                  <w:t xml:space="preserve"> and rates</w:t>
                </w:r>
                <w:r w:rsidR="00B066C9">
                  <w:t>.</w:t>
                </w:r>
              </w:p>
            </w:tc>
          </w:tr>
        </w:sdtContent>
      </w:sdt>
      <w:permEnd w:id="1345271012"/>
    </w:tbl>
    <w:p w:rsidR="00DF5D0E" w:rsidP="00C404B5" w:rsidRDefault="00DF5D0E">
      <w:pPr>
        <w:pStyle w:val="BillEnd"/>
        <w:suppressLineNumbers/>
      </w:pPr>
    </w:p>
    <w:p w:rsidR="00DF5D0E" w:rsidP="00C404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04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5" w:rsidRDefault="00C404B5" w:rsidP="00DF5D0E">
      <w:r>
        <w:separator/>
      </w:r>
    </w:p>
  </w:endnote>
  <w:endnote w:type="continuationSeparator" w:id="0">
    <w:p w:rsidR="00C404B5" w:rsidRDefault="00C404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DA" w:rsidRDefault="00A36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6EDA">
    <w:pPr>
      <w:pStyle w:val="AmendDraftFooter"/>
    </w:pPr>
    <w:fldSimple w:instr=" TITLE   \* MERGEFORMAT ">
      <w:r w:rsidR="00F22025">
        <w:t>2792-S AMH DAHL FRAS 612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484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6EDA">
    <w:pPr>
      <w:pStyle w:val="AmendDraftFooter"/>
    </w:pPr>
    <w:fldSimple w:instr=" TITLE   \* MERGEFORMAT ">
      <w:r w:rsidR="00F22025">
        <w:t>2792-S AMH DAHL FRAS 612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202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5" w:rsidRDefault="00C404B5" w:rsidP="00DF5D0E">
      <w:r>
        <w:separator/>
      </w:r>
    </w:p>
  </w:footnote>
  <w:footnote w:type="continuationSeparator" w:id="0">
    <w:p w:rsidR="00C404B5" w:rsidRDefault="00C404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DA" w:rsidRDefault="00A36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37D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5FE6"/>
    <w:rsid w:val="001E6675"/>
    <w:rsid w:val="00217E8A"/>
    <w:rsid w:val="00265296"/>
    <w:rsid w:val="00281CBD"/>
    <w:rsid w:val="00310B5A"/>
    <w:rsid w:val="00316CD9"/>
    <w:rsid w:val="00391414"/>
    <w:rsid w:val="003E2FC6"/>
    <w:rsid w:val="004469AE"/>
    <w:rsid w:val="00460251"/>
    <w:rsid w:val="00492DDC"/>
    <w:rsid w:val="004C6615"/>
    <w:rsid w:val="00523C5A"/>
    <w:rsid w:val="005307BC"/>
    <w:rsid w:val="005E69C3"/>
    <w:rsid w:val="00600B25"/>
    <w:rsid w:val="00605C39"/>
    <w:rsid w:val="006841E6"/>
    <w:rsid w:val="006D360D"/>
    <w:rsid w:val="006F7027"/>
    <w:rsid w:val="00703622"/>
    <w:rsid w:val="007049E4"/>
    <w:rsid w:val="0072335D"/>
    <w:rsid w:val="0072541D"/>
    <w:rsid w:val="00757317"/>
    <w:rsid w:val="007769AF"/>
    <w:rsid w:val="007D1589"/>
    <w:rsid w:val="007D35D4"/>
    <w:rsid w:val="00831DFC"/>
    <w:rsid w:val="0083749C"/>
    <w:rsid w:val="008443FE"/>
    <w:rsid w:val="00846034"/>
    <w:rsid w:val="00870E90"/>
    <w:rsid w:val="008A3386"/>
    <w:rsid w:val="008C7E6E"/>
    <w:rsid w:val="0091115E"/>
    <w:rsid w:val="00931B84"/>
    <w:rsid w:val="0096303F"/>
    <w:rsid w:val="00972869"/>
    <w:rsid w:val="00984CD1"/>
    <w:rsid w:val="009E771B"/>
    <w:rsid w:val="009F23A9"/>
    <w:rsid w:val="00A01F29"/>
    <w:rsid w:val="00A17B5B"/>
    <w:rsid w:val="00A36EDA"/>
    <w:rsid w:val="00A4729B"/>
    <w:rsid w:val="00A93D4A"/>
    <w:rsid w:val="00AA1230"/>
    <w:rsid w:val="00AB682C"/>
    <w:rsid w:val="00AD2D0A"/>
    <w:rsid w:val="00B066C9"/>
    <w:rsid w:val="00B23DF8"/>
    <w:rsid w:val="00B31D1C"/>
    <w:rsid w:val="00B41494"/>
    <w:rsid w:val="00B518D0"/>
    <w:rsid w:val="00B56650"/>
    <w:rsid w:val="00B73E0A"/>
    <w:rsid w:val="00B8488F"/>
    <w:rsid w:val="00B961E0"/>
    <w:rsid w:val="00BF44DF"/>
    <w:rsid w:val="00C27D9A"/>
    <w:rsid w:val="00C404B5"/>
    <w:rsid w:val="00C61A83"/>
    <w:rsid w:val="00C72046"/>
    <w:rsid w:val="00C8108C"/>
    <w:rsid w:val="00CB0035"/>
    <w:rsid w:val="00D40447"/>
    <w:rsid w:val="00D659AC"/>
    <w:rsid w:val="00D73FE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025"/>
    <w:rsid w:val="00F229DE"/>
    <w:rsid w:val="00F25B52"/>
    <w:rsid w:val="00F304D3"/>
    <w:rsid w:val="00F4663F"/>
    <w:rsid w:val="00FA5B6E"/>
    <w:rsid w:val="00FB4846"/>
    <w:rsid w:val="00FD0C8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34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DAHL</SponsorAcronym>
  <DrafterAcronym>FRAS</DrafterAcronym>
  <DraftNumber>612</DraftNumber>
  <ReferenceNumber>SHB 2792</ReferenceNumber>
  <Floor>H AMD</Floor>
  <AmendmentNumber> 843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114</Words>
  <Characters>582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2792-S AMH DAHL FRAS 612</vt:lpstr>
    </vt:vector>
  </TitlesOfParts>
  <Company>Washington State Legislature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DAHL FRAS 612</dc:title>
  <dc:creator>Kristen Fraser</dc:creator>
  <cp:lastModifiedBy>Kristen Fraser</cp:lastModifiedBy>
  <cp:revision>6</cp:revision>
  <cp:lastPrinted>2014-03-03T20:00:00Z</cp:lastPrinted>
  <dcterms:created xsi:type="dcterms:W3CDTF">2014-03-03T19:54:00Z</dcterms:created>
  <dcterms:modified xsi:type="dcterms:W3CDTF">2014-03-03T20:00:00Z</dcterms:modified>
</cp:coreProperties>
</file>