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013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65BB">
            <w:t>2792-S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65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65BB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65BB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65BB">
            <w:t>498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13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65BB">
            <w:rPr>
              <w:b/>
              <w:u w:val="single"/>
            </w:rPr>
            <w:t>SHB 2792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65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06659">
            <w:rPr>
              <w:b/>
            </w:rPr>
            <w:t xml:space="preserve"> 904</w:t>
          </w:r>
        </w:sdtContent>
      </w:sdt>
    </w:p>
    <w:p w:rsidR="00DF5D0E" w:rsidP="00605C39" w:rsidRDefault="00C013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65BB">
            <w:t xml:space="preserve"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E65B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04674503"/>
    <w:p w:rsidR="004E65B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E65BB">
        <w:t xml:space="preserve">On page </w:t>
      </w:r>
      <w:r w:rsidR="00FD742E">
        <w:t>18, line 38, after "</w:t>
      </w:r>
      <w:r w:rsidRPr="004C28EF" w:rsidR="00FD742E">
        <w:rPr>
          <w:u w:val="single"/>
        </w:rPr>
        <w:t>education.</w:t>
      </w:r>
      <w:r w:rsidR="00FD742E">
        <w:t>" insert "</w:t>
      </w:r>
      <w:r w:rsidRPr="00FD742E" w:rsidR="00FD742E">
        <w:rPr>
          <w:u w:val="single"/>
        </w:rPr>
        <w:t>However, the rules adopted by the board shall address requirements for credits in a second language rather than a world language.</w:t>
      </w:r>
      <w:r w:rsidR="00FD742E">
        <w:t>"</w:t>
      </w:r>
    </w:p>
    <w:p w:rsidRPr="004E65BB" w:rsidR="00DF5D0E" w:rsidP="004E65BB" w:rsidRDefault="00DF5D0E">
      <w:pPr>
        <w:suppressLineNumbers/>
        <w:rPr>
          <w:spacing w:val="-3"/>
        </w:rPr>
      </w:pPr>
    </w:p>
    <w:permEnd w:id="804674503"/>
    <w:p w:rsidR="00ED2EEB" w:rsidP="004E65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1792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65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65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742E">
                  <w:t>Requires the rules adopted by the State Board of Education to address requirements for credits in a second language rather than a world language.</w:t>
                </w:r>
                <w:r w:rsidRPr="0096303F" w:rsidR="00FD742E">
                  <w:t> </w:t>
                </w:r>
              </w:p>
              <w:p w:rsidRPr="007D1589" w:rsidR="001B4E53" w:rsidP="004E65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1792622"/>
    </w:tbl>
    <w:p w:rsidR="00DF5D0E" w:rsidP="004E65BB" w:rsidRDefault="00DF5D0E">
      <w:pPr>
        <w:pStyle w:val="BillEnd"/>
        <w:suppressLineNumbers/>
      </w:pPr>
    </w:p>
    <w:p w:rsidR="00DF5D0E" w:rsidP="004E65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65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B" w:rsidRDefault="004E65BB" w:rsidP="00DF5D0E">
      <w:r>
        <w:separator/>
      </w:r>
    </w:p>
  </w:endnote>
  <w:endnote w:type="continuationSeparator" w:id="0">
    <w:p w:rsidR="004E65BB" w:rsidRDefault="004E65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E" w:rsidRDefault="00FD7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28EF">
    <w:pPr>
      <w:pStyle w:val="AmendDraftFooter"/>
    </w:pPr>
    <w:fldSimple w:instr=" TITLE   \* MERGEFORMAT ">
      <w:r w:rsidR="00C013E9">
        <w:t>2792-S AMH .... CLYN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65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28EF">
    <w:pPr>
      <w:pStyle w:val="AmendDraftFooter"/>
    </w:pPr>
    <w:fldSimple w:instr=" TITLE   \* MERGEFORMAT ">
      <w:r w:rsidR="00C013E9">
        <w:t>2792-S AMH .... CLYN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13E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B" w:rsidRDefault="004E65BB" w:rsidP="00DF5D0E">
      <w:r>
        <w:separator/>
      </w:r>
    </w:p>
  </w:footnote>
  <w:footnote w:type="continuationSeparator" w:id="0">
    <w:p w:rsidR="004E65BB" w:rsidRDefault="004E65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E" w:rsidRDefault="00FD7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63542"/>
    <w:rsid w:val="00492DDC"/>
    <w:rsid w:val="004C28EF"/>
    <w:rsid w:val="004C6615"/>
    <w:rsid w:val="004E65B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3E9"/>
    <w:rsid w:val="00C61A83"/>
    <w:rsid w:val="00C8108C"/>
    <w:rsid w:val="00D40447"/>
    <w:rsid w:val="00D659AC"/>
    <w:rsid w:val="00DA47F3"/>
    <w:rsid w:val="00DC2C13"/>
    <w:rsid w:val="00DE256E"/>
    <w:rsid w:val="00DF5D0E"/>
    <w:rsid w:val="00E0665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2792-S</BillDocName>
  <AmendType>AMH</AmendType>
  <SponsorAcronym>REYK</SponsorAcronym>
  <DrafterAcronym>CLYN</DrafterAcronym>
  <DraftNumber>498</DraftNumber>
  <ReferenceNumber>SHB 2792</ReferenceNumber>
  <Floor>H AMD</Floor>
  <AmendmentNumber> 904</AmendmentNumber>
  <Sponsors>By Representative Reykdal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82</Words>
  <Characters>404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2792-S AMH REYK CLYN 498</dc:title>
  <dc:creator>Cece Clynch</dc:creator>
  <cp:lastModifiedBy>Cece Clynch</cp:lastModifiedBy>
  <cp:revision>5</cp:revision>
  <cp:lastPrinted>2014-03-05T19:43:00Z</cp:lastPrinted>
  <dcterms:created xsi:type="dcterms:W3CDTF">2014-03-05T19:40:00Z</dcterms:created>
  <dcterms:modified xsi:type="dcterms:W3CDTF">2014-03-05T19:43:00Z</dcterms:modified>
</cp:coreProperties>
</file>