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E20B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079E">
            <w:t>2798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079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079E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079E">
            <w:t>CORN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079E">
            <w:t>232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E20B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079E">
            <w:rPr>
              <w:b/>
              <w:u w:val="single"/>
            </w:rPr>
            <w:t>HB 2798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079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81236">
            <w:rPr>
              <w:b/>
            </w:rPr>
            <w:t xml:space="preserve"> 888</w:t>
          </w:r>
        </w:sdtContent>
      </w:sdt>
    </w:p>
    <w:p w:rsidR="00DF5D0E" w:rsidP="00605C39" w:rsidRDefault="004E20B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079E"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0079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03/06/2014</w:t>
          </w:r>
        </w:p>
      </w:sdtContent>
    </w:sdt>
    <w:permStart w:edGrp="everyone" w:id="921376049"/>
    <w:p w:rsidRPr="00DB50A7" w:rsidR="0010079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0079E">
        <w:t xml:space="preserve">On page </w:t>
      </w:r>
      <w:r w:rsidR="00DB50A7">
        <w:t>2, line 7, after "RCW." insert "</w:t>
      </w:r>
      <w:r w:rsidR="00DB50A7">
        <w:rPr>
          <w:u w:val="single"/>
        </w:rPr>
        <w:t>The health care authority may not make payments to managed health care systems participating in the federal basic health program option described in RCW 70.47.250.</w:t>
      </w:r>
      <w:r w:rsidR="00DB50A7">
        <w:t>"</w:t>
      </w:r>
    </w:p>
    <w:p w:rsidRPr="0010079E" w:rsidR="00DF5D0E" w:rsidP="0010079E" w:rsidRDefault="00DF5D0E">
      <w:pPr>
        <w:suppressLineNumbers/>
        <w:rPr>
          <w:spacing w:val="-3"/>
        </w:rPr>
      </w:pPr>
    </w:p>
    <w:permEnd w:id="921376049"/>
    <w:p w:rsidR="00ED2EEB" w:rsidP="0010079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68862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0079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0079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B50A7">
                  <w:t>Prohibits the Health Care Authority from making payments to managed care plans participating in the federal Basic Health Program.</w:t>
                </w:r>
              </w:p>
              <w:p w:rsidRPr="007D1589" w:rsidR="001B4E53" w:rsidP="0010079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6886225"/>
    </w:tbl>
    <w:p w:rsidR="00DF5D0E" w:rsidP="0010079E" w:rsidRDefault="00DF5D0E">
      <w:pPr>
        <w:pStyle w:val="BillEnd"/>
        <w:suppressLineNumbers/>
      </w:pPr>
    </w:p>
    <w:p w:rsidR="00DF5D0E" w:rsidP="0010079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0079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9E" w:rsidRDefault="0010079E" w:rsidP="00DF5D0E">
      <w:r>
        <w:separator/>
      </w:r>
    </w:p>
  </w:endnote>
  <w:endnote w:type="continuationSeparator" w:id="0">
    <w:p w:rsidR="0010079E" w:rsidRDefault="0010079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A7" w:rsidRDefault="00DB5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E20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2798 AMH SHMK CORN 232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0079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E20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2798 AMH SHMK CORN 232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9E" w:rsidRDefault="0010079E" w:rsidP="00DF5D0E">
      <w:r>
        <w:separator/>
      </w:r>
    </w:p>
  </w:footnote>
  <w:footnote w:type="continuationSeparator" w:id="0">
    <w:p w:rsidR="0010079E" w:rsidRDefault="0010079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A7" w:rsidRDefault="00DB50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079E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E20B7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50A7"/>
    <w:rsid w:val="00DC2C13"/>
    <w:rsid w:val="00DE256E"/>
    <w:rsid w:val="00DF5D0E"/>
    <w:rsid w:val="00E1471A"/>
    <w:rsid w:val="00E267B1"/>
    <w:rsid w:val="00E41CC6"/>
    <w:rsid w:val="00E66F5D"/>
    <w:rsid w:val="00E81236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li_e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3056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2798</BillDocName>
  <AmendType>AMH</AmendType>
  <SponsorAcronym>SHMK</SponsorAcronym>
  <DrafterAcronym>CORN</DrafterAcronym>
  <DraftNumber>232</DraftNumber>
  <ReferenceNumber>HB 2798</ReferenceNumber>
  <Floor>H AMD</Floor>
  <AmendmentNumber> 888</AmendmentNumber>
  <Sponsors>By Representative Schmick</Sponsors>
  <FloorAction>FAILED 03/06/2014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82</Words>
  <Characters>417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2798 AMH SHMK CORN 232</dc:title>
  <dc:creator>Erik Cornellier</dc:creator>
  <cp:lastModifiedBy>Erik Cornellier</cp:lastModifiedBy>
  <cp:revision>3</cp:revision>
  <cp:lastPrinted>2014-03-05T17:15:00Z</cp:lastPrinted>
  <dcterms:created xsi:type="dcterms:W3CDTF">2014-03-05T17:11:00Z</dcterms:created>
  <dcterms:modified xsi:type="dcterms:W3CDTF">2014-03-05T17:15:00Z</dcterms:modified>
</cp:coreProperties>
</file>