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6E7E4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A39C5">
            <w:t>5034-S.E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A39C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A39C5">
            <w:t>PARK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A39C5">
            <w:t>HARJ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A39C5">
            <w:t>083</w:t>
          </w:r>
        </w:sdtContent>
      </w:sdt>
    </w:p>
    <w:p w:rsidR="00DF5D0E" w:rsidP="00B73E0A" w:rsidRDefault="00AA1230">
      <w:pPr>
        <w:pStyle w:val="OfferedBy"/>
        <w:spacing w:after="120"/>
      </w:pPr>
      <w:r>
        <w:tab/>
      </w:r>
      <w:r>
        <w:tab/>
      </w:r>
      <w:r>
        <w:tab/>
      </w:r>
    </w:p>
    <w:p w:rsidR="00DF5D0E" w:rsidRDefault="006E7E4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A39C5">
            <w:rPr>
              <w:b/>
              <w:u w:val="single"/>
            </w:rPr>
            <w:t>ESSB 5034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A39C5">
            <w:t>H AMD TO APP COMM AMD (H-2378.4/13)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CB292A">
            <w:rPr>
              <w:b/>
            </w:rPr>
            <w:t xml:space="preserve"> 402</w:t>
          </w:r>
        </w:sdtContent>
      </w:sdt>
    </w:p>
    <w:p w:rsidR="00DF5D0E" w:rsidP="00605C39" w:rsidRDefault="006E7E46">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A39C5">
            <w:t>By Representative Parker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AA39C5">
          <w:pPr>
            <w:spacing w:line="408" w:lineRule="exact"/>
            <w:jc w:val="right"/>
            <w:rPr>
              <w:b/>
              <w:bCs/>
            </w:rPr>
          </w:pPr>
          <w:r>
            <w:rPr>
              <w:b/>
              <w:bCs/>
            </w:rPr>
            <w:t xml:space="preserve">FAILED 04/12/2013</w:t>
          </w:r>
        </w:p>
      </w:sdtContent>
    </w:sdt>
    <w:permStart w:edGrp="everyone" w:id="1211515409"/>
    <w:p w:rsidR="00AA39C5"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AA39C5">
        <w:t xml:space="preserve">On page </w:t>
      </w:r>
      <w:r w:rsidR="009A4319">
        <w:t>143, line 5, increase the general fund--state appropriation for fiscal year 2014 by $100,000</w:t>
      </w:r>
    </w:p>
    <w:p w:rsidR="009A4319" w:rsidP="009A4319" w:rsidRDefault="009A4319">
      <w:pPr>
        <w:pStyle w:val="RCWSLText"/>
      </w:pPr>
    </w:p>
    <w:p w:rsidR="009A4319" w:rsidP="009A4319" w:rsidRDefault="009A4319">
      <w:pPr>
        <w:pStyle w:val="RCWSLText"/>
      </w:pPr>
      <w:r>
        <w:tab/>
        <w:t>On page 143, line 6, increase the general fund--state appropriation for fiscal year 2015 by $100,000</w:t>
      </w:r>
    </w:p>
    <w:p w:rsidR="009A4319" w:rsidP="009A4319" w:rsidRDefault="009A4319">
      <w:pPr>
        <w:pStyle w:val="RCWSLText"/>
      </w:pPr>
    </w:p>
    <w:p w:rsidR="009A4319" w:rsidP="009A4319" w:rsidRDefault="009A4319">
      <w:pPr>
        <w:pStyle w:val="RCWSLText"/>
      </w:pPr>
      <w:r>
        <w:tab/>
        <w:t>On page 143, line 10, correct the total</w:t>
      </w:r>
    </w:p>
    <w:p w:rsidR="009A4319" w:rsidP="009A4319" w:rsidRDefault="009A4319">
      <w:pPr>
        <w:pStyle w:val="RCWSLText"/>
      </w:pPr>
    </w:p>
    <w:p w:rsidR="009A4319" w:rsidP="009A4319" w:rsidRDefault="009A4319">
      <w:pPr>
        <w:pStyle w:val="RCWSLText"/>
      </w:pPr>
      <w:r>
        <w:tab/>
        <w:t>On page 150, after line 6, insert the following:</w:t>
      </w:r>
    </w:p>
    <w:p w:rsidRPr="009A4319" w:rsidR="009A4319" w:rsidP="009A4319" w:rsidRDefault="009A4319">
      <w:pPr>
        <w:pStyle w:val="RCWSLText"/>
      </w:pPr>
      <w:r>
        <w:tab/>
        <w:t>"(23) $100,000 of the general fund--state appropriation for fiscal year 2014 and $100,000 of the general fund--state appropriation for fiscal year 2015 are provided solely for the Mobius science center to expand mobile outreach of science, technology, engineering, and mathematics (STEM) education to students in rural, tribal, and low-income communities."</w:t>
      </w:r>
    </w:p>
    <w:p w:rsidRPr="00AA39C5" w:rsidR="00DF5D0E" w:rsidP="00AA39C5" w:rsidRDefault="00DF5D0E">
      <w:pPr>
        <w:suppressLineNumbers/>
        <w:rPr>
          <w:spacing w:val="-3"/>
        </w:rPr>
      </w:pPr>
    </w:p>
    <w:permEnd w:id="1211515409"/>
    <w:p w:rsidR="00ED2EEB" w:rsidP="00AA39C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3638061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A39C5" w:rsidRDefault="00D659AC">
                <w:pPr>
                  <w:pStyle w:val="Effect"/>
                  <w:suppressLineNumbers/>
                  <w:shd w:val="clear" w:color="auto" w:fill="auto"/>
                  <w:ind w:left="0" w:firstLine="0"/>
                </w:pPr>
              </w:p>
            </w:tc>
            <w:tc>
              <w:tcPr>
                <w:tcW w:w="9874" w:type="dxa"/>
                <w:shd w:val="clear" w:color="auto" w:fill="FFFFFF" w:themeFill="background1"/>
              </w:tcPr>
              <w:p w:rsidR="001C1B27" w:rsidP="00AA39C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A4319">
                  <w:t>Increases the appropriation for K-12 eduction to add funding for the Mobius Science Center for science, technology, engineering, and mathematics education.</w:t>
                </w:r>
              </w:p>
              <w:p w:rsidR="00AA39C5" w:rsidP="00AA39C5" w:rsidRDefault="00AA39C5">
                <w:pPr>
                  <w:pStyle w:val="Effect"/>
                  <w:suppressLineNumbers/>
                  <w:shd w:val="clear" w:color="auto" w:fill="auto"/>
                  <w:ind w:left="0" w:firstLine="0"/>
                </w:pPr>
              </w:p>
              <w:p w:rsidR="00AA39C5" w:rsidP="00AA39C5" w:rsidRDefault="00AA39C5">
                <w:pPr>
                  <w:pStyle w:val="Effect"/>
                  <w:suppressLineNumbers/>
                  <w:shd w:val="clear" w:color="auto" w:fill="auto"/>
                  <w:ind w:left="0" w:firstLine="0"/>
                </w:pPr>
                <w:r>
                  <w:tab/>
                </w:r>
                <w:r>
                  <w:rPr>
                    <w:u w:val="single"/>
                  </w:rPr>
                  <w:t>FISCAL IMPACT:</w:t>
                </w:r>
              </w:p>
              <w:p w:rsidRPr="00AA39C5" w:rsidR="00AA39C5" w:rsidP="00AA39C5" w:rsidRDefault="00AA39C5">
                <w:pPr>
                  <w:pStyle w:val="Effect"/>
                  <w:suppressLineNumbers/>
                  <w:shd w:val="clear" w:color="auto" w:fill="auto"/>
                  <w:ind w:left="0" w:firstLine="0"/>
                </w:pPr>
                <w:r>
                  <w:tab/>
                </w:r>
                <w:r>
                  <w:tab/>
                  <w:t>Increases General Fund - State by $200,000.</w:t>
                </w:r>
              </w:p>
              <w:p w:rsidRPr="007D1589" w:rsidR="001B4E53" w:rsidP="00AA39C5" w:rsidRDefault="001B4E53">
                <w:pPr>
                  <w:pStyle w:val="ListBullet"/>
                  <w:numPr>
                    <w:ilvl w:val="0"/>
                    <w:numId w:val="0"/>
                  </w:numPr>
                  <w:suppressLineNumbers/>
                </w:pPr>
              </w:p>
            </w:tc>
          </w:tr>
        </w:sdtContent>
      </w:sdt>
      <w:permEnd w:id="936380614"/>
    </w:tbl>
    <w:p w:rsidR="00DF5D0E" w:rsidP="00AA39C5" w:rsidRDefault="00DF5D0E">
      <w:pPr>
        <w:pStyle w:val="BillEnd"/>
        <w:suppressLineNumbers/>
      </w:pPr>
    </w:p>
    <w:p w:rsidR="00DF5D0E" w:rsidP="00AA39C5" w:rsidRDefault="00DE256E">
      <w:pPr>
        <w:pStyle w:val="BillEnd"/>
        <w:suppressLineNumbers/>
      </w:pPr>
      <w:r>
        <w:rPr>
          <w:b/>
        </w:rPr>
        <w:t>--- END ---</w:t>
      </w:r>
    </w:p>
    <w:p w:rsidR="00DF5D0E" w:rsidP="00AA39C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9C5" w:rsidRDefault="00AA39C5" w:rsidP="00DF5D0E">
      <w:r>
        <w:separator/>
      </w:r>
    </w:p>
  </w:endnote>
  <w:endnote w:type="continuationSeparator" w:id="0">
    <w:p w:rsidR="00AA39C5" w:rsidRDefault="00AA39C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319" w:rsidRDefault="009A43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6E7E46">
    <w:pPr>
      <w:pStyle w:val="AmendDraftFooter"/>
    </w:pPr>
    <w:r>
      <w:fldChar w:fldCharType="begin"/>
    </w:r>
    <w:r>
      <w:instrText xml:space="preserve"> TITLE   \* MERGEFORMAT </w:instrText>
    </w:r>
    <w:r>
      <w:fldChar w:fldCharType="separate"/>
    </w:r>
    <w:r>
      <w:t>5034-S.E AMH PARK HARJ 083</w:t>
    </w:r>
    <w:r>
      <w:fldChar w:fldCharType="end"/>
    </w:r>
    <w:r w:rsidR="001B4E53">
      <w:tab/>
    </w:r>
    <w:r w:rsidR="00E267B1">
      <w:fldChar w:fldCharType="begin"/>
    </w:r>
    <w:r w:rsidR="00E267B1">
      <w:instrText xml:space="preserve"> PAGE  \* Arabic  \* MERGEFORMAT </w:instrText>
    </w:r>
    <w:r w:rsidR="00E267B1">
      <w:fldChar w:fldCharType="separate"/>
    </w:r>
    <w:r w:rsidR="00AA39C5">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6E7E46">
    <w:pPr>
      <w:pStyle w:val="AmendDraftFooter"/>
    </w:pPr>
    <w:r>
      <w:fldChar w:fldCharType="begin"/>
    </w:r>
    <w:r>
      <w:instrText xml:space="preserve"> TITLE   \* MERGEFORMAT </w:instrText>
    </w:r>
    <w:r>
      <w:fldChar w:fldCharType="separate"/>
    </w:r>
    <w:r>
      <w:t>5034-S.E AMH PARK HARJ 083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9C5" w:rsidRDefault="00AA39C5" w:rsidP="00DF5D0E">
      <w:r>
        <w:separator/>
      </w:r>
    </w:p>
  </w:footnote>
  <w:footnote w:type="continuationSeparator" w:id="0">
    <w:p w:rsidR="00AA39C5" w:rsidRDefault="00AA39C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319" w:rsidRDefault="009A43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E7E4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A4319"/>
    <w:rsid w:val="009F23A9"/>
    <w:rsid w:val="00A01F29"/>
    <w:rsid w:val="00A17B5B"/>
    <w:rsid w:val="00A4729B"/>
    <w:rsid w:val="00A93D4A"/>
    <w:rsid w:val="00AA1230"/>
    <w:rsid w:val="00AA39C5"/>
    <w:rsid w:val="00AB682C"/>
    <w:rsid w:val="00AD2D0A"/>
    <w:rsid w:val="00B31D1C"/>
    <w:rsid w:val="00B41494"/>
    <w:rsid w:val="00B518D0"/>
    <w:rsid w:val="00B56650"/>
    <w:rsid w:val="00B73E0A"/>
    <w:rsid w:val="00B961E0"/>
    <w:rsid w:val="00BF44DF"/>
    <w:rsid w:val="00C61A83"/>
    <w:rsid w:val="00C8108C"/>
    <w:rsid w:val="00CB292A"/>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B0343"/>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5034-S.E</BillDocName>
  <AmendType>AMH</AmendType>
  <SponsorAcronym>PARK</SponsorAcronym>
  <DrafterAcronym>HARJ</DrafterAcronym>
  <DraftNumber>083</DraftNumber>
  <ReferenceNumber>ESSB 5034</ReferenceNumber>
  <Floor>H AMD TO APP COMM AMD (H-2378.4/13)</Floor>
  <AmendmentNumber> 402</AmendmentNumber>
  <Sponsors>By Representative Parker</Sponsors>
  <FloorAction>FAILED 04/12/2013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168</Words>
  <Characters>905</Characters>
  <Application>Microsoft Office Word</Application>
  <DocSecurity>8</DocSecurity>
  <Lines>36</Lines>
  <Paragraphs>15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5034-S.E AMH PARK HARJ 083</dc:title>
  <dc:creator>Jessica Harrell</dc:creator>
  <cp:lastModifiedBy>Jessica Harrell</cp:lastModifiedBy>
  <cp:revision>3</cp:revision>
  <cp:lastPrinted>2013-04-12T16:35:00Z</cp:lastPrinted>
  <dcterms:created xsi:type="dcterms:W3CDTF">2013-04-12T16:31:00Z</dcterms:created>
  <dcterms:modified xsi:type="dcterms:W3CDTF">2013-04-12T16:35:00Z</dcterms:modified>
</cp:coreProperties>
</file>