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1939E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E36A0">
            <w:t>5603.E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E36A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E36A0">
            <w:t>SHOR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E36A0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E36A0">
            <w:t>030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939E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E36A0">
            <w:rPr>
              <w:b/>
              <w:u w:val="single"/>
            </w:rPr>
            <w:t>ESB 5603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E36A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64044">
            <w:rPr>
              <w:b/>
            </w:rPr>
            <w:t xml:space="preserve"> 429</w:t>
          </w:r>
        </w:sdtContent>
      </w:sdt>
    </w:p>
    <w:p w:rsidR="00DF5D0E" w:rsidP="00605C39" w:rsidRDefault="001939E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E36A0">
            <w:t>By Representative Short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DE36A0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04/16/2013</w:t>
          </w:r>
        </w:p>
      </w:sdtContent>
    </w:sdt>
    <w:permStart w:edGrp="everyone" w:id="662000966"/>
    <w:p w:rsidR="0024354C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DE36A0">
        <w:t xml:space="preserve">On page </w:t>
      </w:r>
      <w:r w:rsidR="0024354C">
        <w:t xml:space="preserve">5, beginning on </w:t>
      </w:r>
      <w:r w:rsidR="00F5120B">
        <w:t>line 29, strike all of section 4</w:t>
      </w:r>
    </w:p>
    <w:p w:rsidR="0024354C" w:rsidP="00C8108C" w:rsidRDefault="0024354C">
      <w:pPr>
        <w:pStyle w:val="Page"/>
      </w:pPr>
    </w:p>
    <w:p w:rsidRPr="00DE36A0" w:rsidR="00DF5D0E" w:rsidP="0024354C" w:rsidRDefault="0024354C">
      <w:pPr>
        <w:pStyle w:val="Page"/>
      </w:pPr>
      <w:r>
        <w:tab/>
        <w:t xml:space="preserve">Renumber the remaining sections and correct any internal references accordingly. Correct the title.  </w:t>
      </w:r>
    </w:p>
    <w:permEnd w:id="662000966"/>
    <w:p w:rsidR="00ED2EEB" w:rsidP="00DE36A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0805517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E36A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4354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4354C">
                  <w:t xml:space="preserve">Eliminates the section creating the Washington Marine Resources Advisory Council within the Office of the Governor. </w:t>
                </w:r>
              </w:p>
            </w:tc>
          </w:tr>
        </w:sdtContent>
      </w:sdt>
      <w:permEnd w:id="1208055170"/>
    </w:tbl>
    <w:p w:rsidR="00DF5D0E" w:rsidP="00DE36A0" w:rsidRDefault="00DF5D0E">
      <w:pPr>
        <w:pStyle w:val="BillEnd"/>
        <w:suppressLineNumbers/>
      </w:pPr>
    </w:p>
    <w:p w:rsidR="00DF5D0E" w:rsidP="00DE36A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E36A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6A0" w:rsidRDefault="00DE36A0" w:rsidP="00DF5D0E">
      <w:r>
        <w:separator/>
      </w:r>
    </w:p>
  </w:endnote>
  <w:endnote w:type="continuationSeparator" w:id="0">
    <w:p w:rsidR="00DE36A0" w:rsidRDefault="00DE36A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EC" w:rsidRDefault="003923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5120B">
    <w:pPr>
      <w:pStyle w:val="AmendDraftFooter"/>
    </w:pPr>
    <w:fldSimple w:instr=" TITLE   \* MERGEFORMAT ">
      <w:r w:rsidR="001939E4">
        <w:t>5603.E AMH SHOR LIPS 030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E36A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5120B">
    <w:pPr>
      <w:pStyle w:val="AmendDraftFooter"/>
    </w:pPr>
    <w:fldSimple w:instr=" TITLE   \* MERGEFORMAT ">
      <w:r w:rsidR="001939E4">
        <w:t>5603.E AMH SHOR LIPS 030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939E4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6A0" w:rsidRDefault="00DE36A0" w:rsidP="00DF5D0E">
      <w:r>
        <w:separator/>
      </w:r>
    </w:p>
  </w:footnote>
  <w:footnote w:type="continuationSeparator" w:id="0">
    <w:p w:rsidR="00DE36A0" w:rsidRDefault="00DE36A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EC" w:rsidRDefault="003923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939E4"/>
    <w:rsid w:val="001A775A"/>
    <w:rsid w:val="001B4E53"/>
    <w:rsid w:val="001C1B27"/>
    <w:rsid w:val="001E6675"/>
    <w:rsid w:val="00217E8A"/>
    <w:rsid w:val="0024354C"/>
    <w:rsid w:val="00265296"/>
    <w:rsid w:val="00281CBD"/>
    <w:rsid w:val="00316CD9"/>
    <w:rsid w:val="003923EC"/>
    <w:rsid w:val="003E2FC6"/>
    <w:rsid w:val="00492DDC"/>
    <w:rsid w:val="004C6615"/>
    <w:rsid w:val="00523C5A"/>
    <w:rsid w:val="005E69C3"/>
    <w:rsid w:val="00605C39"/>
    <w:rsid w:val="00664044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E36A0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3D86"/>
    <w:rsid w:val="00F229DE"/>
    <w:rsid w:val="00F304D3"/>
    <w:rsid w:val="00F4663F"/>
    <w:rsid w:val="00F5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A323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5603.E</BillDocName>
  <AmendType>AMH</AmendType>
  <SponsorAcronym>SHOR</SponsorAcronym>
  <DrafterAcronym>LIPS</DrafterAcronym>
  <DraftNumber>030</DraftNumber>
  <ReferenceNumber>ESB 5603</ReferenceNumber>
  <Floor>H AMD</Floor>
  <AmendmentNumber> 429</AmendmentNumber>
  <Sponsors>By Representative Short</Sponsors>
  <FloorAction>WITHDRAWN 04/16/2013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71</Words>
  <Characters>370</Characters>
  <Application>Microsoft Office Word</Application>
  <DocSecurity>8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5603.E AMH SHOR LIPS 030</dc:title>
  <dc:creator>Jacob Lipson</dc:creator>
  <cp:lastModifiedBy>Jacob Lipson</cp:lastModifiedBy>
  <cp:revision>6</cp:revision>
  <cp:lastPrinted>2013-04-15T17:15:00Z</cp:lastPrinted>
  <dcterms:created xsi:type="dcterms:W3CDTF">2013-04-15T17:03:00Z</dcterms:created>
  <dcterms:modified xsi:type="dcterms:W3CDTF">2013-04-15T17:15:00Z</dcterms:modified>
</cp:coreProperties>
</file>