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B04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1985">
            <w:t>5603.E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198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1985">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1985">
            <w:t>BENN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1985">
            <w:t>074</w:t>
          </w:r>
        </w:sdtContent>
      </w:sdt>
    </w:p>
    <w:p w:rsidR="00DF5D0E" w:rsidP="00B73E0A" w:rsidRDefault="00AA1230">
      <w:pPr>
        <w:pStyle w:val="OfferedBy"/>
        <w:spacing w:after="120"/>
      </w:pPr>
      <w:r>
        <w:tab/>
      </w:r>
      <w:r>
        <w:tab/>
      </w:r>
      <w:r>
        <w:tab/>
      </w:r>
    </w:p>
    <w:p w:rsidR="00DF5D0E" w:rsidRDefault="006B04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1985">
            <w:rPr>
              <w:b/>
              <w:u w:val="single"/>
            </w:rPr>
            <w:t>ESB 5603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198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33EE3">
            <w:rPr>
              <w:b/>
            </w:rPr>
            <w:t xml:space="preserve"> 357</w:t>
          </w:r>
        </w:sdtContent>
      </w:sdt>
    </w:p>
    <w:p w:rsidR="00DF5D0E" w:rsidP="00605C39" w:rsidRDefault="006B042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1985">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61985">
          <w:pPr>
            <w:spacing w:line="408" w:lineRule="exact"/>
            <w:jc w:val="right"/>
            <w:rPr>
              <w:b/>
              <w:bCs/>
            </w:rPr>
          </w:pPr>
          <w:r>
            <w:rPr>
              <w:b/>
              <w:bCs/>
            </w:rPr>
            <w:t xml:space="preserve">FAILED 04/16/2013</w:t>
          </w:r>
        </w:p>
      </w:sdtContent>
    </w:sdt>
    <w:permStart w:edGrp="everyone" w:id="742533780"/>
    <w:p w:rsidR="00256674" w:rsidP="0025667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61985">
        <w:t>On page 4,</w:t>
      </w:r>
      <w:r w:rsidR="00256674">
        <w:t xml:space="preserve"> after line 32, insert the following: </w:t>
      </w:r>
    </w:p>
    <w:p w:rsidR="00256674" w:rsidP="00256674" w:rsidRDefault="00256674">
      <w:pPr>
        <w:pStyle w:val="RCWSLText"/>
      </w:pPr>
      <w:r>
        <w:tab/>
        <w:t>"(3) No advisory opinion, document, or report of the council shall be used in updating existing rules or for new rulemaking without specific authorization by the legislature."</w:t>
      </w:r>
    </w:p>
    <w:p w:rsidR="00256674" w:rsidP="00256674" w:rsidRDefault="00256674">
      <w:pPr>
        <w:pStyle w:val="RCWSLText"/>
      </w:pPr>
    </w:p>
    <w:p w:rsidR="00256674" w:rsidP="00256674" w:rsidRDefault="00256674">
      <w:pPr>
        <w:pStyle w:val="RCWSLText"/>
      </w:pPr>
      <w:r>
        <w:tab/>
        <w:t>On page 8, after line 3, insert the following:</w:t>
      </w:r>
    </w:p>
    <w:p w:rsidR="00256674" w:rsidP="00256674" w:rsidRDefault="00256674">
      <w:pPr>
        <w:pStyle w:val="RCWSLText"/>
      </w:pPr>
      <w:r>
        <w:tab/>
        <w:t xml:space="preserve">"(9) No advisory opinion, document, or report of the council shall be used in updating existing rules or for new rulemaking without specific authorization by the legislature." </w:t>
      </w:r>
    </w:p>
    <w:p w:rsidR="00256674" w:rsidP="00256674" w:rsidRDefault="00256674">
      <w:pPr>
        <w:pStyle w:val="RCWSLText"/>
      </w:pPr>
    </w:p>
    <w:p w:rsidR="00256674" w:rsidP="00256674" w:rsidRDefault="00256674">
      <w:pPr>
        <w:pStyle w:val="RCWSLText"/>
      </w:pPr>
      <w:r>
        <w:tab/>
        <w:t xml:space="preserve">Renumber the remaining subsection consecutively and correct any internal references accordingly. </w:t>
      </w:r>
    </w:p>
    <w:permEnd w:id="742533780"/>
    <w:p w:rsidR="00ED2EEB" w:rsidP="00F6198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6616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6198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566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56674">
                  <w:t>Prohibits any agency from using an advisory opinion, document, or report of the Washington Coastal Marine Advisory Council or Washington Marine Resources Advisory Council in adopting new rules or revising existing rules.</w:t>
                </w:r>
              </w:p>
            </w:tc>
          </w:tr>
        </w:sdtContent>
      </w:sdt>
      <w:permEnd w:id="108661643"/>
    </w:tbl>
    <w:p w:rsidR="00DF5D0E" w:rsidP="00F61985" w:rsidRDefault="00DF5D0E">
      <w:pPr>
        <w:pStyle w:val="BillEnd"/>
        <w:suppressLineNumbers/>
      </w:pPr>
    </w:p>
    <w:p w:rsidR="00DF5D0E" w:rsidP="00F61985" w:rsidRDefault="00DE256E">
      <w:pPr>
        <w:pStyle w:val="BillEnd"/>
        <w:suppressLineNumbers/>
      </w:pPr>
      <w:r>
        <w:rPr>
          <w:b/>
        </w:rPr>
        <w:t>--- END ---</w:t>
      </w:r>
    </w:p>
    <w:p w:rsidR="00DF5D0E" w:rsidP="00F6198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85" w:rsidRDefault="00F61985" w:rsidP="00DF5D0E">
      <w:r>
        <w:separator/>
      </w:r>
    </w:p>
  </w:endnote>
  <w:endnote w:type="continuationSeparator" w:id="0">
    <w:p w:rsidR="00F61985" w:rsidRDefault="00F6198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74" w:rsidRDefault="00256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B042C">
    <w:pPr>
      <w:pStyle w:val="AmendDraftFooter"/>
    </w:pPr>
    <w:r>
      <w:fldChar w:fldCharType="begin"/>
    </w:r>
    <w:r>
      <w:instrText xml:space="preserve"> TITLE   \* MERGEFORMAT </w:instrText>
    </w:r>
    <w:r>
      <w:fldChar w:fldCharType="separate"/>
    </w:r>
    <w:r>
      <w:t>5603.E AMH TAYL BENN 074</w:t>
    </w:r>
    <w:r>
      <w:fldChar w:fldCharType="end"/>
    </w:r>
    <w:r w:rsidR="001B4E53">
      <w:tab/>
    </w:r>
    <w:r w:rsidR="00E267B1">
      <w:fldChar w:fldCharType="begin"/>
    </w:r>
    <w:r w:rsidR="00E267B1">
      <w:instrText xml:space="preserve"> PAGE  \* Arabic  \* MERGEFORMAT </w:instrText>
    </w:r>
    <w:r w:rsidR="00E267B1">
      <w:fldChar w:fldCharType="separate"/>
    </w:r>
    <w:r w:rsidR="00F6198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B042C">
    <w:pPr>
      <w:pStyle w:val="AmendDraftFooter"/>
    </w:pPr>
    <w:r>
      <w:fldChar w:fldCharType="begin"/>
    </w:r>
    <w:r>
      <w:instrText xml:space="preserve"> TITLE   \* MERGEFORMAT </w:instrText>
    </w:r>
    <w:r>
      <w:fldChar w:fldCharType="separate"/>
    </w:r>
    <w:r>
      <w:t>5603.E AMH TAYL BENN 074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85" w:rsidRDefault="00F61985" w:rsidP="00DF5D0E">
      <w:r>
        <w:separator/>
      </w:r>
    </w:p>
  </w:footnote>
  <w:footnote w:type="continuationSeparator" w:id="0">
    <w:p w:rsidR="00F61985" w:rsidRDefault="00F6198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74" w:rsidRDefault="00256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3EE3"/>
    <w:rsid w:val="00146AAF"/>
    <w:rsid w:val="001A775A"/>
    <w:rsid w:val="001B4E53"/>
    <w:rsid w:val="001C1B27"/>
    <w:rsid w:val="001E6675"/>
    <w:rsid w:val="00217E8A"/>
    <w:rsid w:val="00256674"/>
    <w:rsid w:val="00265296"/>
    <w:rsid w:val="00281CBD"/>
    <w:rsid w:val="00316CD9"/>
    <w:rsid w:val="003E2FC6"/>
    <w:rsid w:val="00492DDC"/>
    <w:rsid w:val="004C6615"/>
    <w:rsid w:val="00523C5A"/>
    <w:rsid w:val="005E69C3"/>
    <w:rsid w:val="00605C39"/>
    <w:rsid w:val="006841E6"/>
    <w:rsid w:val="006B042C"/>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198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60DB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5603.E</BillDocName>
  <AmendType>AMH</AmendType>
  <SponsorAcronym>TAYL</SponsorAcronym>
  <DrafterAcronym>BENN</DrafterAcronym>
  <DraftNumber>074</DraftNumber>
  <ReferenceNumber>ESB 5603</ReferenceNumber>
  <Floor>H AMD</Floor>
  <AmendmentNumber> 357</AmendmentNumber>
  <Sponsors>By Representative Taylor</Sponsors>
  <FloorAction>FAILED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145</Words>
  <Characters>792</Characters>
  <Application>Microsoft Office Word</Application>
  <DocSecurity>8</DocSecurity>
  <Lines>29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5603.E AMH TAYL BENN 074</dc:title>
  <dc:creator>Michael Bennion</dc:creator>
  <cp:lastModifiedBy>Michael Bennion</cp:lastModifiedBy>
  <cp:revision>3</cp:revision>
  <cp:lastPrinted>2013-04-08T17:36:00Z</cp:lastPrinted>
  <dcterms:created xsi:type="dcterms:W3CDTF">2013-04-08T17:33:00Z</dcterms:created>
  <dcterms:modified xsi:type="dcterms:W3CDTF">2013-04-08T17:36:00Z</dcterms:modified>
</cp:coreProperties>
</file>