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5A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1C8D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1C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1C8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1C8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1C8D">
            <w:t>099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5A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1C8D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1C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D283C">
            <w:rPr>
              <w:b/>
            </w:rPr>
            <w:t xml:space="preserve"> 971</w:t>
          </w:r>
        </w:sdtContent>
      </w:sdt>
    </w:p>
    <w:p w:rsidR="00DF5D0E" w:rsidP="00605C39" w:rsidRDefault="002B5A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1C8D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F1C8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6881295"/>
    <w:p w:rsidR="006F1C8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F1C8D">
        <w:t xml:space="preserve">On page </w:t>
      </w:r>
      <w:r w:rsidR="0087226A">
        <w:t>34, line 14, after "reexamination" insert "and determination that the person meets the definition of qualifying patient"</w:t>
      </w:r>
    </w:p>
    <w:p w:rsidRPr="006F1C8D" w:rsidR="00DF5D0E" w:rsidP="006F1C8D" w:rsidRDefault="00DF5D0E">
      <w:pPr>
        <w:suppressLineNumbers/>
        <w:rPr>
          <w:spacing w:val="-3"/>
        </w:rPr>
      </w:pPr>
    </w:p>
    <w:permEnd w:id="116881295"/>
    <w:p w:rsidR="00ED2EEB" w:rsidP="006F1C8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05927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1C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F1C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7226A">
                  <w:t xml:space="preserve">  Clarifies that a person must meet the definition of "qualifying patient" before being reentered into the medical marijuana registry.</w:t>
                </w:r>
              </w:p>
              <w:p w:rsidRPr="007D1589" w:rsidR="001B4E53" w:rsidP="006F1C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0592719"/>
    </w:tbl>
    <w:p w:rsidR="00DF5D0E" w:rsidP="006F1C8D" w:rsidRDefault="00DF5D0E">
      <w:pPr>
        <w:pStyle w:val="BillEnd"/>
        <w:suppressLineNumbers/>
      </w:pPr>
    </w:p>
    <w:p w:rsidR="00DF5D0E" w:rsidP="006F1C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1C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D" w:rsidRDefault="006F1C8D" w:rsidP="00DF5D0E">
      <w:r>
        <w:separator/>
      </w:r>
    </w:p>
  </w:endnote>
  <w:endnote w:type="continuationSeparator" w:id="0">
    <w:p w:rsidR="006F1C8D" w:rsidRDefault="006F1C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5A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KLIP MORI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1C8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5A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KLIP MORI 099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D" w:rsidRDefault="006F1C8D" w:rsidP="00DF5D0E">
      <w:r>
        <w:separator/>
      </w:r>
    </w:p>
  </w:footnote>
  <w:footnote w:type="continuationSeparator" w:id="0">
    <w:p w:rsidR="006F1C8D" w:rsidRDefault="006F1C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283C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5AC9"/>
    <w:rsid w:val="00316CD9"/>
    <w:rsid w:val="003E2FC6"/>
    <w:rsid w:val="00492344"/>
    <w:rsid w:val="00492DDC"/>
    <w:rsid w:val="004C6615"/>
    <w:rsid w:val="00523C5A"/>
    <w:rsid w:val="005E69C3"/>
    <w:rsid w:val="00605C39"/>
    <w:rsid w:val="006841E6"/>
    <w:rsid w:val="006F1C8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26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0E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KLIP</SponsorAcronym>
  <DrafterAcronym>MORI</DrafterAcronym>
  <DraftNumber>099</DraftNumber>
  <ReferenceNumber>E3SSB 5887</ReferenceNumber>
  <Floor>H AMD</Floor>
  <AmendmentNumber> 971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67</Words>
  <Characters>367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KLIP MORI 099</dc:title>
  <dc:creator>Jim Morishima</dc:creator>
  <cp:lastModifiedBy>Jim Morishima</cp:lastModifiedBy>
  <cp:revision>4</cp:revision>
  <cp:lastPrinted>2014-03-12T20:58:00Z</cp:lastPrinted>
  <dcterms:created xsi:type="dcterms:W3CDTF">2014-03-12T20:52:00Z</dcterms:created>
  <dcterms:modified xsi:type="dcterms:W3CDTF">2014-03-12T20:58:00Z</dcterms:modified>
</cp:coreProperties>
</file>