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96F0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B1386">
            <w:t>5887-S3.E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B138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B1386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B1386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B1386">
            <w:t>104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96F0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B1386">
            <w:rPr>
              <w:b/>
              <w:u w:val="single"/>
            </w:rPr>
            <w:t>E3SSB 5887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B1386">
            <w:t>H AMD TO H AMD (5887-S3.E AMH CODY BLAC 155)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336BA">
            <w:rPr>
              <w:b/>
            </w:rPr>
            <w:t xml:space="preserve"> 980</w:t>
          </w:r>
        </w:sdtContent>
      </w:sdt>
    </w:p>
    <w:p w:rsidR="00DF5D0E" w:rsidP="00605C39" w:rsidRDefault="00A96F0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B1386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B138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237658105"/>
    <w:p w:rsidR="00AB138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B1386">
        <w:t xml:space="preserve">On page </w:t>
      </w:r>
      <w:r w:rsidR="003516F0">
        <w:t>17, after line 15 of the striking amendment, insert the following:</w:t>
      </w:r>
    </w:p>
    <w:p w:rsidR="003516F0" w:rsidP="003516F0" w:rsidRDefault="003516F0">
      <w:pPr>
        <w:pStyle w:val="BegSec-New"/>
      </w:pPr>
      <w:r>
        <w:t>"</w:t>
      </w:r>
      <w:r>
        <w:rPr>
          <w:u w:val="single"/>
        </w:rPr>
        <w:t>NEW SECTION.</w:t>
      </w:r>
      <w:r>
        <w:rPr>
          <w:b/>
        </w:rPr>
        <w:t xml:space="preserve"> Sec. 11.</w:t>
      </w:r>
      <w:r>
        <w:t xml:space="preserve">  A new section is added to chapter 69.51A RCW to read as follows:</w:t>
      </w:r>
    </w:p>
    <w:p w:rsidR="003516F0" w:rsidP="003516F0" w:rsidRDefault="003516F0">
      <w:pPr>
        <w:pStyle w:val="RCWSLText"/>
      </w:pPr>
      <w:r>
        <w:tab/>
        <w:t>A law enforcement officer may not search a person's home for purposes of determining whether the person is in compliance with the terms and conditions of this chapter unless the law enforcement officer has a warrant to search the home issued by a court of competent jurisdiction."</w:t>
      </w:r>
    </w:p>
    <w:p w:rsidR="003516F0" w:rsidP="003516F0" w:rsidRDefault="003516F0">
      <w:pPr>
        <w:pStyle w:val="RCWSLText"/>
      </w:pPr>
    </w:p>
    <w:p w:rsidRPr="003516F0" w:rsidR="003516F0" w:rsidP="003516F0" w:rsidRDefault="003516F0">
      <w:pPr>
        <w:pStyle w:val="RCWSLText"/>
      </w:pPr>
      <w:r>
        <w:tab/>
        <w:t>Renumber the remaining sections consecutively and correct any internal references accordingly.</w:t>
      </w:r>
    </w:p>
    <w:p w:rsidRPr="00AB1386" w:rsidR="00DF5D0E" w:rsidP="00AB1386" w:rsidRDefault="00DF5D0E">
      <w:pPr>
        <w:suppressLineNumbers/>
        <w:rPr>
          <w:spacing w:val="-3"/>
        </w:rPr>
      </w:pPr>
    </w:p>
    <w:permEnd w:id="237658105"/>
    <w:p w:rsidR="00ED2EEB" w:rsidP="00AB138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41957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B138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B138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3516F0">
                  <w:t xml:space="preserve">  Prohibits a law enforcement officer from searching a person's home for purposes of determining whether the person is in compliance with the medical marijuana law, unless the law enforcement officer has a warrant to search the home issued by a court of competent jurisdiction. </w:t>
                </w:r>
              </w:p>
              <w:p w:rsidRPr="007D1589" w:rsidR="001B4E53" w:rsidP="00AB138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94195706"/>
    </w:tbl>
    <w:p w:rsidR="00DF5D0E" w:rsidP="00AB1386" w:rsidRDefault="00DF5D0E">
      <w:pPr>
        <w:pStyle w:val="BillEnd"/>
        <w:suppressLineNumbers/>
      </w:pPr>
    </w:p>
    <w:p w:rsidR="00DF5D0E" w:rsidP="00AB138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B138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86" w:rsidRDefault="00AB1386" w:rsidP="00DF5D0E">
      <w:r>
        <w:separator/>
      </w:r>
    </w:p>
  </w:endnote>
  <w:endnote w:type="continuationSeparator" w:id="0">
    <w:p w:rsidR="00AB1386" w:rsidRDefault="00AB138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E0" w:rsidRDefault="00692E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96F0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5887-S3.E AMH TAYL MORI 104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B138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96F0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5887-S3.E AMH TAYL MORI 104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86" w:rsidRDefault="00AB1386" w:rsidP="00DF5D0E">
      <w:r>
        <w:separator/>
      </w:r>
    </w:p>
  </w:footnote>
  <w:footnote w:type="continuationSeparator" w:id="0">
    <w:p w:rsidR="00AB1386" w:rsidRDefault="00AB138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E0" w:rsidRDefault="00692E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E7DC8"/>
    <w:rsid w:val="00316CD9"/>
    <w:rsid w:val="003516F0"/>
    <w:rsid w:val="003E2FC6"/>
    <w:rsid w:val="00492DDC"/>
    <w:rsid w:val="004C6615"/>
    <w:rsid w:val="00523C5A"/>
    <w:rsid w:val="005E69C3"/>
    <w:rsid w:val="00605C39"/>
    <w:rsid w:val="006841E6"/>
    <w:rsid w:val="00692EE0"/>
    <w:rsid w:val="006F7027"/>
    <w:rsid w:val="007049E4"/>
    <w:rsid w:val="0072335D"/>
    <w:rsid w:val="0072541D"/>
    <w:rsid w:val="00757317"/>
    <w:rsid w:val="007769AF"/>
    <w:rsid w:val="007D1589"/>
    <w:rsid w:val="007D35D4"/>
    <w:rsid w:val="007F7F76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6F02"/>
    <w:rsid w:val="00AA1230"/>
    <w:rsid w:val="00AB1386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36BA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31E4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5887-S3.E</BillDocName>
  <AmendType>AMH</AmendType>
  <SponsorAcronym>TAYL</SponsorAcronym>
  <DrafterAcronym>MORI</DrafterAcronym>
  <DraftNumber>104</DraftNumber>
  <ReferenceNumber>E3SSB 5887</ReferenceNumber>
  <Floor>H AMD TO H AMD (5887-S3.E AMH CODY BLAC 155)</Floor>
  <AmendmentNumber> 980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170</Words>
  <Characters>859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5887-S3.E AMH TAYL MORI 104</dc:title>
  <dc:creator>Jim Morishima</dc:creator>
  <cp:lastModifiedBy>Jim Morishima</cp:lastModifiedBy>
  <cp:revision>6</cp:revision>
  <cp:lastPrinted>2014-03-13T04:19:00Z</cp:lastPrinted>
  <dcterms:created xsi:type="dcterms:W3CDTF">2014-03-13T04:00:00Z</dcterms:created>
  <dcterms:modified xsi:type="dcterms:W3CDTF">2014-03-13T04:19:00Z</dcterms:modified>
</cp:coreProperties>
</file>