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54E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46A1">
            <w:t>5981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46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46A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46A1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46A1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4E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46A1">
            <w:rPr>
              <w:b/>
              <w:u w:val="single"/>
            </w:rPr>
            <w:t>SB 5981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46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F72CB">
            <w:rPr>
              <w:b/>
            </w:rPr>
            <w:t xml:space="preserve"> 942</w:t>
          </w:r>
        </w:sdtContent>
      </w:sdt>
    </w:p>
    <w:p w:rsidR="00DF5D0E" w:rsidP="00605C39" w:rsidRDefault="00E54E4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46A1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E46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03/13/2014</w:t>
          </w:r>
        </w:p>
      </w:sdtContent>
    </w:sdt>
    <w:permStart w:edGrp="everyone" w:id="274074854"/>
    <w:p w:rsidR="006604CD" w:rsidP="006604C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604CD">
        <w:t>On page 1, line 15, after "</w:t>
      </w:r>
      <w:r w:rsidRPr="00D04CA3" w:rsidR="006604CD">
        <w:rPr>
          <w:b/>
        </w:rPr>
        <w:t>Sec. 2</w:t>
      </w:r>
      <w:r w:rsidR="006604CD">
        <w:rPr>
          <w:b/>
        </w:rPr>
        <w:t>.</w:t>
      </w:r>
      <w:r w:rsidR="006604CD">
        <w:t>" insert "(1)"</w:t>
      </w:r>
    </w:p>
    <w:p w:rsidR="006604CD" w:rsidP="006604CD" w:rsidRDefault="006604CD">
      <w:pPr>
        <w:pStyle w:val="RCWSLText"/>
      </w:pPr>
    </w:p>
    <w:p w:rsidR="006604CD" w:rsidP="006604CD" w:rsidRDefault="006604CD">
      <w:pPr>
        <w:pStyle w:val="RCWSLText"/>
      </w:pPr>
      <w:r>
        <w:tab/>
        <w:t>On page 2, after line 3, insert the following:</w:t>
      </w:r>
    </w:p>
    <w:p w:rsidR="006604CD" w:rsidP="006604CD" w:rsidRDefault="006604CD">
      <w:pPr>
        <w:pStyle w:val="RCWSLText"/>
      </w:pPr>
      <w:r>
        <w:tab/>
        <w:t>"(2) The additional judicial position created by section 1 of this act becomes effective only if Mason county agrees to post on its web site, and commits to updating on a weekly basis, a notice of judicial work hours for all judicial positions</w:t>
      </w:r>
      <w:r w:rsidR="000A618F">
        <w:t xml:space="preserve"> for one</w:t>
      </w:r>
      <w:r w:rsidR="004C663B">
        <w:t xml:space="preserve"> year from</w:t>
      </w:r>
      <w:r w:rsidR="000A618F">
        <w:t xml:space="preserve"> the time the </w:t>
      </w:r>
      <w:r w:rsidR="004C663B">
        <w:t xml:space="preserve">additional </w:t>
      </w:r>
      <w:r w:rsidR="000A618F">
        <w:t xml:space="preserve">position is </w:t>
      </w:r>
      <w:r w:rsidR="004C663B">
        <w:t>implemented</w:t>
      </w:r>
      <w:r>
        <w:t>.  The notice of judicial work hours must be in substantially the following form:</w:t>
      </w:r>
    </w:p>
    <w:p w:rsidR="006604CD" w:rsidP="006604CD" w:rsidRDefault="006604CD">
      <w:pPr>
        <w:pStyle w:val="RCWSLText"/>
      </w:pPr>
      <w:r>
        <w:tab/>
        <w:t>(a)  Judge (insert name) worked (insert number of hours) in the office performing judicial functions during the week of (insert dates).</w:t>
      </w:r>
    </w:p>
    <w:p w:rsidR="006604CD" w:rsidP="006604CD" w:rsidRDefault="006604CD">
      <w:pPr>
        <w:pStyle w:val="RCWSLText"/>
      </w:pPr>
      <w:r>
        <w:tab/>
        <w:t>(b)  Judge (insert name) worked (insert number of hours) outside of the office performing judicial functions during the week of (insert dates).  The following is a description of those functions performed outside of the office:____________________________________.</w:t>
      </w:r>
    </w:p>
    <w:p w:rsidR="006604CD" w:rsidP="006604CD" w:rsidRDefault="006604CD">
      <w:pPr>
        <w:pStyle w:val="RCWSLText"/>
      </w:pPr>
      <w:r>
        <w:tab/>
        <w:t>(c)  Judge (insert name) worked a total of (insert total number) hours performing judicial functions during the week of (insert dates)."</w:t>
      </w:r>
    </w:p>
    <w:p w:rsidRPr="000E46A1" w:rsidR="00DF5D0E" w:rsidP="006604CD" w:rsidRDefault="00DF5D0E">
      <w:pPr>
        <w:pStyle w:val="Page"/>
      </w:pPr>
    </w:p>
    <w:permEnd w:id="274074854"/>
    <w:p w:rsidR="00ED2EEB" w:rsidP="000E46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54400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46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46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4C663B" w:rsidR="004C663B">
                  <w:rPr>
                    <w:u w:val="single"/>
                  </w:rPr>
                  <w:t>EFFECT:</w:t>
                </w:r>
                <w:r w:rsidRPr="004C663B" w:rsidR="004C663B">
                  <w:t>   Requires, in order for the additional judicial position to become effective, that Mason County agree to post on its website, and update on a weekly basis, a notice of judicial work hours</w:t>
                </w:r>
                <w:r w:rsidR="004C663B">
                  <w:t xml:space="preserve"> for all judicial positions for one year from the time the additional position is implemented.</w:t>
                </w:r>
                <w:r w:rsidRPr="0096303F" w:rsidR="001C1B27">
                  <w:t>   </w:t>
                </w:r>
              </w:p>
              <w:p w:rsidRPr="007D1589" w:rsidR="001B4E53" w:rsidP="000E46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5440097"/>
    </w:tbl>
    <w:p w:rsidR="00DF5D0E" w:rsidP="000E46A1" w:rsidRDefault="00DF5D0E">
      <w:pPr>
        <w:pStyle w:val="BillEnd"/>
        <w:suppressLineNumbers/>
      </w:pPr>
    </w:p>
    <w:p w:rsidR="00DF5D0E" w:rsidP="000E46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46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1" w:rsidRDefault="000E46A1" w:rsidP="00DF5D0E">
      <w:r>
        <w:separator/>
      </w:r>
    </w:p>
  </w:endnote>
  <w:endnote w:type="continuationSeparator" w:id="0">
    <w:p w:rsidR="000E46A1" w:rsidRDefault="000E46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39" w:rsidRDefault="0071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B39">
    <w:pPr>
      <w:pStyle w:val="AmendDraftFooter"/>
    </w:pPr>
    <w:fldSimple w:instr=" TITLE   \* MERGEFORMAT ">
      <w:r w:rsidR="00E54E4A">
        <w:t>5981 AMH SHEA HARO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46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13B39">
    <w:pPr>
      <w:pStyle w:val="AmendDraftFooter"/>
    </w:pPr>
    <w:fldSimple w:instr=" TITLE   \* MERGEFORMAT ">
      <w:r w:rsidR="00E54E4A">
        <w:t>5981 AMH SHEA HARO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4E4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1" w:rsidRDefault="000E46A1" w:rsidP="00DF5D0E">
      <w:r>
        <w:separator/>
      </w:r>
    </w:p>
  </w:footnote>
  <w:footnote w:type="continuationSeparator" w:id="0">
    <w:p w:rsidR="000E46A1" w:rsidRDefault="000E46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39" w:rsidRDefault="0071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618F"/>
    <w:rsid w:val="000C6C82"/>
    <w:rsid w:val="000E46A1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C663B"/>
    <w:rsid w:val="00523C5A"/>
    <w:rsid w:val="005E69C3"/>
    <w:rsid w:val="00605C39"/>
    <w:rsid w:val="006604CD"/>
    <w:rsid w:val="006841E6"/>
    <w:rsid w:val="006F7027"/>
    <w:rsid w:val="006F72CB"/>
    <w:rsid w:val="007049E4"/>
    <w:rsid w:val="00713B3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E4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5981</BillDocName>
  <AmendType>AMH</AmendType>
  <SponsorAcronym>SHEA</SponsorAcronym>
  <DrafterAcronym>HARO</DrafterAcronym>
  <DraftNumber>205</DraftNumber>
  <ReferenceNumber>SB 5981</ReferenceNumber>
  <Floor>H AMD</Floor>
  <AmendmentNumber> 942</AmendmentNumber>
  <Sponsors>By Representative Shea</Sponsors>
  <FloorAction>WITHDRAWN 03/13/2014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88</TotalTime>
  <Pages>1</Pages>
  <Words>242</Words>
  <Characters>1234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5981 AMH SHEA HARO 205</vt:lpstr>
    </vt:vector>
  </TitlesOfParts>
  <Company>Washington State Legislature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5981 AMH SHEA HARO 205</dc:title>
  <dc:creator>Omeara Harrington</dc:creator>
  <cp:lastModifiedBy>Omeara Harrington</cp:lastModifiedBy>
  <cp:revision>4</cp:revision>
  <cp:lastPrinted>2014-03-03T16:20:00Z</cp:lastPrinted>
  <dcterms:created xsi:type="dcterms:W3CDTF">2014-02-27T18:19:00Z</dcterms:created>
  <dcterms:modified xsi:type="dcterms:W3CDTF">2014-03-03T16:20:00Z</dcterms:modified>
</cp:coreProperties>
</file>