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C215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1C08">
            <w:t>6002-S.E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1C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1C08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1C08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1C08">
            <w:t>123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215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1C08">
            <w:rPr>
              <w:b/>
              <w:u w:val="single"/>
            </w:rPr>
            <w:t>ESSB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1C08">
            <w:t>H AMD TO H AMD (H-4473.1/14)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94D63">
            <w:rPr>
              <w:b/>
            </w:rPr>
            <w:t xml:space="preserve"> 823</w:t>
          </w:r>
        </w:sdtContent>
      </w:sdt>
    </w:p>
    <w:p w:rsidR="00DF5D0E" w:rsidP="00605C39" w:rsidRDefault="00AC215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1C08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D1C0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03/04/2014</w:t>
          </w:r>
        </w:p>
      </w:sdtContent>
    </w:sdt>
    <w:permStart w:edGrp="everyone" w:id="172571161"/>
    <w:p w:rsidRPr="00424B9C" w:rsidR="007D1C08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D1C08">
        <w:t xml:space="preserve">On page </w:t>
      </w:r>
      <w:r w:rsidR="00424B9C">
        <w:t>187, line 24, after "</w:t>
      </w:r>
      <w:r w:rsidR="00424B9C">
        <w:rPr>
          <w:u w:val="single"/>
        </w:rPr>
        <w:t>contact,</w:t>
      </w:r>
      <w:r w:rsidR="00424B9C">
        <w:t>" insert "</w:t>
      </w:r>
      <w:r w:rsidR="00424B9C">
        <w:rPr>
          <w:u w:val="single"/>
        </w:rPr>
        <w:t>academic counseling, career counseling, or case management contact,</w:t>
      </w:r>
      <w:r w:rsidR="00424B9C">
        <w:t>"</w:t>
      </w:r>
    </w:p>
    <w:p w:rsidRPr="007D1C08" w:rsidR="00DF5D0E" w:rsidP="007D1C08" w:rsidRDefault="00DF5D0E">
      <w:pPr>
        <w:suppressLineNumbers/>
        <w:rPr>
          <w:spacing w:val="-3"/>
        </w:rPr>
      </w:pPr>
    </w:p>
    <w:permEnd w:id="172571161"/>
    <w:p w:rsidR="00ED2EEB" w:rsidP="007D1C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51984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D1C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D1C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24B9C">
                  <w:t xml:space="preserve">Expands the minimum weekly contact requirement </w:t>
                </w:r>
                <w:r w:rsidR="008C004C">
                  <w:t xml:space="preserve">for the dropout reengagement program funding in general apportionment </w:t>
                </w:r>
                <w:r w:rsidR="00424B9C">
                  <w:t>to include academic counseling, career counseling, or case management.</w:t>
                </w:r>
                <w:r w:rsidRPr="0096303F" w:rsidR="001C1B27">
                  <w:t> </w:t>
                </w:r>
              </w:p>
              <w:p w:rsidR="007D1C08" w:rsidP="007D1C08" w:rsidRDefault="007D1C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C08" w:rsidR="007D1C08" w:rsidP="007D1C08" w:rsidRDefault="007D1C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7D1C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5198454"/>
    </w:tbl>
    <w:p w:rsidR="00DF5D0E" w:rsidP="007D1C08" w:rsidRDefault="00DF5D0E">
      <w:pPr>
        <w:pStyle w:val="BillEnd"/>
        <w:suppressLineNumbers/>
      </w:pPr>
    </w:p>
    <w:p w:rsidR="00DF5D0E" w:rsidP="007D1C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D1C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08" w:rsidRDefault="007D1C08" w:rsidP="00DF5D0E">
      <w:r>
        <w:separator/>
      </w:r>
    </w:p>
  </w:endnote>
  <w:endnote w:type="continuationSeparator" w:id="0">
    <w:p w:rsidR="007D1C08" w:rsidRDefault="007D1C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9C" w:rsidRDefault="00424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304B">
    <w:pPr>
      <w:pStyle w:val="AmendDraftFooter"/>
    </w:pPr>
    <w:fldSimple w:instr=" TITLE   \* MERGEFORMAT ">
      <w:r w:rsidR="00AC2152">
        <w:t>6002-S.E AMH HAIG HARJ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1C0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D304B">
    <w:pPr>
      <w:pStyle w:val="AmendDraftFooter"/>
    </w:pPr>
    <w:fldSimple w:instr=" TITLE   \* MERGEFORMAT ">
      <w:r w:rsidR="00AC2152">
        <w:t>6002-S.E AMH HAIG HARJ 123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215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08" w:rsidRDefault="007D1C08" w:rsidP="00DF5D0E">
      <w:r>
        <w:separator/>
      </w:r>
    </w:p>
  </w:footnote>
  <w:footnote w:type="continuationSeparator" w:id="0">
    <w:p w:rsidR="007D1C08" w:rsidRDefault="007D1C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9C" w:rsidRDefault="00424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4B9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4D63"/>
    <w:rsid w:val="007D1589"/>
    <w:rsid w:val="007D1C08"/>
    <w:rsid w:val="007D35D4"/>
    <w:rsid w:val="0083749C"/>
    <w:rsid w:val="008443FE"/>
    <w:rsid w:val="00846034"/>
    <w:rsid w:val="008C004C"/>
    <w:rsid w:val="008C7E6E"/>
    <w:rsid w:val="00931B84"/>
    <w:rsid w:val="0096303F"/>
    <w:rsid w:val="00972869"/>
    <w:rsid w:val="00984CD1"/>
    <w:rsid w:val="009851A5"/>
    <w:rsid w:val="009F23A9"/>
    <w:rsid w:val="00A01F29"/>
    <w:rsid w:val="00A17B5B"/>
    <w:rsid w:val="00A4729B"/>
    <w:rsid w:val="00A93D4A"/>
    <w:rsid w:val="00AA1230"/>
    <w:rsid w:val="00AB682C"/>
    <w:rsid w:val="00AC2152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D3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04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0E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6002-S.E</BillDocName>
  <AmendType>AMH</AmendType>
  <SponsorAcronym>HAIG</SponsorAcronym>
  <DrafterAcronym>HARJ</DrafterAcronym>
  <DraftNumber>123</DraftNumber>
  <ReferenceNumber>ESSB 6002</ReferenceNumber>
  <Floor>H AMD TO H AMD (H-4473.1/14)</Floor>
  <AmendmentNumber> 823</AmendmentNumber>
  <Sponsors>By Representative Haigh</Sponsors>
  <FloorAction>ADOPTED 03/04/2014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81</Words>
  <Characters>469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6002-S.E AMH HAIG HARJ 123</dc:title>
  <dc:creator>Jessica Harrell</dc:creator>
  <cp:lastModifiedBy>Jessica Harrell</cp:lastModifiedBy>
  <cp:revision>7</cp:revision>
  <cp:lastPrinted>2014-03-03T18:45:00Z</cp:lastPrinted>
  <dcterms:created xsi:type="dcterms:W3CDTF">2014-03-03T18:01:00Z</dcterms:created>
  <dcterms:modified xsi:type="dcterms:W3CDTF">2014-03-03T18:45:00Z</dcterms:modified>
</cp:coreProperties>
</file>