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465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536E">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536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536E">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536E">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536E">
            <w:t>085</w:t>
          </w:r>
        </w:sdtContent>
      </w:sdt>
    </w:p>
    <w:p w:rsidR="00DF5D0E" w:rsidP="00B73E0A" w:rsidRDefault="00AA1230">
      <w:pPr>
        <w:pStyle w:val="OfferedBy"/>
        <w:spacing w:after="120"/>
      </w:pPr>
      <w:r>
        <w:tab/>
      </w:r>
      <w:r>
        <w:tab/>
      </w:r>
      <w:r>
        <w:tab/>
      </w:r>
    </w:p>
    <w:p w:rsidR="00DF5D0E" w:rsidRDefault="00B465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536E">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536E">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67AD7">
            <w:rPr>
              <w:b/>
            </w:rPr>
            <w:t xml:space="preserve"> 865</w:t>
          </w:r>
        </w:sdtContent>
      </w:sdt>
    </w:p>
    <w:p w:rsidR="00DF5D0E" w:rsidP="00605C39" w:rsidRDefault="00B465B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536E">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1536E">
          <w:pPr>
            <w:spacing w:line="408" w:lineRule="exact"/>
            <w:jc w:val="right"/>
            <w:rPr>
              <w:b/>
              <w:bCs/>
            </w:rPr>
          </w:pPr>
          <w:r>
            <w:rPr>
              <w:b/>
              <w:bCs/>
            </w:rPr>
            <w:t xml:space="preserve">ADOPTED 03/04/2014</w:t>
          </w:r>
        </w:p>
      </w:sdtContent>
    </w:sdt>
    <w:permStart w:edGrp="everyone" w:id="1620861513"/>
    <w:p w:rsidR="00CA03C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A03C2">
        <w:t>On</w:t>
      </w:r>
      <w:r w:rsidR="004039A5">
        <w:t>e page 53</w:t>
      </w:r>
      <w:r w:rsidR="00CA03C2">
        <w:t>, line 22, increase the general fund--federal appropriation by $65,000</w:t>
      </w:r>
    </w:p>
    <w:p w:rsidRPr="00CA03C2" w:rsidR="00CA03C2" w:rsidP="00CA03C2" w:rsidRDefault="00CA03C2">
      <w:pPr>
        <w:pStyle w:val="RCWSLText"/>
      </w:pPr>
    </w:p>
    <w:p w:rsidR="004039A5" w:rsidP="00C8108C" w:rsidRDefault="00CA03C2">
      <w:pPr>
        <w:pStyle w:val="Page"/>
      </w:pPr>
      <w:r>
        <w:tab/>
      </w:r>
      <w:r w:rsidR="0051536E">
        <w:t xml:space="preserve">On page </w:t>
      </w:r>
      <w:r w:rsidR="004039A5">
        <w:t>53</w:t>
      </w:r>
      <w:r>
        <w:t>, line after line 29, insert</w:t>
      </w:r>
      <w:r w:rsidR="004039A5">
        <w:t xml:space="preserve"> the following:</w:t>
      </w:r>
    </w:p>
    <w:p w:rsidRPr="004039A5" w:rsidR="004039A5" w:rsidP="00C8108C" w:rsidRDefault="004039A5">
      <w:pPr>
        <w:pStyle w:val="Page"/>
        <w:rPr>
          <w:u w:val="single"/>
        </w:rPr>
      </w:pPr>
      <w:r>
        <w:tab/>
      </w:r>
      <w:r w:rsidR="00CA03C2">
        <w:t>"</w:t>
      </w:r>
      <w:r w:rsidRPr="004039A5" w:rsidR="00CA03C2">
        <w:rPr>
          <w:u w:val="single"/>
        </w:rPr>
        <w:t xml:space="preserve">Education Legacy Trust Account--State </w:t>
      </w:r>
    </w:p>
    <w:p w:rsidR="00CA03C2" w:rsidP="00C8108C" w:rsidRDefault="004039A5">
      <w:pPr>
        <w:pStyle w:val="Page"/>
      </w:pPr>
      <w:r w:rsidRPr="004039A5">
        <w:rPr>
          <w:u w:val="single"/>
        </w:rPr>
        <w:t>Appropriation</w:t>
      </w:r>
      <w:r w:rsidRPr="004039A5">
        <w:rPr>
          <w:spacing w:val="0"/>
          <w:u w:val="single"/>
        </w:rPr>
        <w:t xml:space="preserve"> . . . . . . . . . . . . . . . . . . . . . </w:t>
      </w:r>
      <w:r w:rsidRPr="004039A5">
        <w:rPr>
          <w:u w:val="single"/>
        </w:rPr>
        <w:t xml:space="preserve"> </w:t>
      </w:r>
      <w:r w:rsidR="003B1E9D">
        <w:rPr>
          <w:u w:val="single"/>
        </w:rPr>
        <w:t>$44</w:t>
      </w:r>
      <w:r w:rsidRPr="004039A5" w:rsidR="00CA03C2">
        <w:rPr>
          <w:u w:val="single"/>
        </w:rPr>
        <w:t>6,000</w:t>
      </w:r>
      <w:r w:rsidR="00CA03C2">
        <w:t>"</w:t>
      </w:r>
    </w:p>
    <w:p w:rsidR="00CA03C2" w:rsidP="00C8108C" w:rsidRDefault="00CA03C2">
      <w:pPr>
        <w:pStyle w:val="Page"/>
      </w:pPr>
    </w:p>
    <w:p w:rsidR="00CA03C2" w:rsidP="00C8108C" w:rsidRDefault="00CA03C2">
      <w:pPr>
        <w:pStyle w:val="Page"/>
      </w:pPr>
      <w:r>
        <w:tab/>
      </w:r>
      <w:r w:rsidR="004039A5">
        <w:t>On page 53</w:t>
      </w:r>
      <w:r>
        <w:t>, line 31, correct the total.</w:t>
      </w:r>
    </w:p>
    <w:p w:rsidR="00CA03C2" w:rsidP="00C8108C" w:rsidRDefault="00CA03C2">
      <w:pPr>
        <w:pStyle w:val="Page"/>
      </w:pPr>
    </w:p>
    <w:p w:rsidR="0051536E" w:rsidP="00C8108C" w:rsidRDefault="00CA03C2">
      <w:pPr>
        <w:pStyle w:val="Page"/>
      </w:pPr>
      <w:r>
        <w:tab/>
        <w:t>On page 59, after line 11, insert the following:</w:t>
      </w:r>
    </w:p>
    <w:p w:rsidRPr="00CA03C2" w:rsidR="00CA03C2" w:rsidP="00CA03C2" w:rsidRDefault="00CA03C2">
      <w:pPr>
        <w:pStyle w:val="RCWSLText"/>
        <w:rPr>
          <w:u w:val="single"/>
        </w:rPr>
      </w:pPr>
      <w:r>
        <w:tab/>
        <w:t>"</w:t>
      </w:r>
      <w:r>
        <w:rPr>
          <w:u w:val="single"/>
        </w:rPr>
        <w:t xml:space="preserve">(20) </w:t>
      </w:r>
      <w:r w:rsidRPr="00CA03C2">
        <w:rPr>
          <w:u w:val="single"/>
        </w:rPr>
        <w:t>$446,000 of the education legacy trust account--state appropriation and $65,000 of the general fund--federal appropriation is provided solely for implementation of Engrossed Second Substitute House Bill No. 2377 (early care and education).  This funding is provided for costs related to the 2 percent quality payments and tiered reimbursement rate increases.</w:t>
      </w:r>
      <w:r>
        <w:t>"</w:t>
      </w:r>
      <w:r w:rsidRPr="00CA03C2">
        <w:rPr>
          <w:color w:val="1F497D"/>
          <w:u w:val="single"/>
        </w:rPr>
        <w:t xml:space="preserve"> </w:t>
      </w:r>
      <w:r w:rsidRPr="00CA03C2">
        <w:rPr>
          <w:u w:val="single"/>
        </w:rPr>
        <w:t xml:space="preserve"> </w:t>
      </w:r>
    </w:p>
    <w:p w:rsidR="00DF5D0E" w:rsidP="0051536E" w:rsidRDefault="00DF5D0E">
      <w:pPr>
        <w:suppressLineNumbers/>
        <w:rPr>
          <w:spacing w:val="-3"/>
        </w:rPr>
      </w:pPr>
    </w:p>
    <w:p w:rsidR="004039A5" w:rsidP="0051536E" w:rsidRDefault="004039A5">
      <w:pPr>
        <w:suppressLineNumbers/>
        <w:rPr>
          <w:spacing w:val="-3"/>
        </w:rPr>
      </w:pPr>
    </w:p>
    <w:p w:rsidRPr="00F134B5" w:rsidR="004039A5" w:rsidP="004039A5" w:rsidRDefault="004039A5">
      <w:pPr>
        <w:pStyle w:val="RCWSLText"/>
        <w:rPr>
          <w:spacing w:val="0"/>
        </w:rPr>
      </w:pPr>
      <w:r>
        <w:tab/>
      </w:r>
      <w:r w:rsidRPr="00F134B5">
        <w:rPr>
          <w:spacing w:val="0"/>
        </w:rPr>
        <w:t>On page 88, after line 17, insert the following:</w:t>
      </w:r>
    </w:p>
    <w:p w:rsidRPr="00F134B5" w:rsidR="004039A5" w:rsidP="004039A5" w:rsidRDefault="004039A5">
      <w:pPr>
        <w:pStyle w:val="RCWSLText"/>
        <w:rPr>
          <w:spacing w:val="0"/>
          <w:u w:val="single"/>
        </w:rPr>
      </w:pPr>
      <w:r w:rsidRPr="00F134B5">
        <w:rPr>
          <w:spacing w:val="0"/>
        </w:rPr>
        <w:tab/>
        <w:t>"</w:t>
      </w:r>
      <w:r w:rsidRPr="00F134B5">
        <w:rPr>
          <w:spacing w:val="0"/>
          <w:u w:val="single"/>
        </w:rPr>
        <w:t xml:space="preserve">Education Legacy Trust Account--State </w:t>
      </w:r>
    </w:p>
    <w:p w:rsidR="004039A5" w:rsidP="004039A5" w:rsidRDefault="004039A5">
      <w:pPr>
        <w:pStyle w:val="RCWSLText"/>
        <w:rPr>
          <w:spacing w:val="0"/>
        </w:rPr>
      </w:pPr>
      <w:r w:rsidRPr="00F134B5">
        <w:rPr>
          <w:spacing w:val="0"/>
          <w:u w:val="single"/>
        </w:rPr>
        <w:t>Appropriation . . . . . . . . . . . . . . . . . . . . . $4,996,000</w:t>
      </w:r>
      <w:r w:rsidRPr="00F134B5">
        <w:rPr>
          <w:spacing w:val="0"/>
        </w:rPr>
        <w:t>”</w:t>
      </w:r>
    </w:p>
    <w:p w:rsidR="004039A5" w:rsidP="004039A5" w:rsidRDefault="004039A5">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 w:val="left" w:pos="2160"/>
          <w:tab w:val="left" w:pos="2880"/>
        </w:tabs>
        <w:rPr>
          <w:spacing w:val="0"/>
        </w:rPr>
      </w:pPr>
      <w:r>
        <w:rPr>
          <w:spacing w:val="0"/>
        </w:rPr>
        <w:tab/>
      </w:r>
      <w:r>
        <w:rPr>
          <w:spacing w:val="0"/>
        </w:rPr>
        <w:tab/>
      </w:r>
      <w:r>
        <w:rPr>
          <w:spacing w:val="0"/>
        </w:rPr>
        <w:tab/>
      </w:r>
      <w:r>
        <w:rPr>
          <w:spacing w:val="0"/>
        </w:rPr>
        <w:tab/>
      </w:r>
      <w:r>
        <w:rPr>
          <w:spacing w:val="0"/>
        </w:rPr>
        <w:tab/>
      </w:r>
    </w:p>
    <w:p w:rsidR="004039A5" w:rsidP="004039A5" w:rsidRDefault="004039A5">
      <w:pPr>
        <w:pStyle w:val="RCWSLText"/>
        <w:rPr>
          <w:spacing w:val="0"/>
        </w:rPr>
      </w:pPr>
      <w:r>
        <w:rPr>
          <w:spacing w:val="0"/>
        </w:rPr>
        <w:tab/>
        <w:t xml:space="preserve">On page 88, line 19, correct the total. </w:t>
      </w:r>
    </w:p>
    <w:p w:rsidR="004039A5" w:rsidP="004039A5" w:rsidRDefault="004039A5">
      <w:pPr>
        <w:pStyle w:val="RCWSLText"/>
        <w:rPr>
          <w:spacing w:val="0"/>
        </w:rPr>
      </w:pPr>
    </w:p>
    <w:p w:rsidR="004039A5" w:rsidP="004039A5" w:rsidRDefault="004039A5">
      <w:pPr>
        <w:pStyle w:val="RCWSLText"/>
        <w:rPr>
          <w:spacing w:val="0"/>
        </w:rPr>
      </w:pPr>
      <w:r>
        <w:rPr>
          <w:spacing w:val="0"/>
        </w:rPr>
        <w:tab/>
        <w:t xml:space="preserve">On page 88, line 24, after "2015," insert </w:t>
      </w:r>
      <w:r w:rsidRPr="00F134B5">
        <w:rPr>
          <w:spacing w:val="0"/>
          <w:u w:val="single"/>
        </w:rPr>
        <w:t>"$4,996,000 of the</w:t>
      </w:r>
      <w:r>
        <w:rPr>
          <w:spacing w:val="0"/>
        </w:rPr>
        <w:t xml:space="preserve"> </w:t>
      </w:r>
      <w:r>
        <w:rPr>
          <w:spacing w:val="0"/>
          <w:u w:val="single"/>
        </w:rPr>
        <w:t>Education Legacy Trust Account appropriation,</w:t>
      </w:r>
      <w:r>
        <w:rPr>
          <w:spacing w:val="0"/>
        </w:rPr>
        <w:t>"</w:t>
      </w:r>
    </w:p>
    <w:p w:rsidR="004039A5" w:rsidP="004039A5" w:rsidRDefault="004039A5">
      <w:pPr>
        <w:pStyle w:val="RCWSLText"/>
        <w:rPr>
          <w:spacing w:val="0"/>
        </w:rPr>
      </w:pPr>
    </w:p>
    <w:p w:rsidRPr="00A974DC" w:rsidR="004039A5" w:rsidP="004039A5" w:rsidRDefault="004039A5">
      <w:pPr>
        <w:pStyle w:val="RCWSLText"/>
        <w:rPr>
          <w:spacing w:val="0"/>
        </w:rPr>
      </w:pPr>
      <w:r>
        <w:rPr>
          <w:spacing w:val="0"/>
        </w:rPr>
        <w:lastRenderedPageBreak/>
        <w:tab/>
        <w:t>On page 89, line 29, after ((</w:t>
      </w:r>
      <w:r>
        <w:rPr>
          <w:strike/>
          <w:spacing w:val="0"/>
        </w:rPr>
        <w:t>$367,676,000</w:t>
      </w:r>
      <w:r>
        <w:rPr>
          <w:spacing w:val="0"/>
        </w:rPr>
        <w:t>)) strike "</w:t>
      </w:r>
      <w:r w:rsidRPr="00A974DC">
        <w:rPr>
          <w:spacing w:val="0"/>
          <w:u w:val="single"/>
        </w:rPr>
        <w:t>$354,360,000</w:t>
      </w:r>
      <w:r>
        <w:rPr>
          <w:spacing w:val="0"/>
        </w:rPr>
        <w:t>" and insert "</w:t>
      </w:r>
      <w:r>
        <w:rPr>
          <w:spacing w:val="0"/>
          <w:u w:val="single"/>
        </w:rPr>
        <w:t>$358,992,000</w:t>
      </w:r>
      <w:r>
        <w:rPr>
          <w:spacing w:val="0"/>
        </w:rPr>
        <w:t>"</w:t>
      </w:r>
    </w:p>
    <w:p w:rsidR="004039A5" w:rsidP="004039A5" w:rsidRDefault="004039A5">
      <w:pPr>
        <w:pStyle w:val="RCWSLText"/>
        <w:rPr>
          <w:spacing w:val="0"/>
        </w:rPr>
      </w:pPr>
    </w:p>
    <w:p w:rsidRPr="009345F4" w:rsidR="004039A5" w:rsidP="004039A5" w:rsidRDefault="004039A5">
      <w:pPr>
        <w:pStyle w:val="RCWSLText"/>
        <w:rPr>
          <w:u w:val="single"/>
        </w:rPr>
      </w:pPr>
      <w:r>
        <w:rPr>
          <w:spacing w:val="0"/>
        </w:rPr>
        <w:tab/>
      </w:r>
      <w:r w:rsidRPr="00A974DC">
        <w:rPr>
          <w:spacing w:val="0"/>
        </w:rPr>
        <w:t xml:space="preserve">On page 89, </w:t>
      </w:r>
      <w:r>
        <w:rPr>
          <w:spacing w:val="0"/>
        </w:rPr>
        <w:t xml:space="preserve">line 31, </w:t>
      </w:r>
      <w:r w:rsidRPr="00A974DC">
        <w:rPr>
          <w:spacing w:val="0"/>
        </w:rPr>
        <w:t>after "RCW 43.215.135</w:t>
      </w:r>
      <w:r w:rsidR="00BC4F95">
        <w:rPr>
          <w:spacing w:val="0"/>
        </w:rPr>
        <w:t>.</w:t>
      </w:r>
      <w:r w:rsidRPr="00A974DC">
        <w:rPr>
          <w:spacing w:val="0"/>
        </w:rPr>
        <w:t>" insert "</w:t>
      </w:r>
      <w:r w:rsidRPr="00A974DC">
        <w:rPr>
          <w:u w:val="single"/>
        </w:rPr>
        <w:t>The working connections child care program is capped at 30,000 households per month.</w:t>
      </w:r>
      <w:r>
        <w:rPr>
          <w:u w:val="single"/>
        </w:rPr>
        <w:t xml:space="preserve">  $4,632,000 of the education legacy trust account appropriation in subsection (1)(a) is provided solely for implementation of Engrossed Second </w:t>
      </w:r>
      <w:r w:rsidR="003B1E9D">
        <w:rPr>
          <w:u w:val="single"/>
        </w:rPr>
        <w:t>Substitute House Bill No 2377 (e</w:t>
      </w:r>
      <w:r>
        <w:rPr>
          <w:u w:val="single"/>
        </w:rPr>
        <w:t>arly care and education).</w:t>
      </w:r>
      <w:r w:rsidRPr="00A974DC">
        <w:t>"</w:t>
      </w:r>
    </w:p>
    <w:p w:rsidR="004039A5" w:rsidP="001269C8" w:rsidRDefault="004039A5">
      <w:pPr>
        <w:pStyle w:val="RCWSLText"/>
      </w:pPr>
    </w:p>
    <w:p w:rsidR="004039A5" w:rsidP="001269C8" w:rsidRDefault="004039A5">
      <w:pPr>
        <w:pStyle w:val="RCWSLText"/>
      </w:pPr>
      <w:r>
        <w:tab/>
        <w:t>On page 89, line 32, after "((</w:t>
      </w:r>
      <w:r>
        <w:rPr>
          <w:strike/>
        </w:rPr>
        <w:t>$142,124,000</w:t>
      </w:r>
      <w:r>
        <w:t>)) strike "</w:t>
      </w:r>
      <w:r>
        <w:rPr>
          <w:u w:val="single"/>
        </w:rPr>
        <w:t>$170,999,000</w:t>
      </w:r>
      <w:r>
        <w:t>" and insert "</w:t>
      </w:r>
      <w:r w:rsidRPr="00A06138" w:rsidR="00BC4F95">
        <w:rPr>
          <w:u w:val="single"/>
        </w:rPr>
        <w:t>$</w:t>
      </w:r>
      <w:r w:rsidRPr="00A974DC">
        <w:rPr>
          <w:u w:val="single"/>
        </w:rPr>
        <w:t>171,363,000</w:t>
      </w:r>
      <w:r>
        <w:t>"</w:t>
      </w:r>
    </w:p>
    <w:p w:rsidR="004039A5" w:rsidP="001269C8" w:rsidRDefault="004039A5">
      <w:pPr>
        <w:pStyle w:val="RCWSLText"/>
      </w:pPr>
    </w:p>
    <w:p w:rsidR="004039A5" w:rsidP="001269C8" w:rsidRDefault="00BC4F95">
      <w:pPr>
        <w:suppressLineNumbers/>
        <w:spacing w:line="408" w:lineRule="exact"/>
        <w:rPr>
          <w:spacing w:val="-3"/>
        </w:rPr>
      </w:pPr>
      <w:r>
        <w:tab/>
        <w:t>On page 89, line 34</w:t>
      </w:r>
      <w:r w:rsidR="004039A5">
        <w:t xml:space="preserve">, after "overhead." insert </w:t>
      </w:r>
      <w:r w:rsidRPr="003611F7" w:rsidR="004039A5">
        <w:t>"</w:t>
      </w:r>
      <w:r w:rsidRPr="005E7AF5" w:rsidR="004039A5">
        <w:rPr>
          <w:u w:val="single"/>
        </w:rPr>
        <w:t xml:space="preserve">$364,000 of the </w:t>
      </w:r>
      <w:r w:rsidR="004039A5">
        <w:rPr>
          <w:u w:val="single"/>
        </w:rPr>
        <w:t xml:space="preserve">education legacy trust account appropriation </w:t>
      </w:r>
      <w:r w:rsidRPr="005E7AF5" w:rsidR="004039A5">
        <w:rPr>
          <w:u w:val="single"/>
        </w:rPr>
        <w:t xml:space="preserve">in subsection </w:t>
      </w:r>
      <w:r w:rsidR="004039A5">
        <w:rPr>
          <w:u w:val="single"/>
        </w:rPr>
        <w:t>(1)</w:t>
      </w:r>
      <w:r w:rsidRPr="005E7AF5" w:rsidR="004039A5">
        <w:rPr>
          <w:u w:val="single"/>
        </w:rPr>
        <w:t>(</w:t>
      </w:r>
      <w:r w:rsidR="004039A5">
        <w:rPr>
          <w:u w:val="single"/>
        </w:rPr>
        <w:t>a) is</w:t>
      </w:r>
      <w:r w:rsidRPr="005E7AF5" w:rsidR="004039A5">
        <w:rPr>
          <w:u w:val="single"/>
        </w:rPr>
        <w:t xml:space="preserve"> provided solely fo</w:t>
      </w:r>
      <w:r w:rsidRPr="006E687A" w:rsidR="004039A5">
        <w:rPr>
          <w:u w:val="single"/>
        </w:rPr>
        <w:t xml:space="preserve">r </w:t>
      </w:r>
      <w:r w:rsidR="004039A5">
        <w:rPr>
          <w:u w:val="single"/>
        </w:rPr>
        <w:t xml:space="preserve">implementation of Engrossed Second Substitute House </w:t>
      </w:r>
      <w:r w:rsidR="003B1E9D">
        <w:rPr>
          <w:u w:val="single"/>
        </w:rPr>
        <w:t>Bill No 2377 (e</w:t>
      </w:r>
      <w:r w:rsidR="004039A5">
        <w:rPr>
          <w:u w:val="single"/>
        </w:rPr>
        <w:t>arly care and education).</w:t>
      </w:r>
      <w:r w:rsidRPr="00A974DC" w:rsidR="004039A5">
        <w:t>"</w:t>
      </w:r>
    </w:p>
    <w:p w:rsidR="004039A5" w:rsidP="001269C8" w:rsidRDefault="004039A5">
      <w:pPr>
        <w:suppressLineNumbers/>
        <w:spacing w:line="408" w:lineRule="exact"/>
        <w:rPr>
          <w:spacing w:val="-3"/>
        </w:rPr>
      </w:pPr>
    </w:p>
    <w:p w:rsidR="001269C8" w:rsidP="001269C8" w:rsidRDefault="001269C8">
      <w:pPr>
        <w:suppressLineNumbers/>
        <w:spacing w:line="408" w:lineRule="exact"/>
        <w:rPr>
          <w:spacing w:val="-3"/>
        </w:rPr>
      </w:pPr>
      <w:r>
        <w:rPr>
          <w:spacing w:val="-3"/>
        </w:rPr>
        <w:tab/>
        <w:t>On page 227, line 28, increase the education legacy trust account--state appropriation by $39,000</w:t>
      </w:r>
    </w:p>
    <w:p w:rsidR="001269C8" w:rsidP="001269C8" w:rsidRDefault="001269C8">
      <w:pPr>
        <w:suppressLineNumbers/>
        <w:spacing w:line="408" w:lineRule="exact"/>
        <w:rPr>
          <w:spacing w:val="-3"/>
        </w:rPr>
      </w:pPr>
    </w:p>
    <w:p w:rsidR="001269C8" w:rsidP="001269C8" w:rsidRDefault="001269C8">
      <w:pPr>
        <w:suppressLineNumbers/>
        <w:spacing w:line="408" w:lineRule="exact"/>
        <w:rPr>
          <w:spacing w:val="-3"/>
        </w:rPr>
      </w:pPr>
      <w:r>
        <w:rPr>
          <w:spacing w:val="-3"/>
        </w:rPr>
        <w:tab/>
        <w:t xml:space="preserve">On page 227, line 30, correct the total.  </w:t>
      </w:r>
      <w:r>
        <w:rPr>
          <w:spacing w:val="-3"/>
        </w:rPr>
        <w:tab/>
      </w:r>
    </w:p>
    <w:p w:rsidR="001269C8" w:rsidP="001269C8" w:rsidRDefault="001269C8">
      <w:pPr>
        <w:suppressLineNumbers/>
        <w:spacing w:line="408" w:lineRule="exact"/>
        <w:rPr>
          <w:spacing w:val="-3"/>
        </w:rPr>
      </w:pPr>
      <w:r>
        <w:rPr>
          <w:spacing w:val="-3"/>
        </w:rPr>
        <w:tab/>
      </w:r>
    </w:p>
    <w:p w:rsidR="001269C8" w:rsidP="001269C8" w:rsidRDefault="001269C8">
      <w:pPr>
        <w:suppressLineNumbers/>
        <w:spacing w:line="408" w:lineRule="exact"/>
        <w:ind w:firstLine="720"/>
        <w:rPr>
          <w:spacing w:val="-3"/>
        </w:rPr>
      </w:pPr>
      <w:r>
        <w:rPr>
          <w:spacing w:val="-3"/>
        </w:rPr>
        <w:t>On page 228, line 36, after "(7)" insert the following:</w:t>
      </w:r>
    </w:p>
    <w:p w:rsidR="001269C8" w:rsidP="001269C8" w:rsidRDefault="001269C8">
      <w:pPr>
        <w:spacing w:line="408" w:lineRule="exact"/>
        <w:rPr>
          <w:u w:val="single"/>
        </w:rPr>
      </w:pPr>
      <w:r>
        <w:rPr>
          <w:spacing w:val="-3"/>
        </w:rPr>
        <w:tab/>
      </w:r>
      <w:r w:rsidRPr="001269C8">
        <w:rPr>
          <w:spacing w:val="-3"/>
        </w:rPr>
        <w:t>"</w:t>
      </w:r>
      <w:r w:rsidRPr="001269C8">
        <w:rPr>
          <w:u w:val="single"/>
        </w:rPr>
        <w:t>$39,000 of the education legacy trust account--state appropriation is provided solely for implementation of Engrossed Second Substitute House Bill No. 2377 (early care and education).</w:t>
      </w:r>
    </w:p>
    <w:p w:rsidRPr="00827A3D" w:rsidR="001269C8" w:rsidP="00827A3D" w:rsidRDefault="001269C8">
      <w:pPr>
        <w:spacing w:line="408" w:lineRule="exact"/>
        <w:ind w:firstLine="720"/>
        <w:rPr>
          <w:u w:val="single"/>
        </w:rPr>
      </w:pPr>
      <w:r>
        <w:rPr>
          <w:u w:val="single"/>
        </w:rPr>
        <w:t>(8)</w:t>
      </w:r>
      <w:r>
        <w:t>"</w:t>
      </w:r>
      <w:r w:rsidRPr="001269C8">
        <w:rPr>
          <w:u w:val="single"/>
        </w:rPr>
        <w:t xml:space="preserve">  </w:t>
      </w:r>
    </w:p>
    <w:p w:rsidR="001269C8" w:rsidP="001269C8" w:rsidRDefault="001269C8">
      <w:pPr>
        <w:suppressLineNumbers/>
        <w:spacing w:line="408" w:lineRule="exact"/>
        <w:rPr>
          <w:spacing w:val="-3"/>
        </w:rPr>
      </w:pPr>
    </w:p>
    <w:p w:rsidR="00BC4F95" w:rsidP="001269C8" w:rsidRDefault="00BC4F95">
      <w:pPr>
        <w:suppressLineNumbers/>
        <w:spacing w:line="408" w:lineRule="exact"/>
        <w:rPr>
          <w:spacing w:val="-3"/>
        </w:rPr>
      </w:pPr>
      <w:r>
        <w:rPr>
          <w:spacing w:val="-3"/>
        </w:rPr>
        <w:tab/>
        <w:t xml:space="preserve">Renumber the remaining sections consecutively and correct any internal references accordingly. </w:t>
      </w:r>
    </w:p>
    <w:p w:rsidR="00BC4F95" w:rsidP="001269C8" w:rsidRDefault="00BC4F95">
      <w:pPr>
        <w:suppressLineNumbers/>
        <w:spacing w:line="408" w:lineRule="exact"/>
        <w:rPr>
          <w:spacing w:val="-3"/>
        </w:rPr>
      </w:pPr>
    </w:p>
    <w:p w:rsidR="00E21453" w:rsidP="001269C8" w:rsidRDefault="001269C8">
      <w:pPr>
        <w:suppressLineNumbers/>
        <w:spacing w:line="408" w:lineRule="exact"/>
        <w:rPr>
          <w:spacing w:val="-3"/>
        </w:rPr>
      </w:pPr>
      <w:r>
        <w:rPr>
          <w:spacing w:val="-3"/>
        </w:rPr>
        <w:tab/>
        <w:t xml:space="preserve">On page </w:t>
      </w:r>
      <w:r w:rsidR="00E21453">
        <w:rPr>
          <w:spacing w:val="-3"/>
        </w:rPr>
        <w:t>235, after line 1, insert the following:</w:t>
      </w:r>
    </w:p>
    <w:p w:rsidR="00E21453" w:rsidP="001269C8" w:rsidRDefault="00E21453">
      <w:pPr>
        <w:suppressLineNumbers/>
        <w:spacing w:line="408" w:lineRule="exact"/>
        <w:rPr>
          <w:spacing w:val="-3"/>
          <w:u w:val="single"/>
        </w:rPr>
      </w:pPr>
      <w:r>
        <w:rPr>
          <w:spacing w:val="-3"/>
        </w:rPr>
        <w:tab/>
        <w:t>"</w:t>
      </w:r>
      <w:r>
        <w:rPr>
          <w:spacing w:val="-3"/>
          <w:u w:val="single"/>
        </w:rPr>
        <w:t>Education Legacy Trust Account--State</w:t>
      </w:r>
    </w:p>
    <w:p w:rsidR="00E21453" w:rsidP="001269C8" w:rsidRDefault="00E21453">
      <w:pPr>
        <w:suppressLineNumbers/>
        <w:spacing w:line="408" w:lineRule="exact"/>
      </w:pPr>
      <w:r>
        <w:rPr>
          <w:spacing w:val="-3"/>
          <w:u w:val="single"/>
        </w:rPr>
        <w:lastRenderedPageBreak/>
        <w:t>Appropriation</w:t>
      </w:r>
      <w:r w:rsidRPr="00F134B5">
        <w:rPr>
          <w:u w:val="single"/>
        </w:rPr>
        <w:t xml:space="preserve">. . . . . . . . . . . . . . . . . . . . . </w:t>
      </w:r>
      <w:r>
        <w:rPr>
          <w:u w:val="single"/>
        </w:rPr>
        <w:t>$8,030,000</w:t>
      </w:r>
      <w:r>
        <w:t>"</w:t>
      </w:r>
    </w:p>
    <w:p w:rsidR="00E21453" w:rsidP="001269C8" w:rsidRDefault="00E21453">
      <w:pPr>
        <w:suppressLineNumbers/>
        <w:spacing w:line="408" w:lineRule="exact"/>
      </w:pPr>
    </w:p>
    <w:p w:rsidR="00E21453" w:rsidP="001269C8" w:rsidRDefault="00E21453">
      <w:pPr>
        <w:suppressLineNumbers/>
        <w:spacing w:line="408" w:lineRule="exact"/>
      </w:pPr>
      <w:r>
        <w:tab/>
        <w:t>On page 235, line 3, correct the total.</w:t>
      </w:r>
    </w:p>
    <w:p w:rsidR="00E21453" w:rsidP="00E21453" w:rsidRDefault="00E21453">
      <w:pPr>
        <w:suppressLineNumbers/>
        <w:spacing w:line="408" w:lineRule="exact"/>
      </w:pPr>
    </w:p>
    <w:p w:rsidR="00E21453" w:rsidP="00E21453" w:rsidRDefault="00E21453">
      <w:pPr>
        <w:spacing w:line="408" w:lineRule="exact"/>
      </w:pPr>
      <w:r>
        <w:tab/>
      </w:r>
      <w:r w:rsidR="006A1ED5">
        <w:t>On page 238</w:t>
      </w:r>
      <w:r>
        <w:t>,</w:t>
      </w:r>
      <w:r w:rsidR="006A1ED5">
        <w:t xml:space="preserve"> line 31,</w:t>
      </w:r>
      <w:r>
        <w:t xml:space="preserve"> after "</w:t>
      </w:r>
      <w:r>
        <w:rPr>
          <w:u w:val="single"/>
        </w:rPr>
        <w:t>(15)</w:t>
      </w:r>
      <w:r>
        <w:t xml:space="preserve">" strike </w:t>
      </w:r>
      <w:r w:rsidR="006A1ED5">
        <w:t xml:space="preserve">the remainder of the section </w:t>
      </w:r>
      <w:r>
        <w:t>and insert the following:</w:t>
      </w:r>
    </w:p>
    <w:p w:rsidRPr="00E21453" w:rsidR="00E21453" w:rsidP="00E21453" w:rsidRDefault="00E21453">
      <w:pPr>
        <w:spacing w:line="408" w:lineRule="exact"/>
        <w:ind w:firstLine="720"/>
        <w:rPr>
          <w:u w:val="single"/>
        </w:rPr>
      </w:pPr>
      <w:r w:rsidRPr="00E21453">
        <w:t>"</w:t>
      </w:r>
      <w:r w:rsidRPr="00E21453">
        <w:rPr>
          <w:u w:val="single"/>
        </w:rPr>
        <w:t>$8,030,000 of the education legacy trust account--state appropriation is provided solely for implementation of Engrossed Second Substitute House Bill No. 2377 (early care and education). Of the amounts in this subsection:</w:t>
      </w:r>
    </w:p>
    <w:p w:rsidRPr="00E21453" w:rsidR="00E21453" w:rsidP="00E21453" w:rsidRDefault="00E21453">
      <w:pPr>
        <w:spacing w:line="408" w:lineRule="exact"/>
        <w:ind w:firstLine="720"/>
        <w:rPr>
          <w:u w:val="single"/>
        </w:rPr>
      </w:pPr>
      <w:r w:rsidRPr="00E21453">
        <w:rPr>
          <w:u w:val="single"/>
        </w:rPr>
        <w:t>(a) $2,603,000</w:t>
      </w:r>
      <w:r w:rsidRPr="00E21453">
        <w:rPr>
          <w:b/>
          <w:u w:val="single"/>
        </w:rPr>
        <w:t xml:space="preserve"> </w:t>
      </w:r>
      <w:r w:rsidRPr="00E21453">
        <w:rPr>
          <w:u w:val="single"/>
        </w:rPr>
        <w:t>of the education legacy trust account--state appropriation is provided solely for the department to implement early achievers tiered reimbursement for child care center providers. The department shall establish tiered reimbursement for providers in levels III, IV, and V of early achievers.  The tiered reimbursement rates shall be implemented equitably across provider type.  The department shall base the rates for tiered reimbursement on the child care cost model study completed in 2013 and factor in any increases in the base subsidy rate in establishing the tier reimbursement rates.  The department shall continue to use a child care cost model as the basis for developing rates in the future.  The working connections child care program is capped at 30,000 households per month.</w:t>
      </w:r>
    </w:p>
    <w:p w:rsidRPr="00E21453" w:rsidR="00E21453" w:rsidP="00E21453" w:rsidRDefault="00E21453">
      <w:pPr>
        <w:spacing w:line="408" w:lineRule="exact"/>
        <w:ind w:firstLine="720"/>
        <w:rPr>
          <w:u w:val="single"/>
        </w:rPr>
      </w:pPr>
      <w:r w:rsidRPr="00E21453">
        <w:rPr>
          <w:u w:val="single"/>
        </w:rPr>
        <w:t>(b) $804,000 of the education legacy trust account--state appropriation is provided solely for the department to implement a substitute pool and establish need-based grants consistent with Section 4 of Engrossed Second Substitute House Bill No. 2377 (early education and care).</w:t>
      </w:r>
      <w:r>
        <w:t>"</w:t>
      </w:r>
      <w:r w:rsidRPr="00E21453">
        <w:rPr>
          <w:u w:val="single"/>
        </w:rPr>
        <w:t xml:space="preserve">    </w:t>
      </w:r>
    </w:p>
    <w:p w:rsidRPr="00E21453" w:rsidR="00E21453" w:rsidP="00E21453" w:rsidRDefault="00E21453">
      <w:pPr>
        <w:suppressLineNumbers/>
        <w:spacing w:line="408" w:lineRule="exact"/>
      </w:pPr>
      <w:r>
        <w:t xml:space="preserve"> </w:t>
      </w:r>
    </w:p>
    <w:p w:rsidR="00E21453" w:rsidP="00E21453" w:rsidRDefault="00E21453">
      <w:pPr>
        <w:pStyle w:val="Page"/>
      </w:pPr>
      <w:r>
        <w:tab/>
        <w:t>On page 273, after line 3, insert the following:</w:t>
      </w:r>
    </w:p>
    <w:p w:rsidR="00E21453" w:rsidP="00E21453" w:rsidRDefault="00E21453">
      <w:pPr>
        <w:pStyle w:val="RCWSLText"/>
      </w:pPr>
      <w:r>
        <w:tab/>
        <w:t>"</w:t>
      </w:r>
      <w:r>
        <w:rPr>
          <w:b/>
        </w:rPr>
        <w:t xml:space="preserve">Sec. 919.  </w:t>
      </w:r>
      <w:r>
        <w:t>RCW 83.100.230 and 2012 1st sp.s. c 10 s 7 are each amended to read as follows:</w:t>
      </w:r>
    </w:p>
    <w:p w:rsidRPr="00D232B8" w:rsidR="00E21453" w:rsidP="00E21453" w:rsidRDefault="00E21453">
      <w:pPr>
        <w:pStyle w:val="RCWSLText"/>
        <w:rPr>
          <w:u w:val="single"/>
        </w:rPr>
      </w:pPr>
      <w:r>
        <w:tab/>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w:t>
      </w:r>
      <w:r>
        <w:rPr>
          <w:u w:val="single"/>
        </w:rPr>
        <w:t>During the 2013-15 fiscal biennium, the education legacy trust account may be used for expenditures related to Engrossed Second Substitute House Bill No. 2377 (Early care and education).</w:t>
      </w:r>
      <w:r>
        <w:t>"</w:t>
      </w:r>
      <w:r>
        <w:rPr>
          <w:u w:val="single"/>
        </w:rPr>
        <w:t xml:space="preserve"> </w:t>
      </w:r>
    </w:p>
    <w:p w:rsidR="001269C8" w:rsidP="00E21453" w:rsidRDefault="00E21453">
      <w:pPr>
        <w:suppressLineNumbers/>
        <w:spacing w:line="408" w:lineRule="exact"/>
        <w:rPr>
          <w:spacing w:val="-3"/>
        </w:rPr>
      </w:pPr>
      <w:r>
        <w:rPr>
          <w:spacing w:val="-3"/>
          <w:u w:val="single"/>
        </w:rPr>
        <w:t xml:space="preserve"> </w:t>
      </w:r>
      <w:r>
        <w:rPr>
          <w:spacing w:val="-3"/>
        </w:rPr>
        <w:t xml:space="preserve"> </w:t>
      </w:r>
    </w:p>
    <w:p w:rsidR="001269C8" w:rsidP="00E21453" w:rsidRDefault="00E21453">
      <w:pPr>
        <w:suppressLineNumbers/>
        <w:spacing w:line="408" w:lineRule="exact"/>
        <w:ind w:firstLine="720"/>
        <w:rPr>
          <w:spacing w:val="-3"/>
        </w:rPr>
      </w:pPr>
      <w:r>
        <w:t>Renumber remaining sections consecutively and correct any internal references accordingly.</w:t>
      </w:r>
    </w:p>
    <w:p w:rsidRPr="0051536E" w:rsidR="001269C8" w:rsidP="0051536E" w:rsidRDefault="001269C8">
      <w:pPr>
        <w:suppressLineNumbers/>
        <w:rPr>
          <w:spacing w:val="-3"/>
        </w:rPr>
      </w:pPr>
    </w:p>
    <w:permEnd w:id="1620861513"/>
    <w:p w:rsidR="00ED2EEB" w:rsidP="0051536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72613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536E" w:rsidRDefault="00D659AC">
                <w:pPr>
                  <w:pStyle w:val="Effect"/>
                  <w:suppressLineNumbers/>
                  <w:shd w:val="clear" w:color="auto" w:fill="auto"/>
                  <w:ind w:left="0" w:firstLine="0"/>
                </w:pPr>
              </w:p>
            </w:tc>
            <w:tc>
              <w:tcPr>
                <w:tcW w:w="9874" w:type="dxa"/>
                <w:shd w:val="clear" w:color="auto" w:fill="FFFFFF" w:themeFill="background1"/>
              </w:tcPr>
              <w:p w:rsidR="00AF0FEB" w:rsidP="00E21453" w:rsidRDefault="0096303F">
                <w:pPr>
                  <w:pStyle w:val="Effect"/>
                  <w:suppressLineNumbers/>
                  <w:shd w:val="clear" w:color="auto" w:fill="auto"/>
                  <w:ind w:left="0" w:firstLine="0"/>
                </w:pPr>
                <w:r w:rsidRPr="0096303F">
                  <w:tab/>
                </w:r>
                <w:r w:rsidRPr="0096303F" w:rsidR="001C1B27">
                  <w:rPr>
                    <w:u w:val="single"/>
                  </w:rPr>
                  <w:t>EFFECT:</w:t>
                </w:r>
                <w:r w:rsidR="00E21453">
                  <w:t xml:space="preserve"> </w:t>
                </w:r>
                <w:r w:rsidR="00AF0FEB">
                  <w:t>Provides funding to</w:t>
                </w:r>
                <w:r w:rsidR="00E21453">
                  <w:t xml:space="preserve"> DSHS Economic services for implementing 12 month eligibility in the Working Connections Child Care </w:t>
                </w:r>
                <w:r w:rsidR="00AF0FEB">
                  <w:t>program related to implementation of E2SHB 2377 (e</w:t>
                </w:r>
                <w:r w:rsidR="00E21453">
                  <w:t>arly care and education). Spec</w:t>
                </w:r>
                <w:r w:rsidR="00AF0FEB">
                  <w:t>ifies that the Working Connections Child Care program</w:t>
                </w:r>
                <w:r w:rsidR="00E21453">
                  <w:t xml:space="preserve"> is capped at 30,000 households per month. </w:t>
                </w:r>
              </w:p>
              <w:p w:rsidR="00AF0FEB" w:rsidP="00E21453" w:rsidRDefault="00AF0FEB">
                <w:pPr>
                  <w:pStyle w:val="Effect"/>
                  <w:suppressLineNumbers/>
                  <w:shd w:val="clear" w:color="auto" w:fill="auto"/>
                  <w:ind w:left="0" w:firstLine="0"/>
                </w:pPr>
              </w:p>
              <w:p w:rsidR="00AF0FEB" w:rsidP="00E21453" w:rsidRDefault="00AF0FEB">
                <w:pPr>
                  <w:pStyle w:val="Effect"/>
                  <w:suppressLineNumbers/>
                  <w:shd w:val="clear" w:color="auto" w:fill="auto"/>
                  <w:ind w:left="0" w:firstLine="0"/>
                </w:pPr>
                <w:r>
                  <w:t>Provides funding to</w:t>
                </w:r>
                <w:r w:rsidR="00E21453">
                  <w:t xml:space="preserve"> DSHS Children and Family services for costs related to 2 percent quality payments and tiered reimbursement rate increases</w:t>
                </w:r>
                <w:r>
                  <w:t xml:space="preserve"> related to implementation of E2SHB 2377 (early care and education)</w:t>
                </w:r>
                <w:r w:rsidR="00E21453">
                  <w:t xml:space="preserve">.  </w:t>
                </w:r>
              </w:p>
              <w:p w:rsidR="00AF0FEB" w:rsidP="00E21453" w:rsidRDefault="00AF0FEB">
                <w:pPr>
                  <w:pStyle w:val="Effect"/>
                  <w:suppressLineNumbers/>
                  <w:shd w:val="clear" w:color="auto" w:fill="auto"/>
                  <w:ind w:left="0" w:firstLine="0"/>
                </w:pPr>
              </w:p>
              <w:p w:rsidR="00AF0FEB" w:rsidP="00E21453" w:rsidRDefault="00E21453">
                <w:pPr>
                  <w:pStyle w:val="Effect"/>
                  <w:suppressLineNumbers/>
                  <w:shd w:val="clear" w:color="auto" w:fill="auto"/>
                  <w:ind w:left="0" w:firstLine="0"/>
                </w:pPr>
                <w:r>
                  <w:t xml:space="preserve">Provides funding to the Washington Institute of Public Policy to carryout research </w:t>
                </w:r>
                <w:r w:rsidR="00AF0FEB">
                  <w:t xml:space="preserve">related to implementation of E2SHB 2377 (early care and education).  </w:t>
                </w:r>
              </w:p>
              <w:p w:rsidR="00AF0FEB" w:rsidP="00E21453" w:rsidRDefault="00AF0FEB">
                <w:pPr>
                  <w:pStyle w:val="Effect"/>
                  <w:suppressLineNumbers/>
                  <w:shd w:val="clear" w:color="auto" w:fill="auto"/>
                  <w:ind w:left="0" w:firstLine="0"/>
                </w:pPr>
              </w:p>
              <w:p w:rsidR="00E21453" w:rsidP="00E21453" w:rsidRDefault="00AF0FEB">
                <w:pPr>
                  <w:pStyle w:val="Effect"/>
                  <w:suppressLineNumbers/>
                  <w:shd w:val="clear" w:color="auto" w:fill="auto"/>
                  <w:ind w:left="0" w:firstLine="0"/>
                </w:pPr>
                <w:r>
                  <w:t xml:space="preserve">Provides funding to the Department of Early Learning to: establish tiered reimbursement rates for child care center providers, implement a substitute pool, establish need based grants, and other activities related to implementation of E2SHB 2377 (early care and education). </w:t>
                </w:r>
                <w:r w:rsidR="00E21453">
                  <w:t xml:space="preserve"> </w:t>
                </w:r>
              </w:p>
              <w:p w:rsidR="00AF0FEB" w:rsidP="00E21453" w:rsidRDefault="00AF0FEB">
                <w:pPr>
                  <w:pStyle w:val="Effect"/>
                  <w:suppressLineNumbers/>
                  <w:shd w:val="clear" w:color="auto" w:fill="auto"/>
                  <w:ind w:left="0" w:firstLine="0"/>
                </w:pPr>
              </w:p>
              <w:p w:rsidR="00E21453" w:rsidP="00E21453" w:rsidRDefault="00E21453">
                <w:pPr>
                  <w:pStyle w:val="Effect"/>
                  <w:suppressLineNumbers/>
                  <w:shd w:val="clear" w:color="auto" w:fill="auto"/>
                  <w:ind w:left="0" w:firstLine="0"/>
                </w:pPr>
                <w:r>
                  <w:t xml:space="preserve">Modifies the Education Legacy Trust Account to allow it to be used for expenditures related to the Early Start Act, Engrossed Second Substitute House Bill 2377 (Early care and education). </w:t>
                </w:r>
              </w:p>
              <w:p w:rsidR="001C1B27" w:rsidP="0051536E" w:rsidRDefault="001C1B27">
                <w:pPr>
                  <w:pStyle w:val="Effect"/>
                  <w:suppressLineNumbers/>
                  <w:shd w:val="clear" w:color="auto" w:fill="auto"/>
                  <w:ind w:left="0" w:firstLine="0"/>
                </w:pPr>
                <w:r w:rsidRPr="0096303F">
                  <w:t>   </w:t>
                </w:r>
              </w:p>
              <w:p w:rsidR="0051536E" w:rsidP="0051536E" w:rsidRDefault="0051536E">
                <w:pPr>
                  <w:pStyle w:val="Effect"/>
                  <w:suppressLineNumbers/>
                  <w:shd w:val="clear" w:color="auto" w:fill="auto"/>
                  <w:ind w:left="0" w:firstLine="0"/>
                </w:pPr>
              </w:p>
              <w:p w:rsidR="0051536E" w:rsidP="0051536E" w:rsidRDefault="0051536E">
                <w:pPr>
                  <w:pStyle w:val="Effect"/>
                  <w:suppressLineNumbers/>
                  <w:shd w:val="clear" w:color="auto" w:fill="auto"/>
                  <w:ind w:left="0" w:firstLine="0"/>
                </w:pPr>
                <w:r>
                  <w:tab/>
                </w:r>
                <w:r>
                  <w:rPr>
                    <w:u w:val="single"/>
                  </w:rPr>
                  <w:t>FISCAL IMPACT:</w:t>
                </w:r>
              </w:p>
              <w:p w:rsidR="0051536E" w:rsidP="0051536E" w:rsidRDefault="0051536E">
                <w:pPr>
                  <w:pStyle w:val="Effect"/>
                  <w:suppressLineNumbers/>
                  <w:shd w:val="clear" w:color="auto" w:fill="auto"/>
                  <w:ind w:left="0" w:firstLine="0"/>
                </w:pPr>
                <w:r>
                  <w:tab/>
                </w:r>
                <w:r>
                  <w:tab/>
                  <w:t>Increases Edu</w:t>
                </w:r>
                <w:r w:rsidR="00AF0FEB">
                  <w:t>cation Legacy T A - State by $13,511</w:t>
                </w:r>
                <w:r>
                  <w:t>,000.</w:t>
                </w:r>
              </w:p>
              <w:p w:rsidRPr="0051536E" w:rsidR="0051536E" w:rsidP="0051536E" w:rsidRDefault="0051536E">
                <w:pPr>
                  <w:pStyle w:val="Effect"/>
                  <w:suppressLineNumbers/>
                  <w:shd w:val="clear" w:color="auto" w:fill="auto"/>
                  <w:ind w:left="0" w:firstLine="0"/>
                </w:pPr>
                <w:r>
                  <w:tab/>
                </w:r>
                <w:r>
                  <w:tab/>
                  <w:t>Increases General Fund - Federal by $65,000.</w:t>
                </w:r>
              </w:p>
              <w:p w:rsidRPr="007D1589" w:rsidR="001B4E53" w:rsidP="0051536E" w:rsidRDefault="001B4E53">
                <w:pPr>
                  <w:pStyle w:val="ListBullet"/>
                  <w:numPr>
                    <w:ilvl w:val="0"/>
                    <w:numId w:val="0"/>
                  </w:numPr>
                  <w:suppressLineNumbers/>
                </w:pPr>
              </w:p>
            </w:tc>
          </w:tr>
        </w:sdtContent>
      </w:sdt>
      <w:permEnd w:id="997261372"/>
    </w:tbl>
    <w:p w:rsidR="00DF5D0E" w:rsidP="0051536E" w:rsidRDefault="00DF5D0E">
      <w:pPr>
        <w:pStyle w:val="BillEnd"/>
        <w:suppressLineNumbers/>
      </w:pPr>
    </w:p>
    <w:p w:rsidR="00DF5D0E" w:rsidP="0051536E" w:rsidRDefault="00DE256E">
      <w:pPr>
        <w:pStyle w:val="BillEnd"/>
        <w:suppressLineNumbers/>
      </w:pPr>
      <w:r>
        <w:rPr>
          <w:b/>
        </w:rPr>
        <w:t>--- END ---</w:t>
      </w:r>
    </w:p>
    <w:p w:rsidR="00DF5D0E" w:rsidP="0051536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6E" w:rsidRDefault="0051536E" w:rsidP="00DF5D0E">
      <w:r>
        <w:separator/>
      </w:r>
    </w:p>
  </w:endnote>
  <w:endnote w:type="continuationSeparator" w:id="0">
    <w:p w:rsidR="0051536E" w:rsidRDefault="0051536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D5" w:rsidRDefault="006A1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465B4">
    <w:pPr>
      <w:pStyle w:val="AmendDraftFooter"/>
    </w:pPr>
    <w:r>
      <w:fldChar w:fldCharType="begin"/>
    </w:r>
    <w:r>
      <w:instrText xml:space="preserve"> TITLE   \* MERGEFORMAT </w:instrText>
    </w:r>
    <w:r>
      <w:fldChar w:fldCharType="separate"/>
    </w:r>
    <w:r>
      <w:t>6002-S.E AMH HUNT LUCE 085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465B4">
    <w:pPr>
      <w:pStyle w:val="AmendDraftFooter"/>
    </w:pPr>
    <w:r>
      <w:fldChar w:fldCharType="begin"/>
    </w:r>
    <w:r>
      <w:instrText xml:space="preserve"> TITLE   \* MERGEFORMAT </w:instrText>
    </w:r>
    <w:r>
      <w:fldChar w:fldCharType="separate"/>
    </w:r>
    <w:r>
      <w:t>6002-S.E AMH HUNT LUCE 085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6E" w:rsidRDefault="0051536E" w:rsidP="00DF5D0E">
      <w:r>
        <w:separator/>
      </w:r>
    </w:p>
  </w:footnote>
  <w:footnote w:type="continuationSeparator" w:id="0">
    <w:p w:rsidR="0051536E" w:rsidRDefault="0051536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D5" w:rsidRDefault="006A1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69C8"/>
    <w:rsid w:val="00146AAF"/>
    <w:rsid w:val="001A775A"/>
    <w:rsid w:val="001B4E53"/>
    <w:rsid w:val="001C1B27"/>
    <w:rsid w:val="001E6675"/>
    <w:rsid w:val="00217E8A"/>
    <w:rsid w:val="00265296"/>
    <w:rsid w:val="00281CBD"/>
    <w:rsid w:val="00316CD9"/>
    <w:rsid w:val="003B1E9D"/>
    <w:rsid w:val="003E2FC6"/>
    <w:rsid w:val="004039A5"/>
    <w:rsid w:val="00492DDC"/>
    <w:rsid w:val="004C6615"/>
    <w:rsid w:val="0051536E"/>
    <w:rsid w:val="00523C5A"/>
    <w:rsid w:val="005A2CC4"/>
    <w:rsid w:val="005E69C3"/>
    <w:rsid w:val="00605C39"/>
    <w:rsid w:val="006841E6"/>
    <w:rsid w:val="006A1ED5"/>
    <w:rsid w:val="006F7027"/>
    <w:rsid w:val="007049E4"/>
    <w:rsid w:val="0072335D"/>
    <w:rsid w:val="0072541D"/>
    <w:rsid w:val="00757317"/>
    <w:rsid w:val="007769AF"/>
    <w:rsid w:val="007D1589"/>
    <w:rsid w:val="007D35D4"/>
    <w:rsid w:val="00827A3D"/>
    <w:rsid w:val="0083749C"/>
    <w:rsid w:val="008443FE"/>
    <w:rsid w:val="00846034"/>
    <w:rsid w:val="00867AD7"/>
    <w:rsid w:val="008C7E6E"/>
    <w:rsid w:val="00931B84"/>
    <w:rsid w:val="0096303F"/>
    <w:rsid w:val="00972869"/>
    <w:rsid w:val="00984CD1"/>
    <w:rsid w:val="009F23A9"/>
    <w:rsid w:val="00A01F29"/>
    <w:rsid w:val="00A06138"/>
    <w:rsid w:val="00A17B5B"/>
    <w:rsid w:val="00A4729B"/>
    <w:rsid w:val="00A93D4A"/>
    <w:rsid w:val="00AA1230"/>
    <w:rsid w:val="00AB682C"/>
    <w:rsid w:val="00AD2D0A"/>
    <w:rsid w:val="00AF0FEB"/>
    <w:rsid w:val="00B31D1C"/>
    <w:rsid w:val="00B41494"/>
    <w:rsid w:val="00B465B4"/>
    <w:rsid w:val="00B518D0"/>
    <w:rsid w:val="00B56650"/>
    <w:rsid w:val="00B73E0A"/>
    <w:rsid w:val="00B961E0"/>
    <w:rsid w:val="00BC4F95"/>
    <w:rsid w:val="00BF44DF"/>
    <w:rsid w:val="00C61A83"/>
    <w:rsid w:val="00C8108C"/>
    <w:rsid w:val="00CA03C2"/>
    <w:rsid w:val="00CE3C96"/>
    <w:rsid w:val="00D40447"/>
    <w:rsid w:val="00D659AC"/>
    <w:rsid w:val="00DA47F3"/>
    <w:rsid w:val="00DC2C13"/>
    <w:rsid w:val="00DE256E"/>
    <w:rsid w:val="00DF5D0E"/>
    <w:rsid w:val="00E1471A"/>
    <w:rsid w:val="00E21453"/>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7439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HUNT</SponsorAcronym>
  <DrafterAcronym>LUCE</DrafterAcronym>
  <DraftNumber>085</DraftNumber>
  <ReferenceNumber>ESSB 6002</ReferenceNumber>
  <Floor>H AMD TO H AMD (H-4473.1/14)</Floor>
  <AmendmentNumber> 865</AmendmentNumber>
  <Sponsors>By Representative Hunter</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129</TotalTime>
  <Pages>3</Pages>
  <Words>972</Words>
  <Characters>5167</Characters>
  <Application>Microsoft Office Word</Application>
  <DocSecurity>8</DocSecurity>
  <Lines>151</Lines>
  <Paragraphs>55</Paragraphs>
  <ScaleCrop>false</ScaleCrop>
  <HeadingPairs>
    <vt:vector size="2" baseType="variant">
      <vt:variant>
        <vt:lpstr>Title</vt:lpstr>
      </vt:variant>
      <vt:variant>
        <vt:i4>1</vt:i4>
      </vt:variant>
    </vt:vector>
  </HeadingPairs>
  <TitlesOfParts>
    <vt:vector size="1" baseType="lpstr">
      <vt:lpstr>6002-S.E AMH HUNT LUCE 085</vt:lpstr>
    </vt:vector>
  </TitlesOfParts>
  <Company>Washington State Legislature</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HUNT LUCE 085</dc:title>
  <dc:creator>Catrina Lucero</dc:creator>
  <cp:lastModifiedBy>Catrina Lucero</cp:lastModifiedBy>
  <cp:revision>7</cp:revision>
  <cp:lastPrinted>2014-03-03T23:38:00Z</cp:lastPrinted>
  <dcterms:created xsi:type="dcterms:W3CDTF">2014-03-03T18:00:00Z</dcterms:created>
  <dcterms:modified xsi:type="dcterms:W3CDTF">2014-03-03T23:38:00Z</dcterms:modified>
</cp:coreProperties>
</file>