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61B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70BC">
            <w:t>6065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70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70BC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70BC">
            <w:t>ZWAN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5FB6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1B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70BC">
            <w:rPr>
              <w:b/>
              <w:u w:val="single"/>
            </w:rPr>
            <w:t>SB 6065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70BC">
            <w:t>H AMD TO HCW COMM AMD (H-4414.1/14)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C6E41">
            <w:rPr>
              <w:b/>
            </w:rPr>
            <w:t xml:space="preserve"> 934</w:t>
          </w:r>
        </w:sdtContent>
      </w:sdt>
    </w:p>
    <w:p w:rsidR="00DF5D0E" w:rsidP="00605C39" w:rsidRDefault="00661B8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70BC"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B70B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03/07/2014</w:t>
          </w:r>
        </w:p>
      </w:sdtContent>
    </w:sdt>
    <w:permStart w:edGrp="everyone" w:id="1821443738"/>
    <w:p w:rsidRPr="00FE5FB6" w:rsidR="0026273D" w:rsidP="00FE5FB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B70BC">
        <w:t>On page 1</w:t>
      </w:r>
      <w:r w:rsidR="00B134AB">
        <w:t>,</w:t>
      </w:r>
      <w:r w:rsidRPr="0026273D" w:rsidR="0026273D">
        <w:t xml:space="preserve"> </w:t>
      </w:r>
      <w:r w:rsidR="0026273D">
        <w:t>line 15 of the striking amendment, after "under" strike "eighteen" and insert "sixteen"</w:t>
      </w:r>
    </w:p>
    <w:p w:rsidR="0026273D" w:rsidP="00B134AB" w:rsidRDefault="0026273D">
      <w:pPr>
        <w:pStyle w:val="Effect"/>
        <w:suppressLineNumbers/>
        <w:ind w:left="0" w:firstLine="0"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</w:tblGrid>
      <w:tr w:rsidR="00B134AB" w:rsidTr="006E4B1F">
        <w:tc>
          <w:tcPr>
            <w:tcW w:w="540" w:type="dxa"/>
            <w:shd w:val="clear" w:color="auto" w:fill="FFFFFF" w:themeFill="background1"/>
          </w:tcPr>
          <w:p w:rsidR="00B134AB" w:rsidP="00B134AB" w:rsidRDefault="00B134AB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Pr="00AB70BC" w:rsidR="00DF5D0E" w:rsidP="00AB70BC" w:rsidRDefault="00DF5D0E">
      <w:pPr>
        <w:suppressLineNumbers/>
        <w:rPr>
          <w:spacing w:val="-3"/>
        </w:rPr>
      </w:pPr>
    </w:p>
    <w:permEnd w:id="1821443738"/>
    <w:p w:rsidR="00ED2EEB" w:rsidP="00AB70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5380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70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B70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B134AB">
                  <w:rPr>
                    <w:u w:val="single"/>
                  </w:rPr>
                  <w:t>EFFECT</w:t>
                </w:r>
                <w:r w:rsidR="00296AAC">
                  <w:rPr>
                    <w:u w:val="single"/>
                  </w:rPr>
                  <w:t>:</w:t>
                </w:r>
                <w:r w:rsidR="00642761">
                  <w:t xml:space="preserve">  </w:t>
                </w:r>
                <w:r w:rsidR="009D4111">
                  <w:t>Prohibits</w:t>
                </w:r>
                <w:r w:rsidR="00B134AB">
                  <w:t xml:space="preserve"> </w:t>
                </w:r>
                <w:r w:rsidR="009D4111">
                  <w:t>minors</w:t>
                </w:r>
                <w:r w:rsidR="00B134AB">
                  <w:t xml:space="preserve"> </w:t>
                </w:r>
                <w:r w:rsidR="009D4111">
                  <w:t>under</w:t>
                </w:r>
                <w:r w:rsidR="00B134AB">
                  <w:t xml:space="preserve"> the age of 16 (rather than 18)</w:t>
                </w:r>
                <w:r w:rsidR="009D4111">
                  <w:t xml:space="preserve"> from</w:t>
                </w:r>
                <w:r w:rsidR="00B134AB">
                  <w:t xml:space="preserve"> us</w:t>
                </w:r>
                <w:r w:rsidR="009D4111">
                  <w:t>ing</w:t>
                </w:r>
                <w:r w:rsidR="00B134AB">
                  <w:t xml:space="preserve"> </w:t>
                </w:r>
                <w:r w:rsidR="009D4111">
                  <w:t xml:space="preserve">an </w:t>
                </w:r>
                <w:r w:rsidR="00B134AB">
                  <w:t>ultraviolet tanning device</w:t>
                </w:r>
                <w:r w:rsidR="009D4111">
                  <w:t xml:space="preserve"> without a prescription</w:t>
                </w:r>
                <w:r w:rsidR="00B134AB">
                  <w:t>.</w:t>
                </w:r>
              </w:p>
              <w:p w:rsidRPr="007D1589" w:rsidR="001B4E53" w:rsidP="00AB70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5380594"/>
    </w:tbl>
    <w:p w:rsidR="00DF5D0E" w:rsidP="00AB70BC" w:rsidRDefault="00DF5D0E">
      <w:pPr>
        <w:pStyle w:val="BillEnd"/>
        <w:suppressLineNumbers/>
      </w:pPr>
    </w:p>
    <w:p w:rsidR="00DF5D0E" w:rsidP="00AB70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70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BC" w:rsidRDefault="00AB70BC" w:rsidP="00DF5D0E">
      <w:r>
        <w:separator/>
      </w:r>
    </w:p>
  </w:endnote>
  <w:endnote w:type="continuationSeparator" w:id="0">
    <w:p w:rsidR="00AB70BC" w:rsidRDefault="00AB70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A0" w:rsidRDefault="00713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61B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6065 AMH RYUC ZWAN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5F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61B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6065 AMH RYUC ZWAN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BC" w:rsidRDefault="00AB70BC" w:rsidP="00DF5D0E">
      <w:r>
        <w:separator/>
      </w:r>
    </w:p>
  </w:footnote>
  <w:footnote w:type="continuationSeparator" w:id="0">
    <w:p w:rsidR="00AB70BC" w:rsidRDefault="00AB70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A0" w:rsidRDefault="00713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B1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273D"/>
    <w:rsid w:val="00265296"/>
    <w:rsid w:val="00281CBD"/>
    <w:rsid w:val="00296AAC"/>
    <w:rsid w:val="002A68F6"/>
    <w:rsid w:val="00316CD9"/>
    <w:rsid w:val="00377B1D"/>
    <w:rsid w:val="003E2FC6"/>
    <w:rsid w:val="00450706"/>
    <w:rsid w:val="00492DDC"/>
    <w:rsid w:val="004C6615"/>
    <w:rsid w:val="00523C5A"/>
    <w:rsid w:val="005366EC"/>
    <w:rsid w:val="005525E7"/>
    <w:rsid w:val="005E69C3"/>
    <w:rsid w:val="00605C39"/>
    <w:rsid w:val="00642761"/>
    <w:rsid w:val="00661B81"/>
    <w:rsid w:val="006841E6"/>
    <w:rsid w:val="006F7027"/>
    <w:rsid w:val="007049E4"/>
    <w:rsid w:val="007133A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314"/>
    <w:rsid w:val="00931B84"/>
    <w:rsid w:val="0096303F"/>
    <w:rsid w:val="00972869"/>
    <w:rsid w:val="00984CD1"/>
    <w:rsid w:val="009C6E41"/>
    <w:rsid w:val="009D4111"/>
    <w:rsid w:val="009F23A9"/>
    <w:rsid w:val="00A01F29"/>
    <w:rsid w:val="00A17B5B"/>
    <w:rsid w:val="00A3551A"/>
    <w:rsid w:val="00A46E09"/>
    <w:rsid w:val="00A4729B"/>
    <w:rsid w:val="00A93D4A"/>
    <w:rsid w:val="00AA1230"/>
    <w:rsid w:val="00AB53BA"/>
    <w:rsid w:val="00AB682C"/>
    <w:rsid w:val="00AB70BC"/>
    <w:rsid w:val="00AD2D0A"/>
    <w:rsid w:val="00B134A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0708"/>
    <w:rsid w:val="00F229DE"/>
    <w:rsid w:val="00F304D3"/>
    <w:rsid w:val="00F4663F"/>
    <w:rsid w:val="00FC17B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36E9"/>
    <w:rsid w:val="00A976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6E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0AC65D97F554916BEB07E4659C2BFFC">
    <w:name w:val="80AC65D97F554916BEB07E4659C2BFFC"/>
    <w:rsid w:val="00A97631"/>
  </w:style>
  <w:style w:type="paragraph" w:customStyle="1" w:styleId="A4F120B18D7246C7821BE1ECA2DFF7AA">
    <w:name w:val="A4F120B18D7246C7821BE1ECA2DFF7AA"/>
    <w:rsid w:val="00A43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6E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0AC65D97F554916BEB07E4659C2BFFC">
    <w:name w:val="80AC65D97F554916BEB07E4659C2BFFC"/>
    <w:rsid w:val="00A97631"/>
  </w:style>
  <w:style w:type="paragraph" w:customStyle="1" w:styleId="A4F120B18D7246C7821BE1ECA2DFF7AA">
    <w:name w:val="A4F120B18D7246C7821BE1ECA2DFF7AA"/>
    <w:rsid w:val="00A43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6065</BillDocName>
  <AmendType>AMH</AmendType>
  <SponsorAcronym>RYUC</SponsorAcronym>
  <DrafterAcronym>ZWAN</DrafterAcronym>
  <DraftNumber>027</DraftNumber>
  <ReferenceNumber>SB 6065</ReferenceNumber>
  <Floor>H AMD TO HCW COMM AMD (H-4414.1/14)</Floor>
  <AmendmentNumber> 934</AmendmentNumber>
  <Sponsors>By Representative Ryu</Sponsors>
  <FloorAction>FAILED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71</Words>
  <Characters>339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6065 AMH RYUC ZWAN 027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6065 AMH RYUC ZWAN 027</dc:title>
  <dc:creator>Jenna Zwang</dc:creator>
  <cp:lastModifiedBy>Jenna Zwang</cp:lastModifiedBy>
  <cp:revision>4</cp:revision>
  <cp:lastPrinted>2014-03-05T21:29:00Z</cp:lastPrinted>
  <dcterms:created xsi:type="dcterms:W3CDTF">2014-03-05T21:29:00Z</dcterms:created>
  <dcterms:modified xsi:type="dcterms:W3CDTF">2014-03-05T21:29:00Z</dcterms:modified>
</cp:coreProperties>
</file>