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85171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46EDC">
            <w:t>6242-S.E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46ED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46EDC">
            <w:t>KLIP</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46EDC">
            <w:t>WARG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46EDC">
            <w:t>053</w:t>
          </w:r>
        </w:sdtContent>
      </w:sdt>
    </w:p>
    <w:p w:rsidR="00DF5D0E" w:rsidP="00B73E0A" w:rsidRDefault="00AA1230">
      <w:pPr>
        <w:pStyle w:val="OfferedBy"/>
        <w:spacing w:after="120"/>
      </w:pPr>
      <w:r>
        <w:tab/>
      </w:r>
      <w:r>
        <w:tab/>
      </w:r>
      <w:r>
        <w:tab/>
      </w:r>
    </w:p>
    <w:p w:rsidR="00DF5D0E" w:rsidRDefault="0085171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46EDC">
            <w:rPr>
              <w:b/>
              <w:u w:val="single"/>
            </w:rPr>
            <w:t>ESSB 6242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46EDC">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BE119B">
            <w:rPr>
              <w:b/>
            </w:rPr>
            <w:t xml:space="preserve"> 899</w:t>
          </w:r>
        </w:sdtContent>
      </w:sdt>
    </w:p>
    <w:p w:rsidR="00DF5D0E" w:rsidP="00605C39" w:rsidRDefault="0085171A">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46EDC">
            <w:t>By Representative Klippert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D46EDC">
          <w:pPr>
            <w:spacing w:line="408" w:lineRule="exact"/>
            <w:jc w:val="right"/>
            <w:rPr>
              <w:b/>
              <w:bCs/>
            </w:rPr>
          </w:pPr>
          <w:r>
            <w:rPr>
              <w:b/>
              <w:bCs/>
            </w:rPr>
            <w:t xml:space="preserve">WITHDRAWN 03/06/2014</w:t>
          </w:r>
        </w:p>
      </w:sdtContent>
    </w:sdt>
    <w:permStart w:edGrp="everyone" w:id="105067212"/>
    <w:p w:rsidRPr="00590BBF" w:rsidR="00DE7664" w:rsidP="00DE7664"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DE7664">
        <w:t>S</w:t>
      </w:r>
      <w:r w:rsidRPr="00590BBF" w:rsidR="00DE7664">
        <w:t>trike everything after the enacting clause and insert the following:</w:t>
      </w:r>
    </w:p>
    <w:p w:rsidRPr="00590BBF" w:rsidR="00DE7664" w:rsidP="00DE7664" w:rsidRDefault="00DE7664">
      <w:pPr>
        <w:pStyle w:val="Page"/>
      </w:pPr>
      <w:r>
        <w:rPr>
          <w:b/>
        </w:rPr>
        <w:tab/>
      </w:r>
      <w:r>
        <w:t>"</w:t>
      </w:r>
      <w:r w:rsidRPr="00590BBF">
        <w:rPr>
          <w:b/>
        </w:rPr>
        <w:t xml:space="preserve">Sec. </w:t>
      </w:r>
      <w:r w:rsidRPr="00590BBF">
        <w:rPr>
          <w:b/>
        </w:rPr>
        <w:fldChar w:fldCharType="begin"/>
      </w:r>
      <w:r w:rsidRPr="00590BBF">
        <w:rPr>
          <w:b/>
        </w:rPr>
        <w:instrText xml:space="preserve"> LISTNUM  LegalDefault  </w:instrText>
      </w:r>
      <w:r w:rsidRPr="00590BBF">
        <w:fldChar w:fldCharType="end"/>
      </w:r>
      <w:r w:rsidRPr="00590BBF">
        <w:rPr>
          <w:b/>
        </w:rPr>
        <w:t xml:space="preserve">  </w:t>
      </w:r>
      <w:r w:rsidRPr="00590BBF">
        <w:t>RCW 28A.305.141 and 2009 c 543 s 2 are each amended to read as follows:</w:t>
      </w:r>
    </w:p>
    <w:p w:rsidRPr="00590BBF" w:rsidR="00DE7664" w:rsidP="00DE7664" w:rsidRDefault="00DE7664">
      <w:pPr>
        <w:pStyle w:val="Page"/>
      </w:pPr>
      <w:r w:rsidRPr="00590BBF">
        <w:tab/>
        <w:t>(1) In addition to waivers authorized under RCW 28A.305.140 and 28A.655.180, the state board of education may grant waivers from the requirement for a one hundred eighty-day school year under RCW 28A.150.220 ((</w:t>
      </w:r>
      <w:r w:rsidRPr="00590BBF">
        <w:rPr>
          <w:strike/>
        </w:rPr>
        <w:t>and 28A.150.250</w:t>
      </w:r>
      <w:r w:rsidRPr="00590BBF">
        <w:t>)) to school districts that propose to operate one or more schools on a flexible calendar for purposes of economy and efficiency as provided in this section.  The requirement under RCW 28A.150.220 that school districts offer ((</w:t>
      </w:r>
      <w:r w:rsidRPr="00590BBF">
        <w:rPr>
          <w:strike/>
        </w:rPr>
        <w:t>an annual average instructional hour offering of at least one thousand hours</w:t>
      </w:r>
      <w:r w:rsidRPr="00590BBF">
        <w:t xml:space="preserve">)) </w:t>
      </w:r>
      <w:r w:rsidRPr="00590BBF">
        <w:rPr>
          <w:u w:val="single"/>
        </w:rPr>
        <w:t>minimum instructional hour offerings</w:t>
      </w:r>
      <w:r w:rsidRPr="00590BBF">
        <w:t xml:space="preserve"> shall not be waived.</w:t>
      </w:r>
    </w:p>
    <w:p w:rsidRPr="00590BBF" w:rsidR="00DE7664" w:rsidP="00DE7664" w:rsidRDefault="00DE7664">
      <w:pPr>
        <w:pStyle w:val="Page"/>
      </w:pPr>
      <w:r w:rsidRPr="00590BBF">
        <w:tab/>
        <w:t xml:space="preserve">(2) </w:t>
      </w:r>
      <w:r w:rsidRPr="00590BBF">
        <w:rPr>
          <w:u w:val="single"/>
        </w:rPr>
        <w:t>Only school districts with waivers granted prior to August 31, 2013</w:t>
      </w:r>
      <w:r>
        <w:rPr>
          <w:u w:val="single"/>
        </w:rPr>
        <w:t>,</w:t>
      </w:r>
      <w:r w:rsidRPr="00590BBF">
        <w:rPr>
          <w:u w:val="single"/>
        </w:rPr>
        <w:t xml:space="preserve"> may apply or reapply for the waivers described in </w:t>
      </w:r>
      <w:r>
        <w:rPr>
          <w:u w:val="single"/>
        </w:rPr>
        <w:t>sub</w:t>
      </w:r>
      <w:r w:rsidRPr="00590BBF">
        <w:rPr>
          <w:u w:val="single"/>
        </w:rPr>
        <w:t>section (1)</w:t>
      </w:r>
      <w:r>
        <w:rPr>
          <w:u w:val="single"/>
        </w:rPr>
        <w:t xml:space="preserve"> of this section</w:t>
      </w:r>
      <w:r w:rsidRPr="00590BBF">
        <w:t>.  A school district seeking a waiver under this section must submit an application that includes:</w:t>
      </w:r>
    </w:p>
    <w:p w:rsidRPr="00590BBF" w:rsidR="00DE7664" w:rsidP="00DE7664" w:rsidRDefault="00DE7664">
      <w:pPr>
        <w:pStyle w:val="Page"/>
      </w:pPr>
      <w:r w:rsidRPr="00590BBF">
        <w:t xml:space="preserve"> </w:t>
      </w:r>
      <w:r w:rsidRPr="00590BBF">
        <w:tab/>
        <w:t>(a) A proposed calendar for the school day and school year that demonstrates how the instructional hour requirement will be maintained;</w:t>
      </w:r>
    </w:p>
    <w:p w:rsidRPr="00590BBF" w:rsidR="00DE7664" w:rsidP="00DE7664" w:rsidRDefault="00DE7664">
      <w:pPr>
        <w:pStyle w:val="Page"/>
      </w:pPr>
      <w:r w:rsidRPr="00590BBF">
        <w:tab/>
        <w:t>(b) An explanation and estimate of the economies and efficiencies to be gained from compressing the instructional hours into fewer than one hundred eighty days;</w:t>
      </w:r>
    </w:p>
    <w:p w:rsidRPr="00590BBF" w:rsidR="00DE7664" w:rsidP="00DE7664" w:rsidRDefault="00DE7664">
      <w:pPr>
        <w:pStyle w:val="Page"/>
      </w:pPr>
      <w:r w:rsidRPr="00590BBF">
        <w:tab/>
        <w:t>(c) An explanation of how monetary savings from the proposal will be redirected to support student learning;</w:t>
      </w:r>
    </w:p>
    <w:p w:rsidRPr="00590BBF" w:rsidR="00DE7664" w:rsidP="00DE7664" w:rsidRDefault="00DE7664">
      <w:pPr>
        <w:pStyle w:val="Page"/>
      </w:pPr>
      <w:r w:rsidRPr="00590BBF">
        <w:tab/>
        <w:t>(d) A summary of comments received at one or more public hearings on the proposal and how concerns will be addressed;</w:t>
      </w:r>
    </w:p>
    <w:p w:rsidRPr="00590BBF" w:rsidR="00DE7664" w:rsidP="00DE7664" w:rsidRDefault="00DE7664">
      <w:pPr>
        <w:pStyle w:val="Page"/>
      </w:pPr>
      <w:r w:rsidRPr="00590BBF">
        <w:lastRenderedPageBreak/>
        <w:tab/>
        <w:t>(e) An explanation of the impact on students who rely upon free and reduced-price school child nutrition services and the impact on the ability of the child nutrition program to operate an economically independent program;</w:t>
      </w:r>
    </w:p>
    <w:p w:rsidRPr="00590BBF" w:rsidR="00DE7664" w:rsidP="00DE7664" w:rsidRDefault="00DE7664">
      <w:pPr>
        <w:pStyle w:val="Page"/>
      </w:pPr>
      <w:r w:rsidRPr="00590BBF">
        <w:tab/>
        <w:t xml:space="preserve">(f) An explanation of the impact </w:t>
      </w:r>
      <w:r w:rsidRPr="00D62EA0">
        <w:t xml:space="preserve">on </w:t>
      </w:r>
      <w:r w:rsidRPr="00590BBF">
        <w:rPr>
          <w:u w:val="single"/>
        </w:rPr>
        <w:t>employees in education support positions and</w:t>
      </w:r>
      <w:r w:rsidRPr="00590BBF">
        <w:t xml:space="preserve"> the ability to recruit and retain employees in education support positions;</w:t>
      </w:r>
    </w:p>
    <w:p w:rsidRPr="00590BBF" w:rsidR="00DE7664" w:rsidP="00DE7664" w:rsidRDefault="00DE7664">
      <w:pPr>
        <w:pStyle w:val="Page"/>
      </w:pPr>
      <w:r w:rsidRPr="00590BBF">
        <w:tab/>
        <w:t>(g) An explanation of the impact on students whose parents work during the missed school day; and</w:t>
      </w:r>
    </w:p>
    <w:p w:rsidRPr="00590BBF" w:rsidR="00DE7664" w:rsidP="00DE7664" w:rsidRDefault="00DE7664">
      <w:pPr>
        <w:pStyle w:val="Page"/>
      </w:pPr>
      <w:r w:rsidRPr="00590BBF">
        <w:tab/>
        <w:t>(h) Other information that the state board of education may request to assure that the proposed flexible calendar will not adversely affect student learning.</w:t>
      </w:r>
    </w:p>
    <w:p w:rsidRPr="00590BBF" w:rsidR="00DE7664" w:rsidP="00DE7664" w:rsidRDefault="00DE7664">
      <w:pPr>
        <w:pStyle w:val="Page"/>
      </w:pPr>
      <w:r w:rsidRPr="00590BBF">
        <w:tab/>
        <w:t>(3) The state board of education shall adopt criteria to evaluate waiver requests.  ((</w:t>
      </w:r>
      <w:r w:rsidRPr="00590BBF">
        <w:rPr>
          <w:strike/>
        </w:rPr>
        <w:t>No more than five districts may be granted waivers.</w:t>
      </w:r>
      <w:r w:rsidRPr="00590BBF">
        <w:t>))  Waivers may be granted for up to three years. After each school year, the state board of education shall analyze empirical evidence to determine whether the reduction is affecting student learning.  If the state board of education determines that student learning is adversely affected, the school district shall discontinue the flexible calendar as soon as possible but not later than the beginning of the next school year after the determination has been made.  All waivers expire August 31, ((</w:t>
      </w:r>
      <w:r w:rsidRPr="00D62EA0">
        <w:rPr>
          <w:strike/>
        </w:rPr>
        <w:t>2014</w:t>
      </w:r>
      <w:r w:rsidRPr="00590BBF">
        <w:t xml:space="preserve">)) </w:t>
      </w:r>
      <w:r w:rsidRPr="00590BBF">
        <w:rPr>
          <w:u w:val="single"/>
        </w:rPr>
        <w:t>2017</w:t>
      </w:r>
      <w:r w:rsidRPr="00590BBF">
        <w:t>.</w:t>
      </w:r>
      <w:r w:rsidRPr="00D62EA0">
        <w:tab/>
      </w:r>
      <w:r w:rsidRPr="00590BBF">
        <w:rPr>
          <w:u w:val="single"/>
        </w:rPr>
        <w:t xml:space="preserve">  </w:t>
      </w:r>
    </w:p>
    <w:p w:rsidR="00DE7664" w:rsidP="00DE7664" w:rsidRDefault="00DE7664">
      <w:pPr>
        <w:pStyle w:val="Page"/>
      </w:pPr>
      <w:r w:rsidRPr="00590BBF">
        <w:tab/>
        <w:t>(((</w:t>
      </w:r>
      <w:r w:rsidRPr="00590BBF">
        <w:rPr>
          <w:strike/>
        </w:rPr>
        <w:t>a) Two of the five waivers granted under this subsection shall be granted to school districts with student populations of less than one hundred fifty students.</w:t>
      </w:r>
      <w:r w:rsidRPr="00590BBF">
        <w:rPr>
          <w:strike/>
        </w:rPr>
        <w:br/>
      </w:r>
      <w:r w:rsidRPr="00590BBF">
        <w:rPr>
          <w:strike/>
        </w:rPr>
        <w:tab/>
        <w:t>(b) Three of the five waivers granted under this subsection shall be granted to school districts with student populations of between one hundred fifty-one and five hundred students.</w:t>
      </w:r>
      <w:r w:rsidRPr="00590BBF">
        <w:rPr>
          <w:strike/>
        </w:rPr>
        <w:br/>
        <w:t xml:space="preserve"> </w:t>
      </w:r>
      <w:r w:rsidRPr="00590BBF">
        <w:rPr>
          <w:strike/>
        </w:rPr>
        <w:tab/>
        <w:t xml:space="preserve">(4) The state board of education shall examine the waivers granted under this section and make a recommendation to the education committees of the legislature by December 15, 2013, regarding whether the waiver program should be continued, modified, or allowed to terminate.  This recommendation should focus on whether the program resulted in improved student learning as demonstrated by empirical </w:t>
      </w:r>
      <w:r w:rsidRPr="00590BBF">
        <w:rPr>
          <w:strike/>
        </w:rPr>
        <w:lastRenderedPageBreak/>
        <w:t>evidence.  Such evidence includes, but is not limited to:  Improved scores on the Washington assessment of student learning, results of the dynamic indicators of basic early literacy skills, student grades, and attendance.</w:t>
      </w:r>
      <w:r w:rsidRPr="00590BBF">
        <w:br/>
      </w:r>
      <w:r w:rsidRPr="00590BBF">
        <w:tab/>
      </w:r>
      <w:r w:rsidRPr="00590BBF">
        <w:rPr>
          <w:strike/>
        </w:rPr>
        <w:t>(5)</w:t>
      </w:r>
      <w:r>
        <w:t>))</w:t>
      </w:r>
      <w:r w:rsidRPr="00590BBF">
        <w:t xml:space="preserve"> </w:t>
      </w:r>
      <w:r w:rsidRPr="00590BBF">
        <w:rPr>
          <w:u w:val="single"/>
        </w:rPr>
        <w:t>(4)</w:t>
      </w:r>
      <w:r w:rsidRPr="00590BBF">
        <w:t xml:space="preserve"> This section expires August 31, ((</w:t>
      </w:r>
      <w:r w:rsidRPr="00D62EA0">
        <w:rPr>
          <w:strike/>
        </w:rPr>
        <w:t>2014</w:t>
      </w:r>
      <w:r w:rsidRPr="00590BBF">
        <w:t xml:space="preserve">)) </w:t>
      </w:r>
      <w:r w:rsidRPr="00590BBF">
        <w:rPr>
          <w:u w:val="single"/>
        </w:rPr>
        <w:t>2017</w:t>
      </w:r>
      <w:r w:rsidRPr="00590BBF">
        <w:t>.</w:t>
      </w:r>
      <w:r>
        <w:t>"</w:t>
      </w:r>
    </w:p>
    <w:p w:rsidRPr="003D117A" w:rsidR="003D117A" w:rsidP="003D117A" w:rsidRDefault="003D117A">
      <w:pPr>
        <w:pStyle w:val="RCWSLText"/>
      </w:pPr>
    </w:p>
    <w:p w:rsidR="00D46EDC" w:rsidP="00DE7664" w:rsidRDefault="00DE7664">
      <w:pPr>
        <w:pStyle w:val="RCWSLText"/>
      </w:pPr>
      <w:r>
        <w:tab/>
        <w:t>Correct the title.</w:t>
      </w:r>
    </w:p>
    <w:p w:rsidRPr="00D46EDC" w:rsidR="00DF5D0E" w:rsidP="00D46EDC" w:rsidRDefault="00DF5D0E">
      <w:pPr>
        <w:suppressLineNumbers/>
        <w:rPr>
          <w:spacing w:val="-3"/>
        </w:rPr>
      </w:pPr>
    </w:p>
    <w:permEnd w:id="105067212"/>
    <w:p w:rsidR="00ED2EEB" w:rsidP="00D46EDC"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78601548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D46EDC" w:rsidRDefault="00D659AC">
                <w:pPr>
                  <w:pStyle w:val="Effect"/>
                  <w:suppressLineNumbers/>
                  <w:shd w:val="clear" w:color="auto" w:fill="auto"/>
                  <w:ind w:left="0" w:firstLine="0"/>
                </w:pPr>
              </w:p>
            </w:tc>
            <w:tc>
              <w:tcPr>
                <w:tcW w:w="9874" w:type="dxa"/>
                <w:shd w:val="clear" w:color="auto" w:fill="FFFFFF" w:themeFill="background1"/>
              </w:tcPr>
              <w:p w:rsidR="00DE7664" w:rsidP="00DE7664" w:rsidRDefault="0096303F">
                <w:pPr>
                  <w:autoSpaceDE w:val="0"/>
                  <w:autoSpaceDN w:val="0"/>
                  <w:adjustRightInd w:val="0"/>
                </w:pPr>
                <w:r w:rsidRPr="0096303F">
                  <w:tab/>
                </w:r>
                <w:r w:rsidRPr="0096303F" w:rsidR="001C1B27">
                  <w:rPr>
                    <w:u w:val="single"/>
                  </w:rPr>
                  <w:t>EFFECT:</w:t>
                </w:r>
                <w:r w:rsidRPr="0096303F" w:rsidR="001C1B27">
                  <w:t> </w:t>
                </w:r>
                <w:r w:rsidR="00DE7664">
                  <w:t>The striking amendment makes the following changes:</w:t>
                </w:r>
              </w:p>
              <w:p w:rsidR="00DE7664" w:rsidP="00DE7664" w:rsidRDefault="00DE7664">
                <w:pPr>
                  <w:autoSpaceDE w:val="0"/>
                  <w:autoSpaceDN w:val="0"/>
                  <w:adjustRightInd w:val="0"/>
                </w:pPr>
                <w:r>
                  <w:sym w:font="Symbol" w:char="F0B7"/>
                </w:r>
                <w:r>
                  <w:tab/>
                </w:r>
                <w:r w:rsidR="00607A91">
                  <w:t xml:space="preserve">Prohibits waivers of the minimum instructional hours offering, rather than </w:t>
                </w:r>
                <w:r>
                  <w:t>the annual</w:t>
                </w:r>
                <w:r w:rsidR="00607A91">
                  <w:t xml:space="preserve"> </w:t>
                </w:r>
                <w:r>
                  <w:t>average instructional hour offering</w:t>
                </w:r>
                <w:r w:rsidR="00607A91">
                  <w:t xml:space="preserve"> of at least 1000 hours.</w:t>
                </w:r>
                <w:r>
                  <w:t xml:space="preserve"> </w:t>
                </w:r>
              </w:p>
              <w:p w:rsidR="00DE7664" w:rsidP="00DE7664" w:rsidRDefault="00DE7664">
                <w:pPr>
                  <w:autoSpaceDE w:val="0"/>
                  <w:autoSpaceDN w:val="0"/>
                  <w:adjustRightInd w:val="0"/>
                </w:pPr>
                <w:r>
                  <w:sym w:font="Symbol" w:char="F0B7"/>
                </w:r>
                <w:r>
                  <w:tab/>
                </w:r>
                <w:r w:rsidR="00607A91">
                  <w:t xml:space="preserve">Limits </w:t>
                </w:r>
                <w:r w:rsidR="008E0C8A">
                  <w:t xml:space="preserve">waiver </w:t>
                </w:r>
                <w:r w:rsidR="00607A91">
                  <w:t>a</w:t>
                </w:r>
                <w:r w:rsidR="003D117A">
                  <w:t xml:space="preserve">pplication or reapplication </w:t>
                </w:r>
                <w:r w:rsidRPr="00590BBF">
                  <w:t xml:space="preserve">to school districts </w:t>
                </w:r>
                <w:r w:rsidR="003D117A">
                  <w:t xml:space="preserve">granted a waiver </w:t>
                </w:r>
                <w:r w:rsidRPr="00590BBF">
                  <w:t xml:space="preserve">prior to August 31, 2013, rather </w:t>
                </w:r>
                <w:r w:rsidR="003D117A">
                  <w:t>than</w:t>
                </w:r>
                <w:r w:rsidRPr="00590BBF">
                  <w:t xml:space="preserve"> </w:t>
                </w:r>
                <w:r w:rsidR="008E0C8A">
                  <w:t xml:space="preserve">to </w:t>
                </w:r>
                <w:r w:rsidR="00607A91">
                  <w:t xml:space="preserve">any </w:t>
                </w:r>
                <w:r w:rsidR="008E0C8A">
                  <w:t>school district</w:t>
                </w:r>
                <w:r w:rsidRPr="00590BBF">
                  <w:t xml:space="preserve"> with fewer than </w:t>
                </w:r>
                <w:r>
                  <w:t>500 full-time equivalent students on October 1st of the school year in which the request is made</w:t>
                </w:r>
                <w:r w:rsidRPr="00590BBF">
                  <w:t>.</w:t>
                </w:r>
                <w:r w:rsidRPr="0096303F">
                  <w:t> </w:t>
                </w:r>
              </w:p>
              <w:p w:rsidR="00DE7664" w:rsidP="00DE7664" w:rsidRDefault="00DE7664">
                <w:pPr>
                  <w:autoSpaceDE w:val="0"/>
                  <w:autoSpaceDN w:val="0"/>
                  <w:adjustRightInd w:val="0"/>
                </w:pPr>
                <w:r>
                  <w:sym w:font="Symbol" w:char="F0B7"/>
                </w:r>
                <w:r>
                  <w:tab/>
                </w:r>
                <w:r w:rsidR="00607A91">
                  <w:t>Requires that waiver applications include an explanation of</w:t>
                </w:r>
                <w:r>
                  <w:t xml:space="preserve"> the impact of the waiver on employees in education support positions</w:t>
                </w:r>
                <w:r w:rsidR="00607A91">
                  <w:t>, in addition to other application requirements</w:t>
                </w:r>
                <w:r>
                  <w:t>.</w:t>
                </w:r>
              </w:p>
              <w:p w:rsidR="00DE7664" w:rsidP="00DE7664" w:rsidRDefault="00DE7664">
                <w:pPr>
                  <w:autoSpaceDE w:val="0"/>
                  <w:autoSpaceDN w:val="0"/>
                  <w:adjustRightInd w:val="0"/>
                </w:pPr>
                <w:r>
                  <w:sym w:font="Symbol" w:char="F0B7"/>
                </w:r>
                <w:r>
                  <w:tab/>
                </w:r>
                <w:r w:rsidR="00607A91">
                  <w:t>Removes the</w:t>
                </w:r>
                <w:r>
                  <w:t xml:space="preserve"> subsection requiring the State Board of Education to submit a report to the Legislature by December 2013.</w:t>
                </w:r>
              </w:p>
              <w:p w:rsidRPr="0096303F" w:rsidR="001C1B27" w:rsidP="00DE7664" w:rsidRDefault="00DE7664">
                <w:pPr>
                  <w:autoSpaceDE w:val="0"/>
                  <w:autoSpaceDN w:val="0"/>
                  <w:adjustRightInd w:val="0"/>
                </w:pPr>
                <w:r>
                  <w:sym w:font="Symbol" w:char="F0B7"/>
                </w:r>
                <w:r>
                  <w:tab/>
                </w:r>
                <w:r w:rsidR="00607A91">
                  <w:t>Adds that t</w:t>
                </w:r>
                <w:r>
                  <w:t>he section and waivers expire August 31, 2017.</w:t>
                </w:r>
              </w:p>
              <w:p w:rsidRPr="007D1589" w:rsidR="001B4E53" w:rsidP="00D46EDC" w:rsidRDefault="001B4E53">
                <w:pPr>
                  <w:pStyle w:val="ListBullet"/>
                  <w:numPr>
                    <w:ilvl w:val="0"/>
                    <w:numId w:val="0"/>
                  </w:numPr>
                  <w:suppressLineNumbers/>
                </w:pPr>
              </w:p>
            </w:tc>
          </w:tr>
        </w:sdtContent>
      </w:sdt>
      <w:permEnd w:id="1786015483"/>
    </w:tbl>
    <w:p w:rsidR="00DF5D0E" w:rsidP="00D46EDC" w:rsidRDefault="00DF5D0E">
      <w:pPr>
        <w:pStyle w:val="BillEnd"/>
        <w:suppressLineNumbers/>
      </w:pPr>
    </w:p>
    <w:p w:rsidR="00DF5D0E" w:rsidP="00D46EDC" w:rsidRDefault="00DE256E">
      <w:pPr>
        <w:pStyle w:val="BillEnd"/>
        <w:suppressLineNumbers/>
      </w:pPr>
      <w:r>
        <w:rPr>
          <w:b/>
        </w:rPr>
        <w:t>--- END ---</w:t>
      </w:r>
    </w:p>
    <w:p w:rsidR="00DF5D0E" w:rsidP="00D46ED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EDC" w:rsidRDefault="00D46EDC" w:rsidP="00DF5D0E">
      <w:r>
        <w:separator/>
      </w:r>
    </w:p>
  </w:endnote>
  <w:endnote w:type="continuationSeparator" w:id="0">
    <w:p w:rsidR="00D46EDC" w:rsidRDefault="00D46ED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17A" w:rsidRDefault="003D11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160387">
    <w:pPr>
      <w:pStyle w:val="AmendDraftFooter"/>
    </w:pPr>
    <w:fldSimple w:instr=" TITLE   \* MERGEFORMAT ">
      <w:r w:rsidR="0085171A">
        <w:t>6242-S.E AMH KLIP WARG 053</w:t>
      </w:r>
    </w:fldSimple>
    <w:r w:rsidR="001B4E53">
      <w:tab/>
    </w:r>
    <w:r w:rsidR="00E267B1">
      <w:fldChar w:fldCharType="begin"/>
    </w:r>
    <w:r w:rsidR="00E267B1">
      <w:instrText xml:space="preserve"> PAGE  \* Arabic  \* MERGEFORMAT </w:instrText>
    </w:r>
    <w:r w:rsidR="00E267B1">
      <w:fldChar w:fldCharType="separate"/>
    </w:r>
    <w:r w:rsidR="0085171A">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160387">
    <w:pPr>
      <w:pStyle w:val="AmendDraftFooter"/>
    </w:pPr>
    <w:fldSimple w:instr=" TITLE   \* MERGEFORMAT ">
      <w:r w:rsidR="0085171A">
        <w:t>6242-S.E AMH KLIP WARG 053</w:t>
      </w:r>
    </w:fldSimple>
    <w:r w:rsidR="001B4E53">
      <w:tab/>
    </w:r>
    <w:r w:rsidR="00E267B1">
      <w:fldChar w:fldCharType="begin"/>
    </w:r>
    <w:r w:rsidR="00E267B1">
      <w:instrText xml:space="preserve"> PAGE  \* Arabic  \* MERGEFORMAT </w:instrText>
    </w:r>
    <w:r w:rsidR="00E267B1">
      <w:fldChar w:fldCharType="separate"/>
    </w:r>
    <w:r w:rsidR="0085171A">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EDC" w:rsidRDefault="00D46EDC" w:rsidP="00DF5D0E">
      <w:r>
        <w:separator/>
      </w:r>
    </w:p>
  </w:footnote>
  <w:footnote w:type="continuationSeparator" w:id="0">
    <w:p w:rsidR="00D46EDC" w:rsidRDefault="00D46EDC"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17A" w:rsidRDefault="003D11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60387"/>
    <w:rsid w:val="001A775A"/>
    <w:rsid w:val="001B2942"/>
    <w:rsid w:val="001B4E53"/>
    <w:rsid w:val="001C1B27"/>
    <w:rsid w:val="001E6675"/>
    <w:rsid w:val="00217E8A"/>
    <w:rsid w:val="00265296"/>
    <w:rsid w:val="00281CBD"/>
    <w:rsid w:val="00316CD9"/>
    <w:rsid w:val="0039412A"/>
    <w:rsid w:val="003D117A"/>
    <w:rsid w:val="003E2FC6"/>
    <w:rsid w:val="00492DDC"/>
    <w:rsid w:val="004C6615"/>
    <w:rsid w:val="00523C5A"/>
    <w:rsid w:val="0057733E"/>
    <w:rsid w:val="005E69C3"/>
    <w:rsid w:val="00605C39"/>
    <w:rsid w:val="00607A91"/>
    <w:rsid w:val="006841E6"/>
    <w:rsid w:val="006F7027"/>
    <w:rsid w:val="007049E4"/>
    <w:rsid w:val="0072335D"/>
    <w:rsid w:val="0072541D"/>
    <w:rsid w:val="00757317"/>
    <w:rsid w:val="007769AF"/>
    <w:rsid w:val="007D1589"/>
    <w:rsid w:val="007D35D4"/>
    <w:rsid w:val="007D69A9"/>
    <w:rsid w:val="0083749C"/>
    <w:rsid w:val="008443FE"/>
    <w:rsid w:val="00846034"/>
    <w:rsid w:val="0085171A"/>
    <w:rsid w:val="008C7E6E"/>
    <w:rsid w:val="008E0C8A"/>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E119B"/>
    <w:rsid w:val="00BF44DF"/>
    <w:rsid w:val="00C61A83"/>
    <w:rsid w:val="00C8108C"/>
    <w:rsid w:val="00D40447"/>
    <w:rsid w:val="00D46EDC"/>
    <w:rsid w:val="00D659AC"/>
    <w:rsid w:val="00DA47F3"/>
    <w:rsid w:val="00DC2C13"/>
    <w:rsid w:val="00DE256E"/>
    <w:rsid w:val="00DE7664"/>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ED6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6242-S.E</BillDocName>
  <AmendType>AMH</AmendType>
  <SponsorAcronym>KLIP</SponsorAcronym>
  <DrafterAcronym>WARG</DrafterAcronym>
  <DraftNumber>053</DraftNumber>
  <ReferenceNumber>ESSB 6242</ReferenceNumber>
  <Floor>H AMD</Floor>
  <AmendmentNumber> 899</AmendmentNumber>
  <Sponsors>By Representative Klippert</Sponsors>
  <FloorAction>WITHDRAWN 03/06/2014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34</TotalTime>
  <Pages>3</Pages>
  <Words>763</Words>
  <Characters>4117</Characters>
  <Application>Microsoft Office Word</Application>
  <DocSecurity>8</DocSecurity>
  <Lines>98</Lines>
  <Paragraphs>30</Paragraphs>
  <ScaleCrop>false</ScaleCrop>
  <HeadingPairs>
    <vt:vector size="2" baseType="variant">
      <vt:variant>
        <vt:lpstr>Title</vt:lpstr>
      </vt:variant>
      <vt:variant>
        <vt:i4>1</vt:i4>
      </vt:variant>
    </vt:vector>
  </HeadingPairs>
  <TitlesOfParts>
    <vt:vector size="1" baseType="lpstr">
      <vt:lpstr>6242-S.E AMH KLIP WARG 053</vt:lpstr>
    </vt:vector>
  </TitlesOfParts>
  <Company>Washington State Legislature</Company>
  <LinksUpToDate>false</LinksUpToDate>
  <CharactersWithSpaces>4850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6242-S.E AMH KLIP WARG 053</dc:title>
  <dc:creator>Megan Wargacki</dc:creator>
  <cp:lastModifiedBy>Megan Wargacki</cp:lastModifiedBy>
  <cp:revision>9</cp:revision>
  <cp:lastPrinted>2014-03-05T20:24:00Z</cp:lastPrinted>
  <dcterms:created xsi:type="dcterms:W3CDTF">2014-03-05T19:50:00Z</dcterms:created>
  <dcterms:modified xsi:type="dcterms:W3CDTF">2014-03-05T20:24:00Z</dcterms:modified>
</cp:coreProperties>
</file>