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E5A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476C4">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476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476C4">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476C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476C4">
            <w:t>005</w:t>
          </w:r>
        </w:sdtContent>
      </w:sdt>
    </w:p>
    <w:p w:rsidR="00DF5D0E" w:rsidP="00B73E0A" w:rsidRDefault="00AA1230">
      <w:pPr>
        <w:pStyle w:val="OfferedBy"/>
        <w:spacing w:after="120"/>
      </w:pPr>
      <w:r>
        <w:tab/>
      </w:r>
      <w:r>
        <w:tab/>
      </w:r>
      <w:r>
        <w:tab/>
      </w:r>
    </w:p>
    <w:p w:rsidR="00DF5D0E" w:rsidRDefault="003E5A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476C4">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476C4">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B3505">
            <w:rPr>
              <w:b/>
            </w:rPr>
            <w:t xml:space="preserve"> 921</w:t>
          </w:r>
        </w:sdtContent>
      </w:sdt>
    </w:p>
    <w:p w:rsidR="00DF5D0E" w:rsidP="00605C39" w:rsidRDefault="003E5A6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476C4">
            <w:t xml:space="preserve">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476C4">
          <w:pPr>
            <w:spacing w:line="408" w:lineRule="exact"/>
            <w:jc w:val="right"/>
            <w:rPr>
              <w:b/>
              <w:bCs/>
            </w:rPr>
          </w:pPr>
          <w:r>
            <w:rPr>
              <w:b/>
              <w:bCs/>
            </w:rPr>
            <w:t xml:space="preserve">WITHDRAWN 03/12/2014</w:t>
          </w:r>
        </w:p>
      </w:sdtContent>
    </w:sdt>
    <w:permStart w:edGrp="everyone" w:id="935942638"/>
    <w:p w:rsidR="00AD0DA4" w:rsidP="00AD0DA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476C4">
        <w:t>On page</w:t>
      </w:r>
      <w:r w:rsidR="00AD0DA4">
        <w:t xml:space="preserve"> 1, line 27 of the striking amendment, after "class of" strike "2019" and insert "2021"</w:t>
      </w:r>
    </w:p>
    <w:p w:rsidR="00AD0DA4" w:rsidP="00AD0DA4" w:rsidRDefault="00AD0DA4">
      <w:pPr>
        <w:pStyle w:val="RCWSLText"/>
      </w:pPr>
    </w:p>
    <w:p w:rsidR="00AD0DA4" w:rsidP="00AD0DA4" w:rsidRDefault="00AD0DA4">
      <w:pPr>
        <w:pStyle w:val="RCWSLText"/>
      </w:pPr>
      <w:r>
        <w:tab/>
        <w:t>On page 5, line 8 of the striking amendment, after "</w:t>
      </w:r>
      <w:r w:rsidRPr="00300BC2">
        <w:rPr>
          <w:u w:val="single"/>
        </w:rPr>
        <w:t>class of</w:t>
      </w:r>
      <w:r>
        <w:t>" strike "</w:t>
      </w:r>
      <w:r w:rsidRPr="00300BC2">
        <w:rPr>
          <w:u w:val="single"/>
        </w:rPr>
        <w:t>2019</w:t>
      </w:r>
      <w:r>
        <w:t>" and insert "</w:t>
      </w:r>
      <w:r w:rsidRPr="00300BC2">
        <w:rPr>
          <w:u w:val="single"/>
        </w:rPr>
        <w:t>2021</w:t>
      </w:r>
      <w:r>
        <w:t>"</w:t>
      </w:r>
    </w:p>
    <w:p w:rsidR="00AD0DA4" w:rsidP="00AD0DA4" w:rsidRDefault="00AD0DA4">
      <w:pPr>
        <w:pStyle w:val="RCWSLText"/>
      </w:pPr>
    </w:p>
    <w:p w:rsidR="00AD0DA4" w:rsidP="00AD0DA4" w:rsidRDefault="00AD0DA4">
      <w:pPr>
        <w:pStyle w:val="RCWSLText"/>
      </w:pPr>
      <w:r>
        <w:tab/>
        <w:t>On page 6, beginning on line 27 of the striking amendment, strike all of section 202 and insert the following:</w:t>
      </w:r>
    </w:p>
    <w:p w:rsidR="00AD0DA4" w:rsidP="00AD0DA4" w:rsidRDefault="00AD0DA4">
      <w:pPr>
        <w:pStyle w:val="RCWSLText"/>
      </w:pPr>
      <w:r>
        <w:tab/>
      </w:r>
      <w:r w:rsidRPr="00AD0DA4">
        <w:rPr>
          <w:b/>
        </w:rPr>
        <w:t>"</w:t>
      </w:r>
      <w:r>
        <w:rPr>
          <w:b/>
        </w:rPr>
        <w:t xml:space="preserve">Sec. 202.  </w:t>
      </w:r>
      <w:r>
        <w:t>RCW 28A.230.090 and 2011 c 203 s 2 are each amended to read as follows:</w:t>
      </w:r>
    </w:p>
    <w:p w:rsidR="00AD0DA4" w:rsidP="00AD0DA4" w:rsidRDefault="00AD0DA4">
      <w:pPr>
        <w:pStyle w:val="RCWSLText"/>
      </w:pPr>
      <w:r>
        <w:tab/>
        <w:t xml:space="preserve">(1) The state board of education shall establish high school graduation requirements or equivalencies for students </w:t>
      </w:r>
      <w:r>
        <w:rPr>
          <w:u w:val="single"/>
        </w:rPr>
        <w:t>as provided in this section</w:t>
      </w:r>
      <w:r>
        <w:t>,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AD0DA4" w:rsidP="00AD0DA4" w:rsidRDefault="00AD0DA4">
      <w:pPr>
        <w:pStyle w:val="RCWSLText"/>
      </w:pPr>
      <w:r>
        <w:tab/>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AD0DA4" w:rsidP="00AD0DA4" w:rsidRDefault="00AD0DA4">
      <w:pPr>
        <w:pStyle w:val="RCWSLText"/>
      </w:pPr>
      <w:r>
        <w:tab/>
        <w:t>(b) The certificate of academic achievement requirements under RCW 28A.655.061 or the certificate of individual achievement requirements under RCW 28A.155.045 are required for graduation from a public high school but are not the only requirements for graduation.</w:t>
      </w:r>
    </w:p>
    <w:p w:rsidR="00AD0DA4" w:rsidP="00AD0DA4" w:rsidRDefault="00AD0DA4">
      <w:pPr>
        <w:pStyle w:val="RCWSLText"/>
      </w:pPr>
      <w:r>
        <w:lastRenderedPageBreak/>
        <w:tab/>
        <w:t>(c) Any decision on whether a student has met the state board's high school graduation requirements for a high school and beyond plan shall remain at the local level.</w:t>
      </w:r>
    </w:p>
    <w:p w:rsidRPr="00C40BB0" w:rsidR="00AD0DA4" w:rsidP="00AD0DA4" w:rsidRDefault="00AD0DA4">
      <w:pPr>
        <w:pStyle w:val="RCWSLText"/>
        <w:rPr>
          <w:color w:val="000000" w:themeColor="text1"/>
          <w:u w:val="single"/>
        </w:rPr>
      </w:pPr>
      <w:r>
        <w:tab/>
        <w:t>(2)(a) ((</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2021</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a second language or two credits of personalized pathway requirements; and</w:t>
      </w:r>
      <w:r>
        <w:br/>
      </w:r>
      <w:r w:rsidRPr="00AE3731">
        <w:tab/>
      </w:r>
      <w:r>
        <w:rPr>
          <w:u w:val="single"/>
        </w:rPr>
        <w:t>(x) Four elective credits.</w:t>
      </w:r>
      <w:r>
        <w:br/>
      </w:r>
      <w:r w:rsidRPr="00AE3731">
        <w:tab/>
      </w:r>
      <w:r>
        <w:rPr>
          <w:u w:val="single"/>
        </w:rPr>
        <w:t xml:space="preserve">(b) Personalized pathway requirements are related courses that lead to a specific posthigh school career or educational outcome chosen by the student based on the student's interests and high school and beyond plan, that may include career and technical education, and </w:t>
      </w:r>
      <w:r>
        <w:rPr>
          <w:u w:val="single"/>
        </w:rPr>
        <w:lastRenderedPageBreak/>
        <w:t>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an individual student basis in accordance with </w:t>
      </w:r>
      <w:r w:rsidRPr="00C40BB0">
        <w:rPr>
          <w:color w:val="000000" w:themeColor="text1"/>
          <w:u w:val="single"/>
        </w:rPr>
        <w:t>written policies adopted by school district boards of directors</w:t>
      </w:r>
      <w:r>
        <w:rPr>
          <w:color w:val="000000" w:themeColor="text1"/>
          <w:u w:val="single"/>
        </w:rPr>
        <w:t>.  The policies must establish criteria for granting the waiver based on unusual circumstances</w:t>
      </w:r>
      <w:r w:rsidRPr="00C40BB0">
        <w:rPr>
          <w:color w:val="000000" w:themeColor="text1"/>
          <w:u w:val="single"/>
        </w:rPr>
        <w:t xml:space="preserve">.  </w:t>
      </w:r>
    </w:p>
    <w:p w:rsidR="00AD0DA4" w:rsidP="00AD0DA4" w:rsidRDefault="00AD0DA4">
      <w:pPr>
        <w:pStyle w:val="RCWSLText"/>
      </w:pPr>
      <w:r w:rsidRPr="00AE3731">
        <w:tab/>
      </w:r>
      <w:r w:rsidRPr="00C40BB0">
        <w:rPr>
          <w:color w:val="000000" w:themeColor="text1"/>
          <w:u w:val="single"/>
        </w:rPr>
        <w:t>(d)  The state board shall</w:t>
      </w:r>
      <w:r w:rsidRPr="00C40BB0">
        <w:rPr>
          <w:color w:val="000000" w:themeColor="text1"/>
        </w:rPr>
        <w:t xml:space="preserve"> periodically reevaluate the graduation requirements </w:t>
      </w:r>
      <w:r>
        <w:t>and shall report such findings to the legislature in a timely manner as determined by the state board.</w:t>
      </w:r>
    </w:p>
    <w:p w:rsidR="00AD0DA4" w:rsidP="00AD0DA4" w:rsidRDefault="00AD0DA4">
      <w:pPr>
        <w:pStyle w:val="RCWSLText"/>
      </w:pPr>
      <w:r>
        <w:tab/>
        <w:t>((</w:t>
      </w:r>
      <w:r>
        <w:rPr>
          <w:strike/>
        </w:rPr>
        <w:t>(b)</w:t>
      </w:r>
      <w:r>
        <w:t xml:space="preserve">)) </w:t>
      </w:r>
      <w:r w:rsidRPr="00C40BB0">
        <w:rPr>
          <w:color w:val="000000" w:themeColor="text1"/>
          <w:u w:val="single"/>
        </w:rPr>
        <w:t>(e)</w:t>
      </w:r>
      <w:r w:rsidRPr="00C40BB0">
        <w:rPr>
          <w:color w:val="000000" w:themeColor="text1"/>
        </w:rPr>
        <w:t xml:space="preserve"> </w:t>
      </w:r>
      <w:r>
        <w:t>The state board shall ((</w:t>
      </w:r>
      <w:r>
        <w:rPr>
          <w:strike/>
        </w:rPr>
        <w:t>reevaluate</w:t>
      </w:r>
      <w:r>
        <w:t xml:space="preserve">)) </w:t>
      </w:r>
      <w:r>
        <w:rPr>
          <w:u w:val="single"/>
        </w:rPr>
        <w:t>monitor</w:t>
      </w:r>
      <w:r>
        <w:t xml:space="preserve"> the graduation requirements for students enrolled in vocationally intensive and rigorous career and technical education programs, particularly those programs that lead to a certificate or credential that is state or nationally recognized.  The purpose of the ((</w:t>
      </w:r>
      <w:r>
        <w:rPr>
          <w:strike/>
        </w:rPr>
        <w:t>evaluation</w:t>
      </w:r>
      <w:r>
        <w:t xml:space="preserve">)) </w:t>
      </w:r>
      <w:r>
        <w:rPr>
          <w:u w:val="single"/>
        </w:rPr>
        <w:t>monitoring</w:t>
      </w:r>
      <w:r>
        <w:t xml:space="preserve"> is to ensure that students enrolled in these programs have sufficient opportunity to earn a certificate of academic achievement, complete the program and earn the program's certificate or credential, and complete other state and local graduation requirements.</w:t>
      </w:r>
    </w:p>
    <w:p w:rsidR="00AD0DA4" w:rsidP="00AD0DA4" w:rsidRDefault="00AD0DA4">
      <w:pPr>
        <w:pStyle w:val="RCWSLText"/>
      </w:pPr>
      <w:r>
        <w:tab/>
        <w:t>((</w:t>
      </w:r>
      <w:r>
        <w:rPr>
          <w:strike/>
        </w:rPr>
        <w:t>(c)</w:t>
      </w:r>
      <w:r>
        <w:t xml:space="preserve">)) </w:t>
      </w:r>
      <w:r w:rsidRPr="00C40BB0">
        <w:rPr>
          <w:color w:val="000000" w:themeColor="text1"/>
          <w:u w:val="single"/>
        </w:rPr>
        <w:t xml:space="preserve">(f) After </w:t>
      </w:r>
      <w:r>
        <w:rPr>
          <w:u w:val="single"/>
        </w:rPr>
        <w:t>the effective date of this section, t</w:t>
      </w:r>
      <w:r>
        <w:t xml:space="preserve">he state board shall forward any proposed changes to the high school graduation requirements </w:t>
      </w:r>
      <w:r>
        <w:rPr>
          <w:u w:val="single"/>
        </w:rPr>
        <w:t>specified in (a) and (b) of this subsection</w:t>
      </w:r>
      <w:r>
        <w:t xml:space="preserve">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AD0DA4" w:rsidP="00AD0DA4" w:rsidRDefault="00AD0DA4">
      <w:pPr>
        <w:pStyle w:val="RCWSLText"/>
      </w:pPr>
      <w:r>
        <w:tab/>
      </w:r>
      <w:r w:rsidRPr="00C40BB0">
        <w:rPr>
          <w:color w:val="000000" w:themeColor="text1"/>
          <w:u w:val="single"/>
        </w:rPr>
        <w:t xml:space="preserve">(g) The </w:t>
      </w:r>
      <w:r>
        <w:rPr>
          <w:u w:val="single"/>
        </w:rPr>
        <w:t>state board shall adopt rules consistent with this section.</w:t>
      </w:r>
    </w:p>
    <w:p w:rsidR="00AD0DA4" w:rsidP="00AD0DA4" w:rsidRDefault="00AD0DA4">
      <w:pPr>
        <w:pStyle w:val="RCWSLText"/>
      </w:pPr>
      <w:r>
        <w:tab/>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AD0DA4" w:rsidP="00AD0DA4" w:rsidRDefault="00AD0DA4">
      <w:pPr>
        <w:pStyle w:val="RCWSLText"/>
      </w:pPr>
      <w:r>
        <w:tab/>
        <w:t>(4) If requested by the student and his or her family, a student who has completed high school courses before attending high school shall be given high school credit which shall be applied to fulfilling high school graduation requirements if:</w:t>
      </w:r>
    </w:p>
    <w:p w:rsidR="00AD0DA4" w:rsidP="00AD0DA4" w:rsidRDefault="00AD0DA4">
      <w:pPr>
        <w:pStyle w:val="RCWSLText"/>
      </w:pPr>
      <w:r>
        <w:tab/>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AD0DA4" w:rsidP="00AD0DA4" w:rsidRDefault="00AD0DA4">
      <w:pPr>
        <w:pStyle w:val="RCWSLText"/>
      </w:pPr>
      <w:r>
        <w:tab/>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AD0DA4" w:rsidP="00AD0DA4" w:rsidRDefault="00AD0DA4">
      <w:pPr>
        <w:pStyle w:val="RCWSLText"/>
      </w:pPr>
      <w:r>
        <w:tab/>
        <w:t>(5) Students who have taken and successfully completed high school courses under the circumstances in subsection (4) of this section shall not be required to take an additional competency examination or perform any other additional assignment to receive credit.</w:t>
      </w:r>
    </w:p>
    <w:p w:rsidRPr="003476C4" w:rsidR="00DF5D0E" w:rsidP="00AD0DA4" w:rsidRDefault="00AD0DA4">
      <w:pPr>
        <w:pStyle w:val="RCWSLText"/>
      </w:pPr>
      <w:r>
        <w:tab/>
        <w:t>(6) At the college or university level, five quarter or three semester hours equals one high school credit."</w:t>
      </w:r>
    </w:p>
    <w:permEnd w:id="935942638"/>
    <w:p w:rsidR="00ED2EEB" w:rsidP="003476C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29107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476C4" w:rsidRDefault="00D659AC">
                <w:pPr>
                  <w:pStyle w:val="Effect"/>
                  <w:suppressLineNumbers/>
                  <w:shd w:val="clear" w:color="auto" w:fill="auto"/>
                  <w:ind w:left="0" w:firstLine="0"/>
                </w:pPr>
              </w:p>
            </w:tc>
            <w:tc>
              <w:tcPr>
                <w:tcW w:w="9874" w:type="dxa"/>
                <w:shd w:val="clear" w:color="auto" w:fill="FFFFFF" w:themeFill="background1"/>
              </w:tcPr>
              <w:p w:rsidR="00AD0DA4" w:rsidP="00AD0DA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D0DA4">
                  <w:t xml:space="preserve">Strikes the provisions of the bill directing the </w:t>
                </w:r>
                <w:r w:rsidR="00F73B67">
                  <w:t>State Board of Education (</w:t>
                </w:r>
                <w:r w:rsidR="00AD0DA4">
                  <w:t>SBE</w:t>
                </w:r>
                <w:r w:rsidR="00F73B67">
                  <w:t>)</w:t>
                </w:r>
                <w:r w:rsidR="00AD0DA4">
                  <w:t xml:space="preserv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2021. </w:t>
                </w:r>
              </w:p>
              <w:p w:rsidR="00AD0DA4" w:rsidP="00AD0DA4" w:rsidRDefault="00AD0DA4">
                <w:pPr>
                  <w:pStyle w:val="Effect"/>
                  <w:suppressLineNumbers/>
                  <w:shd w:val="clear" w:color="auto" w:fill="auto"/>
                  <w:ind w:left="0" w:firstLine="0"/>
                </w:pPr>
              </w:p>
              <w:p w:rsidR="00AD0DA4" w:rsidP="00AD0DA4" w:rsidRDefault="00AD0DA4">
                <w:pPr>
                  <w:pStyle w:val="Effect"/>
                  <w:suppressLineNumbers/>
                  <w:shd w:val="clear" w:color="auto" w:fill="auto"/>
                  <w:ind w:left="0" w:firstLine="0"/>
                </w:pPr>
                <w:r>
                  <w:t xml:space="preserve">Makes the following changes to the SBE proposal:  </w:t>
                </w:r>
              </w:p>
              <w:p w:rsidR="00AD0DA4" w:rsidP="00AD0DA4" w:rsidRDefault="00AD0DA4">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AD0DA4" w:rsidP="00AD0DA4" w:rsidRDefault="00AD0DA4">
                <w:pPr>
                  <w:pStyle w:val="Effect"/>
                  <w:suppressLineNumbers/>
                  <w:shd w:val="clear" w:color="auto" w:fill="auto"/>
                  <w:ind w:left="0" w:firstLine="0"/>
                </w:pPr>
                <w:r>
                  <w:sym w:font="Symbol" w:char="F0B7"/>
                </w:r>
                <w:r>
                  <w:tab/>
                  <w:t xml:space="preserve">Specifies in statute, rather than only in SBE rule, that </w:t>
                </w:r>
                <w:r w:rsidR="00F73B67">
                  <w:t>career and technical education (</w:t>
                </w:r>
                <w:r>
                  <w:t>CTE</w:t>
                </w:r>
                <w:r w:rsidR="00F73B67">
                  <w:t>)</w:t>
                </w:r>
                <w:r>
                  <w:t xml:space="preserve"> equivalent courses may be used for mathematics and science.</w:t>
                </w:r>
              </w:p>
              <w:p w:rsidR="00AD0DA4" w:rsidP="00AD0DA4" w:rsidRDefault="00AD0DA4">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 granting the waiver based on unusual circumstances.</w:t>
                </w:r>
              </w:p>
              <w:p w:rsidR="00AD0DA4" w:rsidP="00AD0DA4" w:rsidRDefault="00AD0DA4">
                <w:pPr>
                  <w:pStyle w:val="Effect"/>
                  <w:suppressLineNumbers/>
                  <w:shd w:val="clear" w:color="auto" w:fill="auto"/>
                  <w:ind w:left="0" w:firstLine="0"/>
                </w:pPr>
                <w:r>
                  <w:sym w:font="Symbol" w:char="F0B7"/>
                </w:r>
                <w:r>
                  <w:tab/>
                  <w:t>Refers to "second" languages rather than "world" languages.</w:t>
                </w:r>
              </w:p>
              <w:p w:rsidRPr="0096303F" w:rsidR="00AD0DA4" w:rsidP="00AD0DA4" w:rsidRDefault="00AD0DA4">
                <w:pPr>
                  <w:pStyle w:val="Effect"/>
                  <w:suppressLineNumbers/>
                  <w:shd w:val="clear" w:color="auto" w:fill="auto"/>
                  <w:ind w:left="0" w:firstLine="0"/>
                </w:pPr>
                <w:r>
                  <w:t xml:space="preserve"> </w:t>
                </w:r>
                <w:r w:rsidRPr="0096303F">
                  <w:t> </w:t>
                </w:r>
              </w:p>
              <w:p w:rsidRPr="007D1589" w:rsidR="001B4E53" w:rsidP="00AD0DA4" w:rsidRDefault="00AD0DA4">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p>
            </w:tc>
          </w:tr>
        </w:sdtContent>
      </w:sdt>
      <w:permEnd w:id="442910721"/>
    </w:tbl>
    <w:p w:rsidR="00DF5D0E" w:rsidP="003476C4" w:rsidRDefault="00DF5D0E">
      <w:pPr>
        <w:pStyle w:val="BillEnd"/>
        <w:suppressLineNumbers/>
      </w:pPr>
    </w:p>
    <w:p w:rsidR="00DF5D0E" w:rsidP="003476C4" w:rsidRDefault="00DE256E">
      <w:pPr>
        <w:pStyle w:val="BillEnd"/>
        <w:suppressLineNumbers/>
      </w:pPr>
      <w:r>
        <w:rPr>
          <w:b/>
        </w:rPr>
        <w:t>--- END ---</w:t>
      </w:r>
    </w:p>
    <w:p w:rsidR="00DF5D0E" w:rsidP="003476C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C4" w:rsidRDefault="003476C4" w:rsidP="00DF5D0E">
      <w:r>
        <w:separator/>
      </w:r>
    </w:p>
  </w:endnote>
  <w:endnote w:type="continuationSeparator" w:id="0">
    <w:p w:rsidR="003476C4" w:rsidRDefault="003476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F" w:rsidRDefault="00923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5A6F">
    <w:pPr>
      <w:pStyle w:val="AmendDraftFooter"/>
    </w:pPr>
    <w:r>
      <w:fldChar w:fldCharType="begin"/>
    </w:r>
    <w:r>
      <w:instrText xml:space="preserve"> TITLE   \* MERGEFORMAT </w:instrText>
    </w:r>
    <w:r>
      <w:fldChar w:fldCharType="separate"/>
    </w:r>
    <w:r>
      <w:t>6552-S2.E AMH .... MCLA 005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E5A6F">
    <w:pPr>
      <w:pStyle w:val="AmendDraftFooter"/>
    </w:pPr>
    <w:r>
      <w:fldChar w:fldCharType="begin"/>
    </w:r>
    <w:r>
      <w:instrText xml:space="preserve"> TITLE   \* MERGEFORMAT </w:instrText>
    </w:r>
    <w:r>
      <w:fldChar w:fldCharType="separate"/>
    </w:r>
    <w:r>
      <w:t>6552-S2.E AMH .... MCLA 005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C4" w:rsidRDefault="003476C4" w:rsidP="00DF5D0E">
      <w:r>
        <w:separator/>
      </w:r>
    </w:p>
  </w:footnote>
  <w:footnote w:type="continuationSeparator" w:id="0">
    <w:p w:rsidR="003476C4" w:rsidRDefault="003476C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F" w:rsidRDefault="00923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476C4"/>
    <w:rsid w:val="003E2FC6"/>
    <w:rsid w:val="003E5A6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355F"/>
    <w:rsid w:val="00931B84"/>
    <w:rsid w:val="0096303F"/>
    <w:rsid w:val="00972869"/>
    <w:rsid w:val="00984CD1"/>
    <w:rsid w:val="009F23A9"/>
    <w:rsid w:val="00A01F29"/>
    <w:rsid w:val="00A17B5B"/>
    <w:rsid w:val="00A4729B"/>
    <w:rsid w:val="00A93D4A"/>
    <w:rsid w:val="00AA1230"/>
    <w:rsid w:val="00AB3505"/>
    <w:rsid w:val="00AB682C"/>
    <w:rsid w:val="00AD0DA4"/>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B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206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STON</SponsorAcronym>
  <DrafterAcronym>MCLA</DrafterAcronym>
  <DraftNumber>005</DraftNumber>
  <ReferenceNumber>E2SSB 6552</ReferenceNumber>
  <Floor>H AMD TO APP COMM AMD (H-4469.1/14)</Floor>
  <AmendmentNumber> 921</AmendmentNumber>
  <Sponsors>By Representative Stonier</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1354</Words>
  <Characters>7314</Characters>
  <Application>Microsoft Office Word</Application>
  <DocSecurity>8</DocSecurity>
  <Lines>162</Lines>
  <Paragraphs>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STON MCLA 005</dc:title>
  <dc:creator>Barbara McLain</dc:creator>
  <cp:lastModifiedBy>Barbara McLain</cp:lastModifiedBy>
  <cp:revision>5</cp:revision>
  <cp:lastPrinted>2014-03-04T00:48:00Z</cp:lastPrinted>
  <dcterms:created xsi:type="dcterms:W3CDTF">2014-03-04T00:09:00Z</dcterms:created>
  <dcterms:modified xsi:type="dcterms:W3CDTF">2014-03-04T00:48:00Z</dcterms:modified>
</cp:coreProperties>
</file>