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CD6FB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B4E7A">
            <w:t>6552-S2.E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B4E7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B4E7A">
            <w:t>STON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B4E7A">
            <w:t>MCLA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654C3">
            <w:t>997</w:t>
          </w:r>
        </w:sdtContent>
      </w:sdt>
    </w:p>
    <w:p w:rsidR="00DF5D0E" w:rsidP="00B73E0A" w:rsidRDefault="00AA1230">
      <w:pPr>
        <w:pStyle w:val="OfferedBy"/>
        <w:spacing w:after="120"/>
      </w:pPr>
      <w:r>
        <w:tab/>
      </w:r>
      <w:r>
        <w:tab/>
      </w:r>
      <w:r>
        <w:tab/>
      </w:r>
    </w:p>
    <w:p w:rsidR="00DF5D0E" w:rsidRDefault="00CD6FB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B4E7A">
            <w:rPr>
              <w:b/>
              <w:u w:val="single"/>
            </w:rPr>
            <w:t>E2SSB 6552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B4E7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707809">
            <w:rPr>
              <w:b/>
            </w:rPr>
            <w:t xml:space="preserve"> 829</w:t>
          </w:r>
        </w:sdtContent>
      </w:sdt>
    </w:p>
    <w:p w:rsidR="00DF5D0E" w:rsidP="00605C39" w:rsidRDefault="00CD6FB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B4E7A">
            <w:t>By Representative Stonier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B4E7A">
          <w:pPr>
            <w:spacing w:line="408" w:lineRule="exact"/>
            <w:jc w:val="right"/>
            <w:rPr>
              <w:b/>
              <w:bCs/>
            </w:rPr>
          </w:pPr>
          <w:r>
            <w:rPr>
              <w:b/>
              <w:bCs/>
            </w:rPr>
            <w:t xml:space="preserve">WITHDRAWN 03/12/2014</w:t>
          </w:r>
        </w:p>
      </w:sdtContent>
    </w:sdt>
    <w:permStart w:edGrp="everyone" w:id="1475416523"/>
    <w:p w:rsidR="008441F6" w:rsidP="008441F6"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8441F6">
        <w:t>Strike everything after the enacting clause and insert the following:</w:t>
      </w:r>
    </w:p>
    <w:p w:rsidR="008441F6" w:rsidP="003654C3" w:rsidRDefault="008441F6">
      <w:pPr>
        <w:pStyle w:val="Page"/>
      </w:pPr>
      <w:r>
        <w:tab/>
        <w:t>"</w:t>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The legislature recognizes that preparing students to be successful in postsecondary education, gainful employment, and citizenship requires increased rigor and achievement, including attaining a meaningful high school diploma with the opportunity to earn twenty-four credits.  The legislature finds that an investment was made in the 2013-2015 omnibus appropriations act to implement an increase in instructional hours in </w:t>
      </w:r>
      <w:r w:rsidRPr="00150E6E">
        <w:rPr>
          <w:color w:val="000000" w:themeColor="text1"/>
        </w:rPr>
        <w:t xml:space="preserve">the 2014-15 </w:t>
      </w:r>
      <w:r>
        <w:t xml:space="preserve">school year.  School districts informed the legislature that the funding as provided in the 2013-2015 omnibus appropriations act would result in only a few minutes being added onto each class period and would not result in a meaningful increase in instruction that would have the positive impact on student learning expected by the legislature.  The school districts suggested that it would be a better educational policy to use the funds to implement the requirement of twenty-four credits for high school graduation, which will result in a meaningful </w:t>
      </w:r>
      <w:r w:rsidRPr="00EA17D4">
        <w:rPr>
          <w:color w:val="000000" w:themeColor="text1"/>
        </w:rPr>
        <w:t xml:space="preserve">increase </w:t>
      </w:r>
      <w:r>
        <w:rPr>
          <w:color w:val="000000" w:themeColor="text1"/>
        </w:rPr>
        <w:t>in</w:t>
      </w:r>
      <w:r w:rsidRPr="00EA17D4">
        <w:rPr>
          <w:color w:val="000000" w:themeColor="text1"/>
        </w:rPr>
        <w:t xml:space="preserve"> the quality as well as quantity of instruction</w:t>
      </w:r>
      <w:r>
        <w:t xml:space="preserve">.  Based on input from school districts across the state, the legislature recognizes the need to provide flexibility for school districts to implement the increase in instructional hours while still moving towards an increase in the high school graduation requirements.  Therefore, the legislature intends to shift the focus and intent of the investments from compliance with the minimum instructional hours to assisting school districts </w:t>
      </w:r>
      <w:r w:rsidRPr="00EA17D4">
        <w:rPr>
          <w:color w:val="000000" w:themeColor="text1"/>
        </w:rPr>
        <w:t xml:space="preserve">with providing </w:t>
      </w:r>
      <w:r>
        <w:t xml:space="preserve">an opportunity for students to earn twenty-four credits for high school graduation and </w:t>
      </w:r>
      <w:r>
        <w:lastRenderedPageBreak/>
        <w:t xml:space="preserve">obtain a meaningful diploma, beginning with the graduating class of  </w:t>
      </w:r>
      <w:r w:rsidRPr="00EA17D4">
        <w:rPr>
          <w:color w:val="000000" w:themeColor="text1"/>
        </w:rPr>
        <w:t>2021.</w:t>
      </w:r>
    </w:p>
    <w:p w:rsidR="008441F6" w:rsidP="008441F6" w:rsidRDefault="008441F6">
      <w:pPr>
        <w:spacing w:before="360" w:after="360" w:line="408" w:lineRule="auto"/>
        <w:jc w:val="center"/>
      </w:pPr>
      <w:r>
        <w:rPr>
          <w:b/>
        </w:rPr>
        <w:t>PART I</w:t>
      </w:r>
      <w:r>
        <w:br/>
      </w:r>
      <w:r>
        <w:rPr>
          <w:b/>
        </w:rPr>
        <w:t>CAREER AND TECHNICAL EQUIVALENCIES</w:t>
      </w:r>
    </w:p>
    <w:p w:rsidR="008441F6" w:rsidP="008441F6" w:rsidRDefault="008441F6">
      <w:pPr>
        <w:pStyle w:val="BegSec-Amd"/>
      </w:pPr>
      <w:r>
        <w:rPr>
          <w:b/>
        </w:rPr>
        <w:t xml:space="preserve">Sec. </w:t>
      </w:r>
      <w:r>
        <w:rPr>
          <w:b/>
        </w:rPr>
        <w:fldChar w:fldCharType="begin"/>
      </w:r>
      <w:r>
        <w:rPr>
          <w:b/>
        </w:rPr>
        <w:instrText xml:space="preserve"> LISTNUM  LegalDefault \s 101</w:instrText>
      </w:r>
      <w:r>
        <w:rPr>
          <w:b/>
        </w:rPr>
        <w:fldChar w:fldCharType="end"/>
      </w:r>
      <w:r>
        <w:rPr>
          <w:b/>
        </w:rPr>
        <w:t xml:space="preserve">  </w:t>
      </w:r>
      <w:r>
        <w:t>RCW 28A.700.070 and 2008 c 170 s 201 are each amended to read as follows:</w:t>
      </w:r>
    </w:p>
    <w:p w:rsidR="008441F6" w:rsidP="008441F6" w:rsidRDefault="008441F6">
      <w:pPr>
        <w:pStyle w:val="RCWSLText"/>
      </w:pPr>
      <w:r>
        <w:tab/>
        <w:t>(1) The office of the superintendent of public instruction shall support school district efforts under RCW 28A.230.097 to adopt course equivalencies for career and technical courses by:</w:t>
      </w:r>
    </w:p>
    <w:p w:rsidR="008441F6" w:rsidP="008441F6" w:rsidRDefault="008441F6">
      <w:pPr>
        <w:pStyle w:val="RCWSLText"/>
      </w:pPr>
      <w:r>
        <w:tab/>
        <w:t>(a) Recommending career and technical curriculum suitable for course equivalencies;</w:t>
      </w:r>
    </w:p>
    <w:p w:rsidR="008441F6" w:rsidP="008441F6" w:rsidRDefault="008441F6">
      <w:pPr>
        <w:pStyle w:val="RCWSLText"/>
      </w:pPr>
      <w:r>
        <w:tab/>
        <w:t>(b) Publicizing best practices for high schools and school districts in developing and adopting course equivalencies; and</w:t>
      </w:r>
    </w:p>
    <w:p w:rsidR="008441F6" w:rsidP="008441F6" w:rsidRDefault="008441F6">
      <w:pPr>
        <w:pStyle w:val="RCWSLText"/>
      </w:pPr>
      <w:r>
        <w:tab/>
        <w:t>(c) In consultation with the Washington association for career and technical education, providing professional development, technical assistance, and guidance for school districts seeking to expand their lists of equivalent courses.</w:t>
      </w:r>
    </w:p>
    <w:p w:rsidR="008441F6" w:rsidP="008441F6" w:rsidRDefault="008441F6">
      <w:pPr>
        <w:pStyle w:val="RCWSLText"/>
      </w:pPr>
      <w:r>
        <w:tab/>
        <w:t>(2) The office of the superintendent of public instruction shall provide professional development, technical assistance, and guidance for school districts to develop career and technical course equivalencies that also qualify as advanced placement courses.</w:t>
      </w:r>
    </w:p>
    <w:p w:rsidR="008441F6" w:rsidP="008441F6" w:rsidRDefault="008441F6">
      <w:pPr>
        <w:pStyle w:val="RCWSLText"/>
      </w:pPr>
      <w:r>
        <w:tab/>
        <w:t xml:space="preserve">(3) </w:t>
      </w:r>
      <w:r>
        <w:rPr>
          <w:u w:val="single"/>
        </w:rPr>
        <w:t xml:space="preserve">The office of the superintendent of public instruction, in consultation with one or more technical working groups convened for this purpose, shall develop curriculum frameworks for a selected list of career and technical courses that may be offered by high schools or skill centers whose content in science, technology, engineering, and mathematics is considered equivalent in full or in part to science or mathematics courses that meet high school graduation requirements.  The content of the courses must be aligned with state essential academic learning requirements in mathematics as adopted by the superintendent of public instruction in July 2011 and the essential academic learning requirements in science as adopted in October 2013, </w:t>
      </w:r>
      <w:r>
        <w:rPr>
          <w:u w:val="single"/>
        </w:rPr>
        <w:lastRenderedPageBreak/>
        <w:t>and industry standards.  The office shall submit the list of equivalent career and technical courses and their curriculum frameworks to the state board of education for review, an opportunity for public comment, and approval</w:t>
      </w:r>
      <w:r w:rsidRPr="00CD3234">
        <w:rPr>
          <w:u w:val="single"/>
        </w:rPr>
        <w:t xml:space="preserve">. </w:t>
      </w:r>
      <w:r>
        <w:rPr>
          <w:u w:val="single"/>
        </w:rPr>
        <w:t xml:space="preserve"> The first list of courses under this subsection must be developed and approved before the 2015-16 school year.  Thereafter, the office may periodically update or revise the list of courses using the process in this subsection.</w:t>
      </w:r>
      <w:r>
        <w:br/>
      </w:r>
      <w:r w:rsidRPr="002C15BD">
        <w:tab/>
      </w:r>
      <w:r>
        <w:rPr>
          <w:u w:val="single"/>
        </w:rPr>
        <w:t>(4)</w:t>
      </w:r>
      <w:r>
        <w:t xml:space="preserve"> Subject to funds appropriated for this purpose, the office of the superintendent of public instruction shall allocate grant funds to school districts to increase the integration and rigor of academic instruction in career and technical courses.  Grant recipients are encouraged to use grant funds to support teams of academic and technical teachers using a research-based professional development model supported by the national research center for career and technical education.  The office of the superintendent of public instruction may require that grant recipients provide matching resources using federal Carl Perkins funds or other fund sources.</w:t>
      </w:r>
    </w:p>
    <w:p w:rsidR="008441F6" w:rsidP="008441F6" w:rsidRDefault="008441F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28A.230.097 and 2013 c 241 s 2 are each amended to read as follows:</w:t>
      </w:r>
    </w:p>
    <w:p w:rsidR="008441F6" w:rsidP="008441F6" w:rsidRDefault="008441F6">
      <w:pPr>
        <w:pStyle w:val="RCWSLText"/>
      </w:pPr>
      <w:r>
        <w:tab/>
        <w:t xml:space="preserve">(1) Each high school or school district board of directors shall adopt course equivalencies for career and technical high school courses offered to students in high schools and skill centers.  A career and technical course equivalency may be for whole or partial credit.  Each school district board of directors shall develop a course equivalency approval procedure.  Boards of directors must approve AP computer science courses as equivalent to high school mathematics or science, and must denote on a student's transcript that AP computer science qualifies as a math-based quantitative course for students who take the course in their senior year.  In order for a board to approve AP computer science as equivalent to high school mathematics, the student must be concurrently enrolled in or have successfully completed algebra II.  </w:t>
      </w:r>
      <w:r>
        <w:rPr>
          <w:u w:val="single"/>
        </w:rPr>
        <w:t>Beginning no later than the 2015-16 school year, a school district board of directors must, at a minimum, grant academic course equivalency in mathematics or science for a high school career and technical course from the list of courses approved by the state board of education under RCW 28A.700.070, but is not limited to the courses on the list.  If the list of courses is revised after the 2015-16 school year, the school district board of directors must grant academic course equivalency based on the revised list beginning with the school year immediately following the revision.</w:t>
      </w:r>
    </w:p>
    <w:p w:rsidR="008441F6" w:rsidP="008441F6" w:rsidRDefault="008441F6">
      <w:pPr>
        <w:pStyle w:val="RCWSLText"/>
      </w:pPr>
      <w:r>
        <w:tab/>
        <w:t>(2) Career and technical courses determined to be equivalent to academic core courses, in full or in part, by the high school or school district shall be accepted as meeting core requirements, including graduation requirements, if the courses are recorded on the student's transcript using the equivalent academic high school department designation and title.  Full or partial credit shall be recorded as appropriate.  The high school or school district shall also issue and keep record of course completion certificates that demonstrate that the career and technical courses were successfully completed as needed for industry certification, college credit, or preapprenticeship, as applicable.  The certificate shall be either part of the student's high school and beyond plan or the student's culminating project, as determined by the student.  The office of the superintendent of public instruction shall develop and make available electronic samples of certificates of course completion.</w:t>
      </w:r>
    </w:p>
    <w:p w:rsidR="008441F6" w:rsidP="008441F6" w:rsidRDefault="008441F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28A.230.010 and 2003 c 49 s 1 are each amended to read as follows:</w:t>
      </w:r>
    </w:p>
    <w:p w:rsidR="008441F6" w:rsidP="008441F6" w:rsidRDefault="008441F6">
      <w:pPr>
        <w:pStyle w:val="RCWSLText"/>
      </w:pPr>
      <w:r>
        <w:tab/>
      </w:r>
      <w:r>
        <w:rPr>
          <w:u w:val="single"/>
        </w:rPr>
        <w:t>(1)</w:t>
      </w:r>
      <w:r>
        <w:t xml:space="preserve"> School district boards of directors shall identify and offer courses with content that meet or exceed:  ((</w:t>
      </w:r>
      <w:r>
        <w:rPr>
          <w:strike/>
        </w:rPr>
        <w:t>(1)</w:t>
      </w:r>
      <w:r>
        <w:t xml:space="preserve">)) </w:t>
      </w:r>
      <w:r>
        <w:rPr>
          <w:u w:val="single"/>
        </w:rPr>
        <w:t>(a)</w:t>
      </w:r>
      <w:r>
        <w:t xml:space="preserve"> The basic education skills identified in RCW 28A.150.210; ((</w:t>
      </w:r>
      <w:r>
        <w:rPr>
          <w:strike/>
        </w:rPr>
        <w:t>(2)</w:t>
      </w:r>
      <w:r>
        <w:t xml:space="preserve">)) </w:t>
      </w:r>
      <w:r>
        <w:rPr>
          <w:u w:val="single"/>
        </w:rPr>
        <w:t>(b)</w:t>
      </w:r>
      <w:r>
        <w:t xml:space="preserve"> the graduation requirements under RCW 28A.230.090; ((</w:t>
      </w:r>
      <w:r>
        <w:rPr>
          <w:strike/>
        </w:rPr>
        <w:t>(3)</w:t>
      </w:r>
      <w:r>
        <w:t xml:space="preserve">)) </w:t>
      </w:r>
      <w:r>
        <w:rPr>
          <w:u w:val="single"/>
        </w:rPr>
        <w:t>(c)</w:t>
      </w:r>
      <w:r>
        <w:t xml:space="preserve"> the courses required to meet the minimum college entrance requirements under RCW 28A.230.130; and ((</w:t>
      </w:r>
      <w:r>
        <w:rPr>
          <w:strike/>
        </w:rPr>
        <w:t>(4)</w:t>
      </w:r>
      <w:r>
        <w:t xml:space="preserve">)) </w:t>
      </w:r>
      <w:r>
        <w:rPr>
          <w:u w:val="single"/>
        </w:rPr>
        <w:t>(d)</w:t>
      </w:r>
      <w:r>
        <w:t xml:space="preserve"> the course options for career development under RCW 28A.230.130.  Such courses may be applied or theoretical, academic, or vocational.</w:t>
      </w:r>
    </w:p>
    <w:p w:rsidR="008441F6" w:rsidP="008441F6" w:rsidRDefault="008441F6">
      <w:pPr>
        <w:pStyle w:val="RCWSLText"/>
        <w:rPr>
          <w:u w:val="single"/>
        </w:rPr>
      </w:pPr>
      <w:r>
        <w:tab/>
      </w:r>
      <w:r>
        <w:rPr>
          <w:u w:val="single"/>
        </w:rPr>
        <w:t>(2) School district boards of directors must provide high school students with the opportunity to access at least one career and technical education course that is considered equivalent to a mathematics course or at least one career and technical education course that is considered equivalent to a science course as determined by the office of the superintendent of public instruction and the state board of education in RCW 28A.700.070.  Students may access such courses at high schools, interdistrict cooperatives, skill centers or branch or satellite skill centers, or through online learning or applicable running start vocational courses.</w:t>
      </w:r>
      <w:r>
        <w:br/>
      </w:r>
      <w:r w:rsidRPr="002C15BD">
        <w:tab/>
      </w:r>
      <w:r>
        <w:rPr>
          <w:u w:val="single"/>
        </w:rPr>
        <w:t>(3) School district boards of directors of school districts with fewer than two thousand students may apply to the state board of education for a waiver from the provisions of subsection (2) of this section.</w:t>
      </w:r>
    </w:p>
    <w:p w:rsidR="008441F6" w:rsidP="008441F6" w:rsidRDefault="008441F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28A.305 RCW to read as follows:</w:t>
      </w:r>
    </w:p>
    <w:p w:rsidR="008441F6" w:rsidP="008441F6" w:rsidRDefault="008441F6">
      <w:pPr>
        <w:pStyle w:val="RCWSLText"/>
      </w:pPr>
      <w:r>
        <w:tab/>
        <w:t>The state board of education may grant a waiver from the provisions of RCW 28A.230.010(2) based on an application from a board of directors of a school district with fewer than two thousand students.</w:t>
      </w:r>
    </w:p>
    <w:p w:rsidR="008441F6" w:rsidP="008441F6" w:rsidRDefault="008441F6">
      <w:pPr>
        <w:spacing w:before="360" w:after="360" w:line="408" w:lineRule="auto"/>
        <w:jc w:val="center"/>
      </w:pPr>
      <w:r>
        <w:rPr>
          <w:b/>
        </w:rPr>
        <w:t>PART II</w:t>
      </w:r>
      <w:r>
        <w:br/>
      </w:r>
      <w:r>
        <w:rPr>
          <w:b/>
        </w:rPr>
        <w:t>INSTRUCTIONAL HOURS AND HIGH SCHOOL GRADUATION CREDIT REQUIREMENTS</w:t>
      </w:r>
    </w:p>
    <w:p w:rsidR="008441F6" w:rsidP="008441F6" w:rsidRDefault="008441F6">
      <w:pPr>
        <w:pStyle w:val="BegSec-Amd"/>
      </w:pPr>
      <w:r>
        <w:rPr>
          <w:b/>
        </w:rPr>
        <w:t xml:space="preserve">Sec. </w:t>
      </w:r>
      <w:r>
        <w:rPr>
          <w:b/>
        </w:rPr>
        <w:fldChar w:fldCharType="begin"/>
      </w:r>
      <w:r>
        <w:rPr>
          <w:b/>
        </w:rPr>
        <w:instrText xml:space="preserve"> LISTNUM  LegalDefault \s 201</w:instrText>
      </w:r>
      <w:r>
        <w:rPr>
          <w:b/>
        </w:rPr>
        <w:fldChar w:fldCharType="end"/>
      </w:r>
      <w:r>
        <w:rPr>
          <w:b/>
        </w:rPr>
        <w:t xml:space="preserve">  </w:t>
      </w:r>
      <w:r>
        <w:t>RCW 28A.150.220 and 2013 2nd sp.s. c 9 s 2 are each amended to read as follows:</w:t>
      </w:r>
    </w:p>
    <w:p w:rsidR="008441F6" w:rsidP="008441F6" w:rsidRDefault="008441F6">
      <w:pPr>
        <w:pStyle w:val="RCWSLText"/>
      </w:pPr>
      <w:r>
        <w:tab/>
        <w:t>(1)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rsidR="008441F6" w:rsidP="008441F6" w:rsidRDefault="008441F6">
      <w:pPr>
        <w:pStyle w:val="RCWSLText"/>
      </w:pPr>
      <w:r>
        <w:tab/>
        <w:t>(2) Each school district shall make available to students the following minimum instructional offering each school year:</w:t>
      </w:r>
    </w:p>
    <w:p w:rsidR="008441F6" w:rsidP="008441F6" w:rsidRDefault="008441F6">
      <w:pPr>
        <w:pStyle w:val="RCWSLText"/>
      </w:pPr>
      <w:r>
        <w:tab/>
        <w:t xml:space="preserve">(a) For students enrolled in grades one through twelve, at least a district-wide annual average of one thousand hours, which shall be increased </w:t>
      </w:r>
      <w:r>
        <w:rPr>
          <w:u w:val="single"/>
        </w:rPr>
        <w:t>beginning in the 2015-16 school year</w:t>
      </w:r>
      <w:r>
        <w:t xml:space="preserve"> to at least one thousand eighty instructional hours for students enrolled in ((</w:t>
      </w:r>
      <w:r>
        <w:rPr>
          <w:strike/>
        </w:rPr>
        <w:t>each of</w:t>
      </w:r>
      <w:r>
        <w:t>)) grades ((</w:t>
      </w:r>
      <w:r>
        <w:rPr>
          <w:strike/>
        </w:rPr>
        <w:t>seven</w:t>
      </w:r>
      <w:r>
        <w:t xml:space="preserve">)) </w:t>
      </w:r>
      <w:r>
        <w:rPr>
          <w:u w:val="single"/>
        </w:rPr>
        <w:t>nine</w:t>
      </w:r>
      <w:r>
        <w:t xml:space="preserve"> through twelve and at least one thousand instructional hours for students in ((</w:t>
      </w:r>
      <w:r>
        <w:rPr>
          <w:strike/>
        </w:rPr>
        <w:t>each of</w:t>
      </w:r>
      <w:r>
        <w:t>)) grades one through ((</w:t>
      </w:r>
      <w:r>
        <w:rPr>
          <w:strike/>
        </w:rPr>
        <w:t>six according to an implementation schedule adopted by the legislature, but not before the 2014-15 school year</w:t>
      </w:r>
      <w:r>
        <w:t xml:space="preserve">)) </w:t>
      </w:r>
      <w:r>
        <w:rPr>
          <w:u w:val="single"/>
        </w:rPr>
        <w:t>eight, all of which may be calculated by a school district using a district-wide annual average of instructional hours over grades one through twelve</w:t>
      </w:r>
      <w:r>
        <w:t>; and</w:t>
      </w:r>
    </w:p>
    <w:p w:rsidR="008441F6" w:rsidP="008441F6" w:rsidRDefault="008441F6">
      <w:pPr>
        <w:pStyle w:val="RCWSLText"/>
      </w:pPr>
      <w:r>
        <w:tab/>
        <w:t>(b) For students enrolled in kindergarten, at least four hundred fifty instructional hours, which shall be increased to at least one thousand instructional hours according to the implementation schedule under RCW 28A.150.315.</w:t>
      </w:r>
    </w:p>
    <w:p w:rsidR="008441F6" w:rsidP="008441F6" w:rsidRDefault="008441F6">
      <w:pPr>
        <w:pStyle w:val="RCWSLText"/>
      </w:pPr>
      <w:r>
        <w:tab/>
        <w:t>(3) The instructional program of basic education provided by each school district shall include:</w:t>
      </w:r>
    </w:p>
    <w:p w:rsidR="008441F6" w:rsidP="008441F6" w:rsidRDefault="008441F6">
      <w:pPr>
        <w:pStyle w:val="RCWSLText"/>
      </w:pPr>
      <w:r>
        <w:tab/>
        <w:t>(a) Instruction in the essential academic learning requirements under RCW 28A.655.070;</w:t>
      </w:r>
    </w:p>
    <w:p w:rsidR="008441F6" w:rsidP="008441F6" w:rsidRDefault="008441F6">
      <w:pPr>
        <w:pStyle w:val="RCWSLText"/>
      </w:pPr>
      <w:r>
        <w:tab/>
        <w:t>(b) Instruction that provides students the opportunity to complete twenty-four credits for high school graduation, ((</w:t>
      </w:r>
      <w:r>
        <w:rPr>
          <w:strike/>
        </w:rPr>
        <w:t>subject to a phased-in implementation of the twenty-four credits as established by the legislature</w:t>
      </w:r>
      <w:r>
        <w:t xml:space="preserve">)) </w:t>
      </w:r>
      <w:r>
        <w:rPr>
          <w:u w:val="single"/>
        </w:rPr>
        <w:t xml:space="preserve">beginning with the graduating class </w:t>
      </w:r>
      <w:r w:rsidRPr="00EA17D4">
        <w:rPr>
          <w:color w:val="000000" w:themeColor="text1"/>
          <w:u w:val="single"/>
        </w:rPr>
        <w:t>of 2021</w:t>
      </w:r>
      <w:r w:rsidRPr="00EA17D4">
        <w:rPr>
          <w:color w:val="000000" w:themeColor="text1"/>
        </w:rPr>
        <w:t xml:space="preserve">.  </w:t>
      </w:r>
      <w:r>
        <w:t>Course distribution requirements may be established by the state board of education under RCW 28A.230.090;</w:t>
      </w:r>
    </w:p>
    <w:p w:rsidR="008441F6" w:rsidP="008441F6" w:rsidRDefault="008441F6">
      <w:pPr>
        <w:pStyle w:val="RCWSLText"/>
      </w:pPr>
      <w:r>
        <w:tab/>
        <w:t>(c) If the essential academic learning requirements include a requirement of languages other than English, the requirement may be met by students receiving instruction in one or more American Indian languages;</w:t>
      </w:r>
    </w:p>
    <w:p w:rsidR="008441F6" w:rsidP="008441F6" w:rsidRDefault="008441F6">
      <w:pPr>
        <w:pStyle w:val="RCWSLText"/>
      </w:pPr>
      <w:r>
        <w:tab/>
        <w:t>(d) Supplemental instruction and services for underachieving students through the learning assistance program under RCW 28A.165.005 through 28A.165.065;</w:t>
      </w:r>
    </w:p>
    <w:p w:rsidR="008441F6" w:rsidP="008441F6" w:rsidRDefault="008441F6">
      <w:pPr>
        <w:pStyle w:val="RCWSLText"/>
      </w:pPr>
      <w:r>
        <w:tab/>
        <w:t>(e) Supplemental instruction and services for eligible and enrolled students and exited students whose primary language is other than English through the transitional bilingual instruction program under RCW 28A.180.010 through 28A.180.080;</w:t>
      </w:r>
    </w:p>
    <w:p w:rsidR="008441F6" w:rsidP="008441F6" w:rsidRDefault="008441F6">
      <w:pPr>
        <w:pStyle w:val="RCWSLText"/>
      </w:pPr>
      <w:r>
        <w:tab/>
        <w:t>(f) The opportunity for an appropriate education at public expense as defined by RCW 28A.155.020 for all eligible students with disabilities as defined in RCW 28A.155.020; and</w:t>
      </w:r>
    </w:p>
    <w:p w:rsidR="008441F6" w:rsidP="008441F6" w:rsidRDefault="008441F6">
      <w:pPr>
        <w:pStyle w:val="RCWSLText"/>
      </w:pPr>
      <w:r>
        <w:tab/>
        <w:t>(g) Programs for highly capable students under RCW 28A.185.010 through 28A.185.030.</w:t>
      </w:r>
    </w:p>
    <w:p w:rsidR="008441F6" w:rsidP="008441F6" w:rsidRDefault="008441F6">
      <w:pPr>
        <w:pStyle w:val="RCWSLText"/>
      </w:pPr>
      <w:r>
        <w:tab/>
        <w:t>(4) Nothing contained in this section shall be construed to require individual students to attend school for any particular number of hours per day or to take any particular courses.</w:t>
      </w:r>
    </w:p>
    <w:p w:rsidR="008441F6" w:rsidP="008441F6" w:rsidRDefault="008441F6">
      <w:pPr>
        <w:pStyle w:val="RCWSLText"/>
      </w:pPr>
      <w:r>
        <w:tab/>
        <w:t>(5)</w:t>
      </w:r>
      <w:r>
        <w:rPr>
          <w:u w:val="single"/>
        </w:rPr>
        <w:t>(a)</w:t>
      </w:r>
      <w:r>
        <w:t xml:space="preserve">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  ((</w:t>
      </w:r>
      <w:r>
        <w:rPr>
          <w:strike/>
        </w:rPr>
        <w:t>However,</w:t>
      </w:r>
      <w:r>
        <w:t>))</w:t>
      </w:r>
    </w:p>
    <w:p w:rsidR="008441F6" w:rsidP="008441F6" w:rsidRDefault="008441F6">
      <w:pPr>
        <w:pStyle w:val="RCWSLText"/>
      </w:pPr>
      <w:r>
        <w:tab/>
      </w:r>
      <w:r>
        <w:rPr>
          <w:u w:val="single"/>
        </w:rPr>
        <w:t>(b) S</w:t>
      </w:r>
      <w:r>
        <w:t>chools administering the Washington kindergarten inventory of developing skills may use up to three school days at the beginning of the school year to meet with parents and families as required in the parent involvement component of the inventory.  ((</w:t>
      </w:r>
      <w:r>
        <w:rPr>
          <w:strike/>
        </w:rPr>
        <w:t>In addition, effective May 1, 1979,</w:t>
      </w:r>
      <w:r>
        <w:t>))</w:t>
      </w:r>
    </w:p>
    <w:p w:rsidR="008441F6" w:rsidP="008441F6" w:rsidRDefault="008441F6">
      <w:pPr>
        <w:pStyle w:val="RCWSLText"/>
      </w:pPr>
      <w:r>
        <w:tab/>
      </w:r>
      <w:r>
        <w:rPr>
          <w:u w:val="single"/>
        </w:rPr>
        <w:t>(c) In the case of students who are graduating from high school,</w:t>
      </w:r>
      <w:r>
        <w:t xml:space="preserve"> a school district may schedule the last five school days of the one hundred ((</w:t>
      </w:r>
      <w:r>
        <w:rPr>
          <w:strike/>
        </w:rPr>
        <w:t>and</w:t>
      </w:r>
      <w:r>
        <w:t>)) eighty day school year for noninstructional purposes ((</w:t>
      </w:r>
      <w:r>
        <w:rPr>
          <w:strike/>
        </w:rPr>
        <w:t>in the case of students who are graduating from high school,</w:t>
      </w:r>
      <w:r>
        <w:t>)) including, but not limited to, the observance of graduation and early release from school upon the request of a student((</w:t>
      </w:r>
      <w:r>
        <w:rPr>
          <w:strike/>
        </w:rPr>
        <w:t>, and</w:t>
      </w:r>
      <w:r>
        <w:t>))</w:t>
      </w:r>
      <w:r>
        <w:rPr>
          <w:u w:val="single"/>
        </w:rPr>
        <w:t>.  A</w:t>
      </w:r>
      <w:r>
        <w:t>ll such students may be claimed as a full</w:t>
      </w:r>
      <w:r>
        <w:noBreakHyphen/>
        <w:t xml:space="preserve">time equivalent student to the extent they could otherwise have been so claimed for the purposes of RCW 28A.150.250 and 28A.150.260.  </w:t>
      </w:r>
      <w:r>
        <w:rPr>
          <w:u w:val="single"/>
        </w:rPr>
        <w:t>Any hours scheduled by a school district for noninstructional purposes during the last five school days for such students shall count toward the instructional hours requirement in subsection (2)(a) of this section.</w:t>
      </w:r>
    </w:p>
    <w:p w:rsidR="008441F6" w:rsidP="008441F6" w:rsidRDefault="008441F6">
      <w:pPr>
        <w:pStyle w:val="RCWSLText"/>
      </w:pPr>
      <w:r>
        <w:tab/>
        <w:t>(6)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rsidR="008441F6" w:rsidP="008441F6" w:rsidRDefault="008441F6">
      <w:pPr>
        <w:pStyle w:val="RCWSLText"/>
      </w:pPr>
      <w:r>
        <w:tab/>
        <w:t>(7) The state board of education shall adopt rules to implement and ensure compliance with the program requirements imposed by this section, RCW 28A.150.250 and 28A.150.260, and such related supplemental program approval requirements as the state board may establish.</w:t>
      </w:r>
    </w:p>
    <w:p w:rsidR="008441F6" w:rsidP="008441F6" w:rsidRDefault="008441F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28A.230.090 and 2011 c 203 s 2 are each amended to read as follows:</w:t>
      </w:r>
    </w:p>
    <w:p w:rsidR="008441F6" w:rsidP="008441F6" w:rsidRDefault="008441F6">
      <w:pPr>
        <w:pStyle w:val="RCWSLText"/>
      </w:pPr>
      <w:r>
        <w:tab/>
        <w:t xml:space="preserve">(1) The state board of education shall establish high school graduation requirements or equivalencies for students </w:t>
      </w:r>
      <w:r>
        <w:rPr>
          <w:u w:val="single"/>
        </w:rPr>
        <w:t>as provided in this section</w:t>
      </w:r>
      <w:r>
        <w:t>,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rsidR="008441F6" w:rsidP="008441F6" w:rsidRDefault="008441F6">
      <w:pPr>
        <w:pStyle w:val="RCWSLText"/>
      </w:pPr>
      <w:r>
        <w:tab/>
        <w:t>(a) Any course in Washington state history and government used to fulfill high school graduation requirements shall consider including information on the culture, history, and government of the American Indian peoples who were the first inhabitants of the state.</w:t>
      </w:r>
    </w:p>
    <w:p w:rsidR="008441F6" w:rsidP="008441F6" w:rsidRDefault="008441F6">
      <w:pPr>
        <w:pStyle w:val="RCWSLText"/>
      </w:pPr>
      <w:r>
        <w:tab/>
        <w:t>(b) The certificate of academic achievement requirements under RCW 28A.655.061 or the certificate of individual achievement requirements under RCW 28A.155.045 are required for graduation from a public high school but are not the only requirements for graduation.</w:t>
      </w:r>
    </w:p>
    <w:p w:rsidR="008441F6" w:rsidP="008441F6" w:rsidRDefault="008441F6">
      <w:pPr>
        <w:pStyle w:val="RCWSLText"/>
      </w:pPr>
      <w:r>
        <w:tab/>
        <w:t>(c) Any decision on whether a student has met the state board's high school graduation requirements for a high school and beyond plan shall remain at the local level.</w:t>
      </w:r>
    </w:p>
    <w:p w:rsidRPr="00C40BB0" w:rsidR="008441F6" w:rsidP="008441F6" w:rsidRDefault="008441F6">
      <w:pPr>
        <w:pStyle w:val="RCWSLText"/>
        <w:rPr>
          <w:color w:val="000000" w:themeColor="text1"/>
          <w:u w:val="single"/>
        </w:rPr>
      </w:pPr>
      <w:r>
        <w:tab/>
        <w:t>(2)(a) ((</w:t>
      </w:r>
      <w:r>
        <w:rPr>
          <w:strike/>
        </w:rPr>
        <w:t>In recognition of the statutory authority of the state board of education to establish and enforce minimum high school graduation requirements,</w:t>
      </w:r>
      <w:r>
        <w:t xml:space="preserve">)) </w:t>
      </w:r>
      <w:r>
        <w:rPr>
          <w:u w:val="single"/>
        </w:rPr>
        <w:t>T</w:t>
      </w:r>
      <w:r>
        <w:t xml:space="preserve">he state board shall </w:t>
      </w:r>
      <w:r>
        <w:rPr>
          <w:u w:val="single"/>
        </w:rPr>
        <w:t xml:space="preserve">establish the following credit and course distribution requirements beginning with the graduating class </w:t>
      </w:r>
      <w:r w:rsidRPr="00C40BB0">
        <w:rPr>
          <w:color w:val="000000" w:themeColor="text1"/>
          <w:u w:val="single"/>
        </w:rPr>
        <w:t>of 2021</w:t>
      </w:r>
      <w:r>
        <w:rPr>
          <w:u w:val="single"/>
        </w:rPr>
        <w:t>:</w:t>
      </w:r>
      <w:r>
        <w:br/>
      </w:r>
      <w:r w:rsidRPr="00AE3731">
        <w:tab/>
      </w:r>
      <w:r>
        <w:rPr>
          <w:u w:val="single"/>
        </w:rPr>
        <w:t>(i) Four English credits;</w:t>
      </w:r>
      <w:r>
        <w:br/>
      </w:r>
      <w:r w:rsidRPr="00AE3731">
        <w:tab/>
      </w:r>
      <w:r>
        <w:rPr>
          <w:u w:val="single"/>
        </w:rPr>
        <w:t>(ii) Three mathematics credits</w:t>
      </w:r>
      <w:r w:rsidRPr="00C40BB0">
        <w:rPr>
          <w:color w:val="000000" w:themeColor="text1"/>
          <w:u w:val="single"/>
        </w:rPr>
        <w:t>,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(iii) Three social studies credits;</w:t>
      </w:r>
      <w:r>
        <w:br/>
      </w:r>
      <w:r w:rsidRPr="00AE3731">
        <w:tab/>
      </w:r>
      <w:r>
        <w:rPr>
          <w:u w:val="single"/>
        </w:rPr>
        <w:t xml:space="preserve">(iv) Three science credits, including two credits of laboratory </w:t>
      </w:r>
      <w:r w:rsidRPr="00C40BB0">
        <w:rPr>
          <w:color w:val="000000" w:themeColor="text1"/>
          <w:u w:val="single"/>
        </w:rPr>
        <w:t>science, which may include equivalent career and technical courses, and where the content of the third credit is chosen by the student based on the student's interests and high school and beyond plan with</w:t>
      </w:r>
      <w:r>
        <w:rPr>
          <w:color w:val="000000" w:themeColor="text1"/>
          <w:u w:val="single"/>
        </w:rPr>
        <w:t xml:space="preserve"> agreement of the student's parent or guardian or agreement of the school counselor or principal</w:t>
      </w:r>
      <w:r>
        <w:rPr>
          <w:u w:val="single"/>
        </w:rPr>
        <w:t>;</w:t>
      </w:r>
      <w:r>
        <w:br/>
      </w:r>
      <w:r w:rsidRPr="00AE3731">
        <w:tab/>
      </w:r>
      <w:r>
        <w:rPr>
          <w:u w:val="single"/>
        </w:rPr>
        <w:t>(v) One-half credit in health;</w:t>
      </w:r>
      <w:r>
        <w:br/>
      </w:r>
      <w:r w:rsidRPr="00AE3731">
        <w:tab/>
      </w:r>
      <w:r>
        <w:rPr>
          <w:u w:val="single"/>
        </w:rPr>
        <w:t>(vi) One and one-half credits in fitness;</w:t>
      </w:r>
      <w:r>
        <w:br/>
      </w:r>
      <w:r w:rsidRPr="00AE3731">
        <w:tab/>
      </w:r>
      <w:r>
        <w:rPr>
          <w:u w:val="single"/>
        </w:rPr>
        <w:t>(vii) Two credits in the arts, one of which may be substituted for a personalized pathway requirement;</w:t>
      </w:r>
      <w:r>
        <w:br/>
      </w:r>
      <w:r w:rsidRPr="00AE3731">
        <w:tab/>
      </w:r>
      <w:r>
        <w:rPr>
          <w:u w:val="single"/>
        </w:rPr>
        <w:t>(viii) One credit in career and technical education or occupational education;</w:t>
      </w:r>
      <w:r>
        <w:br/>
      </w:r>
      <w:r w:rsidRPr="00AE3731">
        <w:tab/>
      </w:r>
      <w:r>
        <w:rPr>
          <w:u w:val="single"/>
        </w:rPr>
        <w:t>(ix) Two credits of world languages or two credits of personalized pathway requirements; and</w:t>
      </w:r>
      <w:r>
        <w:br/>
      </w:r>
      <w:r w:rsidRPr="00AE3731">
        <w:tab/>
      </w:r>
      <w:r>
        <w:rPr>
          <w:u w:val="single"/>
        </w:rPr>
        <w:t>(x) Four elective credits.</w:t>
      </w:r>
      <w:r>
        <w:br/>
      </w:r>
      <w:r w:rsidRPr="00AE3731">
        <w:tab/>
      </w:r>
      <w:r>
        <w:rPr>
          <w:u w:val="single"/>
        </w:rPr>
        <w:t>(b) Personalized pathway requirements are related courses that lead to a specific posthigh school career or educational outcome chosen by the student based on the student's interests and high school and beyond plan, that may include career and technical education, and are intended to provide a focus for the student's learning.</w:t>
      </w:r>
      <w:r>
        <w:br/>
      </w:r>
      <w:r w:rsidRPr="00AE3731">
        <w:tab/>
      </w:r>
      <w:r w:rsidRPr="00C40BB0">
        <w:rPr>
          <w:color w:val="000000" w:themeColor="text1"/>
          <w:u w:val="single"/>
        </w:rPr>
        <w:t xml:space="preserve">(c) School districts are authorized to waive up to two credits of the twenty-four credits specified in </w:t>
      </w:r>
      <w:r>
        <w:rPr>
          <w:color w:val="000000" w:themeColor="text1"/>
          <w:u w:val="single"/>
        </w:rPr>
        <w:t xml:space="preserve">(a) and </w:t>
      </w:r>
      <w:r w:rsidRPr="00C40BB0">
        <w:rPr>
          <w:color w:val="000000" w:themeColor="text1"/>
          <w:u w:val="single"/>
        </w:rPr>
        <w:t xml:space="preserve">(b) of this subsection </w:t>
      </w:r>
      <w:r>
        <w:rPr>
          <w:color w:val="000000" w:themeColor="text1"/>
          <w:u w:val="single"/>
        </w:rPr>
        <w:t xml:space="preserve">on an individual student basis in accordance with </w:t>
      </w:r>
      <w:r w:rsidRPr="00C40BB0">
        <w:rPr>
          <w:color w:val="000000" w:themeColor="text1"/>
          <w:u w:val="single"/>
        </w:rPr>
        <w:t>written policies adopted by school district boards of directors</w:t>
      </w:r>
      <w:r>
        <w:rPr>
          <w:color w:val="000000" w:themeColor="text1"/>
          <w:u w:val="single"/>
        </w:rPr>
        <w:t xml:space="preserve">.  The policies must establish criteria for </w:t>
      </w:r>
      <w:r w:rsidR="00343F71">
        <w:rPr>
          <w:color w:val="000000" w:themeColor="text1"/>
          <w:u w:val="single"/>
        </w:rPr>
        <w:t>granting the waiver based on unusual circumstances</w:t>
      </w:r>
      <w:r w:rsidRPr="00C40BB0">
        <w:rPr>
          <w:color w:val="000000" w:themeColor="text1"/>
          <w:u w:val="single"/>
        </w:rPr>
        <w:t xml:space="preserve">.  </w:t>
      </w:r>
    </w:p>
    <w:p w:rsidR="008441F6" w:rsidP="008441F6" w:rsidRDefault="008441F6">
      <w:pPr>
        <w:pStyle w:val="RCWSLText"/>
      </w:pPr>
      <w:r w:rsidRPr="00AE3731">
        <w:tab/>
      </w:r>
      <w:r w:rsidRPr="00C40BB0">
        <w:rPr>
          <w:color w:val="000000" w:themeColor="text1"/>
          <w:u w:val="single"/>
        </w:rPr>
        <w:t>(d)  The state board shall</w:t>
      </w:r>
      <w:r w:rsidRPr="00C40BB0">
        <w:rPr>
          <w:color w:val="000000" w:themeColor="text1"/>
        </w:rPr>
        <w:t xml:space="preserve"> periodically reevaluate the graduation requirements </w:t>
      </w:r>
      <w:r>
        <w:t>and shall report such findings to the legislature in a timely manner as determined by the state board.</w:t>
      </w:r>
    </w:p>
    <w:p w:rsidR="008441F6" w:rsidP="008441F6" w:rsidRDefault="008441F6">
      <w:pPr>
        <w:pStyle w:val="RCWSLText"/>
      </w:pPr>
      <w:r>
        <w:tab/>
        <w:t>((</w:t>
      </w:r>
      <w:r>
        <w:rPr>
          <w:strike/>
        </w:rPr>
        <w:t>(b)</w:t>
      </w:r>
      <w:r>
        <w:t xml:space="preserve">)) </w:t>
      </w:r>
      <w:r w:rsidRPr="00C40BB0">
        <w:rPr>
          <w:color w:val="000000" w:themeColor="text1"/>
          <w:u w:val="single"/>
        </w:rPr>
        <w:t>(e)</w:t>
      </w:r>
      <w:r w:rsidRPr="00C40BB0">
        <w:rPr>
          <w:color w:val="000000" w:themeColor="text1"/>
        </w:rPr>
        <w:t xml:space="preserve"> </w:t>
      </w:r>
      <w:r>
        <w:t>The state board shall ((</w:t>
      </w:r>
      <w:r>
        <w:rPr>
          <w:strike/>
        </w:rPr>
        <w:t>reevaluate</w:t>
      </w:r>
      <w:r>
        <w:t xml:space="preserve">)) </w:t>
      </w:r>
      <w:r>
        <w:rPr>
          <w:u w:val="single"/>
        </w:rPr>
        <w:t>monitor</w:t>
      </w:r>
      <w:r>
        <w:t xml:space="preserve"> the graduation requirements for students enrolled in vocationally intensive and rigorous career and technical education programs, particularly those programs that lead to a certificate or credential that is state or nationally recognized.  The purpose of the ((</w:t>
      </w:r>
      <w:r>
        <w:rPr>
          <w:strike/>
        </w:rPr>
        <w:t>evaluation</w:t>
      </w:r>
      <w:r>
        <w:t xml:space="preserve">)) </w:t>
      </w:r>
      <w:r>
        <w:rPr>
          <w:u w:val="single"/>
        </w:rPr>
        <w:t>monitoring</w:t>
      </w:r>
      <w:r>
        <w:t xml:space="preserve"> is to ensure that students enrolled in these programs have sufficient opportunity to earn a certificate of academic achievement, complete the program and earn the program's certificate or credential, and complete other state and local graduation requirements.</w:t>
      </w:r>
    </w:p>
    <w:p w:rsidR="008441F6" w:rsidP="008441F6" w:rsidRDefault="008441F6">
      <w:pPr>
        <w:pStyle w:val="RCWSLText"/>
      </w:pPr>
      <w:r>
        <w:tab/>
        <w:t>((</w:t>
      </w:r>
      <w:r>
        <w:rPr>
          <w:strike/>
        </w:rPr>
        <w:t>(c)</w:t>
      </w:r>
      <w:r>
        <w:t xml:space="preserve">)) </w:t>
      </w:r>
      <w:r w:rsidRPr="00C40BB0">
        <w:rPr>
          <w:color w:val="000000" w:themeColor="text1"/>
          <w:u w:val="single"/>
        </w:rPr>
        <w:t xml:space="preserve">(f) After </w:t>
      </w:r>
      <w:r>
        <w:rPr>
          <w:u w:val="single"/>
        </w:rPr>
        <w:t>the effective date of this section, t</w:t>
      </w:r>
      <w:r>
        <w:t xml:space="preserve">he state board shall forward any proposed changes to the high school graduation requirements </w:t>
      </w:r>
      <w:r>
        <w:rPr>
          <w:u w:val="single"/>
        </w:rPr>
        <w:t>specified in (a) and (b) of this subsection</w:t>
      </w:r>
      <w:r>
        <w:t xml:space="preserve">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rsidR="008441F6" w:rsidP="008441F6" w:rsidRDefault="008441F6">
      <w:pPr>
        <w:pStyle w:val="RCWSLText"/>
      </w:pPr>
      <w:r>
        <w:tab/>
      </w:r>
      <w:r w:rsidRPr="00C40BB0">
        <w:rPr>
          <w:color w:val="000000" w:themeColor="text1"/>
          <w:u w:val="single"/>
        </w:rPr>
        <w:t xml:space="preserve">(g) The </w:t>
      </w:r>
      <w:r>
        <w:rPr>
          <w:u w:val="single"/>
        </w:rPr>
        <w:t>state board shall adopt rules consistent with this section.</w:t>
      </w:r>
    </w:p>
    <w:p w:rsidR="008441F6" w:rsidP="008441F6" w:rsidRDefault="008441F6">
      <w:pPr>
        <w:pStyle w:val="RCWSLText"/>
      </w:pPr>
      <w:r>
        <w:tab/>
        <w:t>(3)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rsidR="008441F6" w:rsidP="008441F6" w:rsidRDefault="008441F6">
      <w:pPr>
        <w:pStyle w:val="RCWSLText"/>
      </w:pPr>
      <w:r>
        <w:tab/>
        <w:t>(4) If requested by the student and his or her family, a student who has completed high school courses before attending high school shall be given high school credit which shall be applied to fulfilling high school graduation requirements if:</w:t>
      </w:r>
    </w:p>
    <w:p w:rsidR="008441F6" w:rsidP="008441F6" w:rsidRDefault="008441F6">
      <w:pPr>
        <w:pStyle w:val="RCWSLText"/>
      </w:pPr>
      <w:r>
        <w:tab/>
        <w:t>(a)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rsidR="008441F6" w:rsidP="008441F6" w:rsidRDefault="008441F6">
      <w:pPr>
        <w:pStyle w:val="RCWSLText"/>
      </w:pPr>
      <w:r>
        <w:tab/>
        <w:t>(b)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rsidR="008441F6" w:rsidP="008441F6" w:rsidRDefault="008441F6">
      <w:pPr>
        <w:pStyle w:val="RCWSLText"/>
      </w:pPr>
      <w:r>
        <w:tab/>
        <w:t>(5) Students who have taken and successfully completed high school courses under the circumstances in subsection (4) of this section shall not be required to take an additional competency examination or perform any other additional assignment to receive credit.</w:t>
      </w:r>
    </w:p>
    <w:p w:rsidR="008441F6" w:rsidP="008441F6" w:rsidRDefault="008441F6">
      <w:pPr>
        <w:pStyle w:val="RCWSLText"/>
      </w:pPr>
      <w:r>
        <w:tab/>
        <w:t>(6) At the college or university level, five quarter or three semester hours equals one high school credit.</w:t>
      </w:r>
    </w:p>
    <w:p w:rsidR="008441F6" w:rsidP="008441F6" w:rsidRDefault="008441F6">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28A.150.260 and 2011 1st sp.s. c 27 s 2 are each amended to read as follows:</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 The governor shall and the superintendent of public instruction may recommend to the legislature a formula for the distribution of a basic education instructional allocation for each common school district.</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For the purposes of this section, prototypical schools are defined as follows:</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 A prototypical high school has six hundred average annual full-time equivalent students in grades nine through twelve;</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 A prototypical middle school has four hundred thirty-two average annual full-time equivalent students in grades seven and eight; and</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(iii) A prototypical elementary school has four hundred average annual full-time equivalent students in grades kindergarten through six.</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(4)(a)</w:t>
      </w:r>
      <w:r>
        <w:rPr>
          <w:u w:val="single"/>
        </w:rPr>
        <w:t>(i)</w:t>
      </w:r>
      <w:r>
        <w:t xml:space="preserve">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General education</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average class size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K-3</w:t>
      </w:r>
      <w:r>
        <w:tab/>
        <w:t>25.23</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 4</w:t>
      </w:r>
      <w:r>
        <w:tab/>
        <w:t>27.00</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5-6</w:t>
      </w:r>
      <w:r>
        <w:tab/>
        <w:t>27.00</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7-8</w:t>
      </w:r>
      <w:r>
        <w:tab/>
        <w:t>28.53</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Grades 9-12</w:t>
      </w:r>
      <w:r>
        <w:tab/>
        <w:t>28.74</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sidRPr="00AE3731">
        <w:t xml:space="preserve">     </w:t>
      </w:r>
      <w:r>
        <w:rPr>
          <w:u w:val="single"/>
        </w:rPr>
        <w:t>(ii) The minimum class size allocation for each prototypical high school shall</w:t>
      </w:r>
      <w:r w:rsidRPr="00AE3731">
        <w:rPr>
          <w:u w:val="single"/>
        </w:rPr>
        <w:t xml:space="preserve"> </w:t>
      </w:r>
      <w:r>
        <w:rPr>
          <w:u w:val="single"/>
        </w:rPr>
        <w:t>also provide for enhanced funding for class size reduction for two laboratory science classes within grades nine through twelve per full-time equivalent high school student</w:t>
      </w:r>
      <w:r w:rsidRPr="000E0C5C">
        <w:rPr>
          <w:u w:val="single"/>
        </w:rPr>
        <w:t xml:space="preserve"> </w:t>
      </w:r>
      <w:r>
        <w:rPr>
          <w:u w:val="single"/>
        </w:rPr>
        <w:t>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rPr>
          <w:u w:val="single"/>
        </w:rPr>
        <w:t>Laboratory science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rPr>
          <w:u w:val="single"/>
        </w:rPr>
      </w:pPr>
      <w:r>
        <w:rPr>
          <w:u w:val="single"/>
        </w:rPr>
        <w:t>average class size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Pr>
          <w:u w:val="single"/>
        </w:rPr>
        <w:t>Grades 9-12</w:t>
      </w:r>
      <w:r>
        <w:tab/>
      </w:r>
      <w:r>
        <w:rPr>
          <w:u w:val="single"/>
        </w:rPr>
        <w:t>19.98</w:t>
      </w:r>
    </w:p>
    <w:p w:rsidR="008441F6" w:rsidP="008441F6" w:rsidRDefault="008441F6">
      <w:pPr>
        <w:pStyle w:val="RCWSLText"/>
      </w:pP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The minimum allocation for each prototypical middle and high school shall also provide for full-time equivalent classroom teachers based on the following number of full-time equivalent students per teacher in career and technical education:</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Career and technical</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education average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class size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Approved career and technical education offered at</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the middle school and high school level</w:t>
      </w:r>
      <w:r>
        <w:tab/>
        <w:t>26.57</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Skill center programs meeting the standards established</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by the office of the superintendent of public</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instruction</w:t>
      </w:r>
      <w:r>
        <w:tab/>
        <w:t>22.76</w:t>
      </w:r>
    </w:p>
    <w:p w:rsidR="008441F6" w:rsidP="008441F6" w:rsidRDefault="008441F6">
      <w:pPr>
        <w:pStyle w:val="RCWSLText"/>
      </w:pP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 xml:space="preserve"> </w:t>
      </w:r>
      <w:r>
        <w:tab/>
        <w:t>(d) In addition, the omnibus appropriations act shall at a minimum specify:</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 A high-poverty average class size in schools where more than fifty percent of the students are eligible for free and reduced-price meals; and</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(ii) A specialty average class size for ((</w:t>
      </w:r>
      <w:r>
        <w:rPr>
          <w:strike/>
        </w:rPr>
        <w:t>laboratory science,</w:t>
      </w:r>
      <w:r>
        <w:t>)) advanced placement((</w:t>
      </w:r>
      <w:r>
        <w:rPr>
          <w:strike/>
        </w:rPr>
        <w:t>,</w:t>
      </w:r>
      <w:r>
        <w:t>)) and international baccalaureate courses.</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(5) The minimum allocation for each level of prototypical school shall include allocations for the following types of staff in addition to classroom teachers:</w:t>
      </w:r>
    </w:p>
    <w:tbl>
      <w:tblPr>
        <w:tblW w:w="0" w:type="auto"/>
        <w:jc w:val="center"/>
        <w:tblCellMar>
          <w:left w:w="120" w:type="dxa"/>
          <w:right w:w="120" w:type="dxa"/>
        </w:tblCellMar>
        <w:tblLook w:val="01E0" w:firstRow="1" w:lastRow="1" w:firstColumn="1" w:lastColumn="1" w:noHBand="0" w:noVBand="0"/>
      </w:tblPr>
      <w:tblGrid>
        <w:gridCol w:w="5928"/>
        <w:gridCol w:w="1651"/>
        <w:gridCol w:w="1087"/>
        <w:gridCol w:w="1510"/>
      </w:tblGrid>
      <w:tr w:rsidR="008441F6" w:rsidTr="00040DB5">
        <w:trPr>
          <w:trHeight w:val="408"/>
          <w:jc w:val="center"/>
        </w:trPr>
        <w:tc>
          <w:tcPr>
            <w:tcW w:w="5928" w:type="dxa"/>
          </w:tcPr>
          <w:p w:rsidR="008441F6" w:rsidP="00040DB5" w:rsidRDefault="008441F6"/>
        </w:tc>
        <w:tc>
          <w:tcPr>
            <w:tcW w:w="1651" w:type="dxa"/>
          </w:tcPr>
          <w:p w:rsidR="008441F6" w:rsidP="00040DB5" w:rsidRDefault="008441F6">
            <w:pPr>
              <w:pStyle w:val="RCWSLTextTable"/>
              <w:jc w:val="left"/>
            </w:pPr>
            <w:r>
              <w:t>Elementary</w:t>
            </w:r>
          </w:p>
          <w:p w:rsidR="008441F6" w:rsidP="00040DB5" w:rsidRDefault="008441F6">
            <w:pPr>
              <w:pStyle w:val="RCWSLTextTable"/>
              <w:jc w:val="left"/>
            </w:pPr>
            <w:r>
              <w:t>School</w:t>
            </w:r>
          </w:p>
        </w:tc>
        <w:tc>
          <w:tcPr>
            <w:tcW w:w="1087" w:type="dxa"/>
          </w:tcPr>
          <w:p w:rsidR="008441F6" w:rsidP="00040DB5" w:rsidRDefault="008441F6">
            <w:pPr>
              <w:pStyle w:val="RCWSLTextTable"/>
              <w:jc w:val="left"/>
            </w:pPr>
            <w:r>
              <w:t>Middle</w:t>
            </w:r>
          </w:p>
          <w:p w:rsidR="008441F6" w:rsidP="00040DB5" w:rsidRDefault="008441F6">
            <w:pPr>
              <w:pStyle w:val="RCWSLTextTable"/>
              <w:jc w:val="left"/>
            </w:pPr>
            <w:r>
              <w:t>School</w:t>
            </w:r>
          </w:p>
        </w:tc>
        <w:tc>
          <w:tcPr>
            <w:tcW w:w="1510" w:type="dxa"/>
          </w:tcPr>
          <w:p w:rsidR="008441F6" w:rsidP="00040DB5" w:rsidRDefault="008441F6">
            <w:pPr>
              <w:pStyle w:val="RCWSLTextTable"/>
              <w:jc w:val="left"/>
            </w:pPr>
            <w:r>
              <w:t>High</w:t>
            </w:r>
          </w:p>
          <w:p w:rsidR="008441F6" w:rsidP="00040DB5" w:rsidRDefault="008441F6">
            <w:pPr>
              <w:pStyle w:val="RCWSLTextTable"/>
              <w:jc w:val="left"/>
            </w:pPr>
            <w:r>
              <w:t>School</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Principals, assistant principals, and other certificated building</w:t>
            </w:r>
            <w:r>
              <w:noBreakHyphen/>
              <w:t>level</w:t>
            </w:r>
          </w:p>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administrators</w:t>
            </w:r>
            <w:r>
              <w:tab/>
            </w:r>
          </w:p>
        </w:tc>
        <w:tc>
          <w:tcPr>
            <w:tcW w:w="1651" w:type="dxa"/>
          </w:tcPr>
          <w:p w:rsidR="008441F6" w:rsidP="00040DB5" w:rsidRDefault="008441F6">
            <w:pPr>
              <w:pStyle w:val="RCWSLText"/>
            </w:pPr>
          </w:p>
          <w:p w:rsidR="008441F6" w:rsidP="00040DB5" w:rsidRDefault="008441F6">
            <w:pPr>
              <w:pStyle w:val="RCWSLTextTable"/>
              <w:jc w:val="left"/>
            </w:pPr>
            <w:r>
              <w:t>1.253</w:t>
            </w:r>
          </w:p>
        </w:tc>
        <w:tc>
          <w:tcPr>
            <w:tcW w:w="1087" w:type="dxa"/>
          </w:tcPr>
          <w:p w:rsidR="008441F6" w:rsidP="00040DB5" w:rsidRDefault="008441F6">
            <w:pPr>
              <w:pStyle w:val="RCWSLText"/>
            </w:pPr>
          </w:p>
          <w:p w:rsidR="008441F6" w:rsidP="00040DB5" w:rsidRDefault="008441F6">
            <w:pPr>
              <w:pStyle w:val="RCWSLTextTable"/>
              <w:jc w:val="left"/>
            </w:pPr>
            <w:r>
              <w:t>1.353</w:t>
            </w:r>
          </w:p>
        </w:tc>
        <w:tc>
          <w:tcPr>
            <w:tcW w:w="1510" w:type="dxa"/>
          </w:tcPr>
          <w:p w:rsidR="008441F6" w:rsidP="00040DB5" w:rsidRDefault="008441F6">
            <w:pPr>
              <w:pStyle w:val="RCWSLText"/>
            </w:pPr>
          </w:p>
          <w:p w:rsidR="008441F6" w:rsidP="00040DB5" w:rsidRDefault="008441F6">
            <w:pPr>
              <w:pStyle w:val="RCWSLTextTable"/>
              <w:jc w:val="left"/>
            </w:pPr>
            <w:r>
              <w:t>1.880</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Teacher librarians, a function that includes information literacy, technology,</w:t>
            </w:r>
          </w:p>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and media to support school library media programs</w:t>
            </w:r>
            <w:r>
              <w:tab/>
            </w:r>
          </w:p>
        </w:tc>
        <w:tc>
          <w:tcPr>
            <w:tcW w:w="1651" w:type="dxa"/>
          </w:tcPr>
          <w:p w:rsidR="008441F6" w:rsidP="00040DB5" w:rsidRDefault="008441F6">
            <w:pPr>
              <w:pStyle w:val="RCWSLText"/>
            </w:pPr>
          </w:p>
          <w:p w:rsidR="008441F6" w:rsidP="00040DB5" w:rsidRDefault="008441F6">
            <w:pPr>
              <w:pStyle w:val="RCWSLTextTable"/>
              <w:jc w:val="left"/>
            </w:pPr>
            <w:r>
              <w:t>0.663</w:t>
            </w:r>
          </w:p>
        </w:tc>
        <w:tc>
          <w:tcPr>
            <w:tcW w:w="1087" w:type="dxa"/>
          </w:tcPr>
          <w:p w:rsidR="008441F6" w:rsidP="00040DB5" w:rsidRDefault="008441F6">
            <w:pPr>
              <w:pStyle w:val="RCWSLText"/>
            </w:pPr>
          </w:p>
          <w:p w:rsidR="008441F6" w:rsidP="00040DB5" w:rsidRDefault="008441F6">
            <w:pPr>
              <w:pStyle w:val="RCWSLTextTable"/>
              <w:jc w:val="left"/>
            </w:pPr>
            <w:r>
              <w:t>0.519</w:t>
            </w:r>
          </w:p>
        </w:tc>
        <w:tc>
          <w:tcPr>
            <w:tcW w:w="1510" w:type="dxa"/>
          </w:tcPr>
          <w:p w:rsidR="008441F6" w:rsidP="00040DB5" w:rsidRDefault="008441F6">
            <w:pPr>
              <w:pStyle w:val="RCWSLText"/>
            </w:pPr>
          </w:p>
          <w:p w:rsidR="008441F6" w:rsidP="00040DB5" w:rsidRDefault="008441F6">
            <w:pPr>
              <w:pStyle w:val="RCWSLTextTable"/>
              <w:jc w:val="left"/>
            </w:pPr>
            <w:r>
              <w:t>0.523</w:t>
            </w:r>
          </w:p>
        </w:tc>
      </w:tr>
      <w:tr w:rsidR="008441F6" w:rsidTr="00040DB5">
        <w:trPr>
          <w:trHeight w:val="408"/>
          <w:jc w:val="center"/>
        </w:trPr>
        <w:tc>
          <w:tcPr>
            <w:tcW w:w="5928" w:type="dxa"/>
          </w:tcPr>
          <w:p w:rsidR="008441F6" w:rsidP="00040DB5" w:rsidRDefault="008441F6">
            <w:pPr>
              <w:pStyle w:val="RCWSLTextTable"/>
              <w:jc w:val="left"/>
            </w:pPr>
            <w:r>
              <w:t>Health and social services:</w:t>
            </w:r>
          </w:p>
        </w:tc>
        <w:tc>
          <w:tcPr>
            <w:tcW w:w="1651" w:type="dxa"/>
          </w:tcPr>
          <w:p w:rsidR="008441F6" w:rsidP="00040DB5" w:rsidRDefault="008441F6"/>
        </w:tc>
        <w:tc>
          <w:tcPr>
            <w:tcW w:w="1087" w:type="dxa"/>
          </w:tcPr>
          <w:p w:rsidR="008441F6" w:rsidP="00040DB5" w:rsidRDefault="008441F6"/>
        </w:tc>
        <w:tc>
          <w:tcPr>
            <w:tcW w:w="1510" w:type="dxa"/>
          </w:tcPr>
          <w:p w:rsidR="008441F6" w:rsidP="00040DB5" w:rsidRDefault="008441F6"/>
        </w:tc>
      </w:tr>
      <w:tr w:rsidR="008441F6" w:rsidTr="00040DB5">
        <w:trPr>
          <w:trHeight w:val="408"/>
          <w:jc w:val="center"/>
        </w:trPr>
        <w:tc>
          <w:tcPr>
            <w:tcW w:w="5928" w:type="dxa"/>
          </w:tcPr>
          <w:p w:rsidR="008441F6" w:rsidP="00040DB5" w:rsidRDefault="008441F6">
            <w:pPr>
              <w:pStyle w:val="RCWSLTextTable"/>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b/>
              <w:t>School nurses</w:t>
            </w:r>
            <w:r>
              <w:tab/>
            </w:r>
          </w:p>
        </w:tc>
        <w:tc>
          <w:tcPr>
            <w:tcW w:w="1651" w:type="dxa"/>
          </w:tcPr>
          <w:p w:rsidR="008441F6" w:rsidP="00040DB5" w:rsidRDefault="008441F6">
            <w:pPr>
              <w:pStyle w:val="RCWSLTextTable"/>
              <w:jc w:val="left"/>
            </w:pPr>
            <w:r>
              <w:t>0.076</w:t>
            </w:r>
          </w:p>
        </w:tc>
        <w:tc>
          <w:tcPr>
            <w:tcW w:w="1087" w:type="dxa"/>
          </w:tcPr>
          <w:p w:rsidR="008441F6" w:rsidP="00040DB5" w:rsidRDefault="008441F6">
            <w:pPr>
              <w:pStyle w:val="RCWSLTextTable"/>
              <w:jc w:val="left"/>
            </w:pPr>
            <w:r>
              <w:t>0.060</w:t>
            </w:r>
          </w:p>
        </w:tc>
        <w:tc>
          <w:tcPr>
            <w:tcW w:w="1510" w:type="dxa"/>
          </w:tcPr>
          <w:p w:rsidR="008441F6" w:rsidP="00040DB5" w:rsidRDefault="008441F6">
            <w:pPr>
              <w:pStyle w:val="RCWSLTextTable"/>
              <w:jc w:val="left"/>
            </w:pPr>
            <w:r>
              <w:t>0.096</w:t>
            </w:r>
          </w:p>
        </w:tc>
      </w:tr>
      <w:tr w:rsidR="008441F6" w:rsidTr="00040DB5">
        <w:trPr>
          <w:trHeight w:val="408"/>
          <w:jc w:val="center"/>
        </w:trPr>
        <w:tc>
          <w:tcPr>
            <w:tcW w:w="5928" w:type="dxa"/>
          </w:tcPr>
          <w:p w:rsidR="008441F6" w:rsidP="00040DB5" w:rsidRDefault="008441F6">
            <w:pPr>
              <w:pStyle w:val="RCWSLTextTable"/>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b/>
              <w:t>Social workers</w:t>
            </w:r>
            <w:r>
              <w:tab/>
            </w:r>
          </w:p>
        </w:tc>
        <w:tc>
          <w:tcPr>
            <w:tcW w:w="1651" w:type="dxa"/>
          </w:tcPr>
          <w:p w:rsidR="008441F6" w:rsidP="00040DB5" w:rsidRDefault="008441F6">
            <w:pPr>
              <w:pStyle w:val="RCWSLTextTable"/>
              <w:jc w:val="left"/>
            </w:pPr>
            <w:r>
              <w:t>0.042</w:t>
            </w:r>
          </w:p>
        </w:tc>
        <w:tc>
          <w:tcPr>
            <w:tcW w:w="1087" w:type="dxa"/>
          </w:tcPr>
          <w:p w:rsidR="008441F6" w:rsidP="00040DB5" w:rsidRDefault="008441F6">
            <w:pPr>
              <w:pStyle w:val="RCWSLTextTable"/>
              <w:jc w:val="left"/>
            </w:pPr>
            <w:r>
              <w:t>0.006</w:t>
            </w:r>
          </w:p>
        </w:tc>
        <w:tc>
          <w:tcPr>
            <w:tcW w:w="1510" w:type="dxa"/>
          </w:tcPr>
          <w:p w:rsidR="008441F6" w:rsidP="00040DB5" w:rsidRDefault="008441F6">
            <w:pPr>
              <w:pStyle w:val="RCWSLTextTable"/>
              <w:jc w:val="left"/>
            </w:pPr>
            <w:r>
              <w:t>0.015</w:t>
            </w:r>
          </w:p>
        </w:tc>
      </w:tr>
      <w:tr w:rsidR="008441F6" w:rsidTr="00040DB5">
        <w:trPr>
          <w:trHeight w:val="408"/>
          <w:jc w:val="center"/>
        </w:trPr>
        <w:tc>
          <w:tcPr>
            <w:tcW w:w="5928" w:type="dxa"/>
          </w:tcPr>
          <w:p w:rsidR="008441F6" w:rsidP="00040DB5" w:rsidRDefault="008441F6">
            <w:pPr>
              <w:pStyle w:val="RCWSLTextTable"/>
              <w:tabs>
                <w:tab w:val="clear" w:pos="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b/>
              <w:t>Psychologists</w:t>
            </w:r>
            <w:r>
              <w:tab/>
            </w:r>
          </w:p>
        </w:tc>
        <w:tc>
          <w:tcPr>
            <w:tcW w:w="1651" w:type="dxa"/>
          </w:tcPr>
          <w:p w:rsidR="008441F6" w:rsidP="00040DB5" w:rsidRDefault="008441F6">
            <w:pPr>
              <w:pStyle w:val="RCWSLTextTable"/>
              <w:jc w:val="left"/>
            </w:pPr>
            <w:r>
              <w:t>0.017</w:t>
            </w:r>
          </w:p>
        </w:tc>
        <w:tc>
          <w:tcPr>
            <w:tcW w:w="1087" w:type="dxa"/>
          </w:tcPr>
          <w:p w:rsidR="008441F6" w:rsidP="00040DB5" w:rsidRDefault="008441F6">
            <w:pPr>
              <w:pStyle w:val="RCWSLTextTable"/>
              <w:jc w:val="left"/>
            </w:pPr>
            <w:r>
              <w:t>0.002</w:t>
            </w:r>
          </w:p>
        </w:tc>
        <w:tc>
          <w:tcPr>
            <w:tcW w:w="1510" w:type="dxa"/>
          </w:tcPr>
          <w:p w:rsidR="008441F6" w:rsidP="00040DB5" w:rsidRDefault="008441F6">
            <w:pPr>
              <w:pStyle w:val="RCWSLTextTable"/>
              <w:jc w:val="left"/>
            </w:pPr>
            <w:r>
              <w:t>0.007</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Guidance counselors, a function that includes parent outreach and graduation</w:t>
            </w:r>
          </w:p>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advising</w:t>
            </w:r>
            <w:r>
              <w:tab/>
            </w:r>
          </w:p>
        </w:tc>
        <w:tc>
          <w:tcPr>
            <w:tcW w:w="1651" w:type="dxa"/>
          </w:tcPr>
          <w:p w:rsidR="008441F6" w:rsidP="00040DB5" w:rsidRDefault="008441F6">
            <w:pPr>
              <w:pStyle w:val="RCWSLText"/>
            </w:pPr>
          </w:p>
          <w:p w:rsidR="008441F6" w:rsidP="00040DB5" w:rsidRDefault="008441F6">
            <w:pPr>
              <w:pStyle w:val="RCWSLTextTable"/>
              <w:jc w:val="left"/>
            </w:pPr>
            <w:r>
              <w:t>0.493</w:t>
            </w:r>
          </w:p>
        </w:tc>
        <w:tc>
          <w:tcPr>
            <w:tcW w:w="1087" w:type="dxa"/>
          </w:tcPr>
          <w:p w:rsidR="008441F6" w:rsidP="00040DB5" w:rsidRDefault="008441F6">
            <w:pPr>
              <w:pStyle w:val="RCWSLText"/>
            </w:pPr>
          </w:p>
          <w:p w:rsidR="008441F6" w:rsidP="00040DB5" w:rsidRDefault="008441F6">
            <w:pPr>
              <w:pStyle w:val="RCWSLTextTable"/>
              <w:jc w:val="left"/>
            </w:pPr>
            <w:r>
              <w:t>1.116</w:t>
            </w:r>
          </w:p>
        </w:tc>
        <w:tc>
          <w:tcPr>
            <w:tcW w:w="1510" w:type="dxa"/>
          </w:tcPr>
          <w:p w:rsidR="008441F6" w:rsidP="00040DB5" w:rsidRDefault="008441F6">
            <w:pPr>
              <w:pStyle w:val="RCWSLText"/>
            </w:pPr>
          </w:p>
          <w:p w:rsidR="008441F6" w:rsidP="00040DB5" w:rsidRDefault="008441F6">
            <w:pPr>
              <w:pStyle w:val="RCWSLTextTable"/>
              <w:jc w:val="left"/>
            </w:pPr>
            <w:r>
              <w:t>((</w:t>
            </w:r>
            <w:r>
              <w:rPr>
                <w:strike/>
              </w:rPr>
              <w:t>1.909</w:t>
            </w:r>
            <w:r>
              <w:t>))</w:t>
            </w:r>
          </w:p>
          <w:p w:rsidR="008441F6" w:rsidP="00040DB5" w:rsidRDefault="008441F6">
            <w:pPr>
              <w:pStyle w:val="RCWSLTextTable"/>
              <w:jc w:val="left"/>
            </w:pPr>
            <w:r>
              <w:rPr>
                <w:u w:val="single"/>
              </w:rPr>
              <w:t>2.539</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Teaching assistance, including any aspect of educational instructional</w:t>
            </w:r>
          </w:p>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services provided by classified employees</w:t>
            </w:r>
            <w:r>
              <w:tab/>
            </w:r>
          </w:p>
        </w:tc>
        <w:tc>
          <w:tcPr>
            <w:tcW w:w="1651" w:type="dxa"/>
          </w:tcPr>
          <w:p w:rsidR="008441F6" w:rsidP="00040DB5" w:rsidRDefault="008441F6">
            <w:pPr>
              <w:pStyle w:val="RCWSLText"/>
            </w:pPr>
          </w:p>
          <w:p w:rsidR="008441F6" w:rsidP="00040DB5" w:rsidRDefault="008441F6">
            <w:pPr>
              <w:pStyle w:val="RCWSLTextTable"/>
              <w:jc w:val="left"/>
            </w:pPr>
            <w:r>
              <w:t>0.936</w:t>
            </w:r>
          </w:p>
        </w:tc>
        <w:tc>
          <w:tcPr>
            <w:tcW w:w="1087" w:type="dxa"/>
          </w:tcPr>
          <w:p w:rsidR="008441F6" w:rsidP="00040DB5" w:rsidRDefault="008441F6">
            <w:pPr>
              <w:pStyle w:val="RCWSLText"/>
            </w:pPr>
          </w:p>
          <w:p w:rsidR="008441F6" w:rsidP="00040DB5" w:rsidRDefault="008441F6">
            <w:pPr>
              <w:pStyle w:val="RCWSLTextTable"/>
              <w:jc w:val="left"/>
            </w:pPr>
            <w:r>
              <w:t>0.700</w:t>
            </w:r>
          </w:p>
        </w:tc>
        <w:tc>
          <w:tcPr>
            <w:tcW w:w="1510" w:type="dxa"/>
          </w:tcPr>
          <w:p w:rsidR="008441F6" w:rsidP="00040DB5" w:rsidRDefault="008441F6">
            <w:pPr>
              <w:pStyle w:val="RCWSLText"/>
            </w:pPr>
          </w:p>
          <w:p w:rsidR="008441F6" w:rsidP="00040DB5" w:rsidRDefault="008441F6">
            <w:pPr>
              <w:pStyle w:val="RCWSLTextTable"/>
              <w:jc w:val="left"/>
            </w:pPr>
            <w:r>
              <w:t>0.652</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Office support and other noninstructional aides</w:t>
            </w:r>
            <w:r>
              <w:tab/>
            </w:r>
          </w:p>
        </w:tc>
        <w:tc>
          <w:tcPr>
            <w:tcW w:w="1651" w:type="dxa"/>
          </w:tcPr>
          <w:p w:rsidR="008441F6" w:rsidP="00040DB5" w:rsidRDefault="008441F6">
            <w:pPr>
              <w:pStyle w:val="RCWSLTextTable"/>
              <w:jc w:val="left"/>
            </w:pPr>
            <w:r>
              <w:t>2.012</w:t>
            </w:r>
          </w:p>
        </w:tc>
        <w:tc>
          <w:tcPr>
            <w:tcW w:w="1087" w:type="dxa"/>
          </w:tcPr>
          <w:p w:rsidR="008441F6" w:rsidP="00040DB5" w:rsidRDefault="008441F6">
            <w:pPr>
              <w:pStyle w:val="RCWSLTextTable"/>
              <w:jc w:val="left"/>
            </w:pPr>
            <w:r>
              <w:t>2.325</w:t>
            </w:r>
          </w:p>
        </w:tc>
        <w:tc>
          <w:tcPr>
            <w:tcW w:w="1510" w:type="dxa"/>
          </w:tcPr>
          <w:p w:rsidR="008441F6" w:rsidP="00040DB5" w:rsidRDefault="008441F6">
            <w:pPr>
              <w:pStyle w:val="RCWSLTextTable"/>
              <w:jc w:val="left"/>
            </w:pPr>
            <w:r>
              <w:t>3.269</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Custodians</w:t>
            </w:r>
            <w:r>
              <w:tab/>
            </w:r>
          </w:p>
        </w:tc>
        <w:tc>
          <w:tcPr>
            <w:tcW w:w="1651" w:type="dxa"/>
          </w:tcPr>
          <w:p w:rsidR="008441F6" w:rsidP="00040DB5" w:rsidRDefault="008441F6">
            <w:pPr>
              <w:pStyle w:val="RCWSLTextTable"/>
              <w:jc w:val="left"/>
            </w:pPr>
            <w:r>
              <w:t>1.657</w:t>
            </w:r>
          </w:p>
        </w:tc>
        <w:tc>
          <w:tcPr>
            <w:tcW w:w="1087" w:type="dxa"/>
          </w:tcPr>
          <w:p w:rsidR="008441F6" w:rsidP="00040DB5" w:rsidRDefault="008441F6">
            <w:pPr>
              <w:pStyle w:val="RCWSLTextTable"/>
              <w:jc w:val="left"/>
            </w:pPr>
            <w:r>
              <w:t>1.942</w:t>
            </w:r>
          </w:p>
        </w:tc>
        <w:tc>
          <w:tcPr>
            <w:tcW w:w="1510" w:type="dxa"/>
          </w:tcPr>
          <w:p w:rsidR="008441F6" w:rsidP="00040DB5" w:rsidRDefault="008441F6">
            <w:pPr>
              <w:pStyle w:val="RCWSLTextTable"/>
              <w:jc w:val="left"/>
            </w:pPr>
            <w:r>
              <w:t>2.965</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Classified staff providing student and staff safety</w:t>
            </w:r>
            <w:r>
              <w:tab/>
            </w:r>
          </w:p>
        </w:tc>
        <w:tc>
          <w:tcPr>
            <w:tcW w:w="1651" w:type="dxa"/>
          </w:tcPr>
          <w:p w:rsidR="008441F6" w:rsidP="00040DB5" w:rsidRDefault="008441F6">
            <w:pPr>
              <w:pStyle w:val="RCWSLTextTable"/>
              <w:jc w:val="left"/>
            </w:pPr>
            <w:r>
              <w:t>0.079</w:t>
            </w:r>
          </w:p>
        </w:tc>
        <w:tc>
          <w:tcPr>
            <w:tcW w:w="1087" w:type="dxa"/>
          </w:tcPr>
          <w:p w:rsidR="008441F6" w:rsidP="00040DB5" w:rsidRDefault="008441F6">
            <w:pPr>
              <w:pStyle w:val="RCWSLTextTable"/>
              <w:jc w:val="left"/>
            </w:pPr>
            <w:r>
              <w:t>0.092</w:t>
            </w:r>
          </w:p>
        </w:tc>
        <w:tc>
          <w:tcPr>
            <w:tcW w:w="1510" w:type="dxa"/>
          </w:tcPr>
          <w:p w:rsidR="008441F6" w:rsidP="00040DB5" w:rsidRDefault="008441F6">
            <w:pPr>
              <w:pStyle w:val="RCWSLTextTable"/>
              <w:jc w:val="left"/>
            </w:pPr>
            <w:r>
              <w:t>0.141</w:t>
            </w:r>
          </w:p>
        </w:tc>
      </w:tr>
      <w:tr w:rsidR="008441F6" w:rsidTr="00040DB5">
        <w:trPr>
          <w:trHeight w:val="408"/>
          <w:jc w:val="center"/>
        </w:trPr>
        <w:tc>
          <w:tcPr>
            <w:tcW w:w="5928" w:type="dxa"/>
          </w:tcPr>
          <w:p w:rsidR="008441F6" w:rsidP="00040DB5" w:rsidRDefault="008441F6">
            <w:pPr>
              <w:pStyle w:val="RCWSLTextTable"/>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right" w:leader="dot" w:pos="6190"/>
              </w:tabs>
              <w:jc w:val="left"/>
            </w:pPr>
            <w:r>
              <w:t>Parent involvement coordinators</w:t>
            </w:r>
            <w:r>
              <w:tab/>
            </w:r>
          </w:p>
        </w:tc>
        <w:tc>
          <w:tcPr>
            <w:tcW w:w="1651" w:type="dxa"/>
          </w:tcPr>
          <w:p w:rsidR="008441F6" w:rsidP="00040DB5" w:rsidRDefault="008441F6">
            <w:pPr>
              <w:pStyle w:val="RCWSLTextTable"/>
              <w:jc w:val="left"/>
            </w:pPr>
            <w:r>
              <w:t>0.00</w:t>
            </w:r>
          </w:p>
        </w:tc>
        <w:tc>
          <w:tcPr>
            <w:tcW w:w="1087" w:type="dxa"/>
          </w:tcPr>
          <w:p w:rsidR="008441F6" w:rsidP="00040DB5" w:rsidRDefault="008441F6">
            <w:pPr>
              <w:pStyle w:val="RCWSLTextTable"/>
              <w:jc w:val="left"/>
            </w:pPr>
            <w:r>
              <w:t>0.00</w:t>
            </w:r>
          </w:p>
        </w:tc>
        <w:tc>
          <w:tcPr>
            <w:tcW w:w="1510" w:type="dxa"/>
          </w:tcPr>
          <w:p w:rsidR="008441F6" w:rsidP="00040DB5" w:rsidRDefault="008441F6">
            <w:pPr>
              <w:pStyle w:val="RCWSLTextTable"/>
              <w:jc w:val="left"/>
            </w:pPr>
            <w:r>
              <w:t>0.00</w:t>
            </w:r>
          </w:p>
        </w:tc>
      </w:tr>
    </w:tbl>
    <w:p w:rsidR="008441F6" w:rsidP="008441F6" w:rsidRDefault="008441F6">
      <w:pPr>
        <w:pStyle w:val="RCWSLText"/>
      </w:pPr>
    </w:p>
    <w:p w:rsidR="008441F6" w:rsidP="008441F6" w:rsidRDefault="008441F6">
      <w:pPr>
        <w:pStyle w:val="RCWSLText"/>
      </w:pP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(6)(a) The minimum staffing allocation for each school district to provide district</w:t>
      </w:r>
      <w:r>
        <w:noBreakHyphen/>
        <w:t>wide support services shall be allocated per one thousand annual average full</w:t>
      </w:r>
      <w:r>
        <w:noBreakHyphen/>
        <w:t>time equivalent students in grades K</w:t>
      </w:r>
      <w:r>
        <w:noBreakHyphen/>
        <w:t>12 as follows:</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Staff per 1,000</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K-12 students</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Technology</w:t>
      </w:r>
      <w:r>
        <w:tab/>
        <w:t>0.628</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Facilities, maintenance, and grounds</w:t>
      </w:r>
      <w:r>
        <w:tab/>
        <w:t>1.813</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Warehouse, laborers, and mechanics</w:t>
      </w:r>
      <w:r>
        <w:tab/>
        <w:t>0.332</w:t>
      </w:r>
    </w:p>
    <w:p w:rsidR="008441F6" w:rsidP="008441F6" w:rsidRDefault="008441F6">
      <w:pPr>
        <w:pStyle w:val="RCWSLText"/>
      </w:pP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The minimum allocation of staff units for each school district to support certificated and classified staffing of central administration shall be 5.30 percent of the staff units generated under subsections (4)(a) and (b) and (5) of this section and (a) of this subsection.</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(7) The distribution formula shall include staffing allocations to school districts for career and technical education and skill center administrative and other school-level certificated staff, as specified in the omnibus appropriations act.</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 xml:space="preserve">(8)(a) Except as provided in (b) </w:t>
      </w:r>
      <w:r>
        <w:rPr>
          <w:u w:val="single"/>
        </w:rPr>
        <w:t>and (c)</w:t>
      </w:r>
      <w:r>
        <w:t xml:space="preserve"> of this subsection, the minimum allocation for each school district shall include allocations per annual average full-time equivalent student for the following materials, supplies, and operating costs, to be adjusted for inflation from the 2008-09 school year:  </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Per annual average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full-time equivalent student</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in grades K-12</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Technology</w:t>
      </w:r>
      <w:r>
        <w:tab/>
        <w:t>$54.43</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Utilities and insurance</w:t>
      </w:r>
      <w:r>
        <w:tab/>
        <w:t>$147.90</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Curriculum and textbooks</w:t>
      </w:r>
      <w:r>
        <w:tab/>
        <w:t>$58.44</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Other supplies and library materials</w:t>
      </w:r>
      <w:r>
        <w:tab/>
        <w:t>$124.07</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Instructional professional development for certified and</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classified staff</w:t>
      </w:r>
      <w:r>
        <w:tab/>
        <w:t>$9.04</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Facilities maintenance</w:t>
      </w:r>
      <w:r>
        <w:tab/>
        <w:t>$73.27</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Security and central office</w:t>
      </w:r>
      <w:r>
        <w:tab/>
        <w:t>$50.76</w:t>
      </w:r>
    </w:p>
    <w:p w:rsidR="008441F6" w:rsidP="008441F6" w:rsidRDefault="008441F6">
      <w:pPr>
        <w:pStyle w:val="RCWSLText"/>
      </w:pP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Per annual average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full-time equivalent student</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t>in grades K-12</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Technology</w:t>
      </w:r>
      <w:r>
        <w:tab/>
        <w:t>$113.80</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Utilities and insurance</w:t>
      </w:r>
      <w:r>
        <w:tab/>
        <w:t>$309.21</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Curriculum and textbooks</w:t>
      </w:r>
      <w:r>
        <w:tab/>
        <w:t>$122.17</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Other supplies and library materials</w:t>
      </w:r>
      <w:r>
        <w:tab/>
        <w:t>$259.39</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Instructional professional development for certificated and</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classified staff</w:t>
      </w:r>
      <w:r>
        <w:tab/>
        <w:t>$18.89</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Facilities maintenance</w:t>
      </w:r>
      <w:r>
        <w:tab/>
        <w:t>$153.18</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Security and central office administration</w:t>
      </w:r>
      <w:r>
        <w:tab/>
        <w:t>$106.12</w:t>
      </w:r>
    </w:p>
    <w:p w:rsidR="008441F6" w:rsidP="008441F6" w:rsidRDefault="008441F6">
      <w:pPr>
        <w:pStyle w:val="RCWSLText"/>
      </w:pP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sidRPr="00DC0BEB">
        <w:t xml:space="preserve">     </w:t>
      </w:r>
      <w:r>
        <w:rPr>
          <w:u w:val="single"/>
        </w:rPr>
        <w:t>(c)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rsidR="008441F6" w:rsidP="008441F6" w:rsidRDefault="008441F6">
      <w:pPr>
        <w:pStyle w:val="RCWSLText"/>
      </w:pP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rPr>
          <w:u w:val="single"/>
        </w:rPr>
        <w:t>Per annual average</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pPr>
      <w:r>
        <w:rPr>
          <w:u w:val="single"/>
        </w:rPr>
        <w:t xml:space="preserve">full-time equivalent student </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right"/>
        <w:rPr>
          <w:u w:val="single"/>
        </w:rPr>
      </w:pPr>
      <w:r>
        <w:rPr>
          <w:u w:val="single"/>
        </w:rPr>
        <w:t>in grades 9-12</w:t>
      </w:r>
    </w:p>
    <w:p w:rsidR="008441F6" w:rsidP="008441F6" w:rsidRDefault="008441F6">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rPr>
          <w:u w:val="single"/>
        </w:rPr>
        <w:t>Technology</w:t>
      </w:r>
      <w:r>
        <w:tab/>
      </w:r>
      <w:r>
        <w:rPr>
          <w:u w:val="single"/>
        </w:rPr>
        <w:t>$36.35</w:t>
      </w:r>
      <w:r>
        <w:br/>
      </w:r>
      <w:r>
        <w:rPr>
          <w:u w:val="single"/>
        </w:rPr>
        <w:t>Curriculum and textbooks</w:t>
      </w:r>
      <w:r>
        <w:tab/>
      </w:r>
      <w:r>
        <w:rPr>
          <w:u w:val="single"/>
        </w:rPr>
        <w:t>$39.02</w:t>
      </w:r>
      <w:r>
        <w:br/>
      </w:r>
      <w:r>
        <w:rPr>
          <w:u w:val="single"/>
        </w:rPr>
        <w:t>Other supplies and library materials</w:t>
      </w:r>
      <w:r>
        <w:tab/>
      </w:r>
      <w:r>
        <w:rPr>
          <w:u w:val="single"/>
        </w:rPr>
        <w:t>$82.84</w:t>
      </w:r>
      <w:r>
        <w:br/>
      </w:r>
      <w:r>
        <w:rPr>
          <w:u w:val="single"/>
        </w:rPr>
        <w:t>Instructional professional development for certificated and</w:t>
      </w:r>
      <w:r>
        <w:br/>
      </w:r>
      <w:r>
        <w:rPr>
          <w:u w:val="single"/>
        </w:rPr>
        <w:t>classified staff</w:t>
      </w:r>
      <w:r>
        <w:tab/>
      </w:r>
      <w:r>
        <w:rPr>
          <w:u w:val="single"/>
        </w:rPr>
        <w:t>$6.04</w:t>
      </w:r>
    </w:p>
    <w:p w:rsidR="008441F6" w:rsidP="008441F6" w:rsidRDefault="008441F6">
      <w:pPr>
        <w:pStyle w:val="RCWSLText"/>
      </w:pP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(9) In addition to the amounts provided in subsection (8) of this section, the omnibus appropriations act shall provide an amount based on full-time equivalent student enrollment in each of the following:</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Exploratory career and technical education courses for students in grades seven through twelve;</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w:t>
      </w:r>
      <w:r>
        <w:rPr>
          <w:strike/>
        </w:rPr>
        <w:t>Laboratory science courses for students in grades nine through twelve;</w:t>
      </w:r>
      <w:r>
        <w:br/>
      </w:r>
      <w:r w:rsidRPr="00AE3731">
        <w:tab/>
      </w:r>
      <w:r>
        <w:rPr>
          <w:strike/>
        </w:rPr>
        <w:t>(c)</w:t>
      </w:r>
      <w:r>
        <w:t>)) Preparatory career and technical education courses for students in grades nine through twelve offered in a high school; and</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w:t>
      </w:r>
      <w:r>
        <w:rPr>
          <w:strike/>
        </w:rPr>
        <w:t>(d)</w:t>
      </w:r>
      <w:r>
        <w:t xml:space="preserve">)) </w:t>
      </w:r>
      <w:r>
        <w:rPr>
          <w:u w:val="single"/>
        </w:rPr>
        <w:t>(c)</w:t>
      </w:r>
      <w:r>
        <w:t xml:space="preserve"> Preparatory career and technical education courses for students in grades eleven and twelve offered through a skill center.</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(10) In addition to the allocations otherwise provided under this section, amounts shall be provided to support the following programs and services:</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(11) The allocations under subsections (4)(a) and (b), (5), (6), and (8) of this section shall be enhanced as provided under RCW 28A.150.390 on an excess cost basis to provide supplemental instructional resources for students with disabilities.</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(13)(a) This formula for distribution of basic education funds shall be reviewed biennially by the superintendent and governor.  The recommended formula shall be subject to approval, amendment or rejection by the legislature.</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(b) In the event the legislature rejects the distribution formula recommended by the governor, without adopting a new distribution formula, the distribution formula for the previous school year shall remain in effect.</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ab/>
        <w:t>(d) The office of financial management shall make a monthly review of the superintendent's reported full-time equivalent students in the common schools in conjunction with RCW 43.62.050.</w:t>
      </w:r>
    </w:p>
    <w:p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p>
    <w:p w:rsidRPr="003D154A"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center"/>
        <w:rPr>
          <w:b/>
        </w:rPr>
      </w:pPr>
      <w:r w:rsidRPr="003D154A">
        <w:rPr>
          <w:b/>
        </w:rPr>
        <w:t>PART III.</w:t>
      </w:r>
    </w:p>
    <w:p w:rsidRPr="003D154A" w:rsidR="008441F6" w:rsidP="008441F6" w:rsidRDefault="008441F6">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jc w:val="center"/>
        <w:rPr>
          <w:b/>
          <w:u w:val="single"/>
        </w:rPr>
      </w:pPr>
      <w:r w:rsidRPr="003D154A">
        <w:rPr>
          <w:b/>
        </w:rPr>
        <w:t>MISCELLANEOUS PROVISIONS.</w:t>
      </w:r>
    </w:p>
    <w:p w:rsidRPr="00722C28" w:rsidR="008441F6" w:rsidP="008441F6" w:rsidRDefault="008441F6">
      <w:pPr>
        <w:pStyle w:val="BegSec-New"/>
      </w:pPr>
      <w:r>
        <w:rPr>
          <w:u w:val="single"/>
        </w:rPr>
        <w:t>NEW SECTION.</w:t>
      </w:r>
      <w:r>
        <w:rPr>
          <w:b/>
        </w:rPr>
        <w:t xml:space="preserve"> Sec. </w:t>
      </w:r>
      <w:r>
        <w:rPr>
          <w:b/>
        </w:rPr>
        <w:fldChar w:fldCharType="begin"/>
      </w:r>
      <w:r>
        <w:rPr>
          <w:b/>
        </w:rPr>
        <w:instrText xml:space="preserve"> LISTNUM  LegalDefault \s 301  </w:instrText>
      </w:r>
      <w:r>
        <w:rPr>
          <w:b/>
        </w:rPr>
        <w:fldChar w:fldCharType="end"/>
      </w:r>
      <w:r>
        <w:t xml:space="preserve">  Sections 103 and 104 of this act take effect September 1, 2015.</w:t>
      </w:r>
    </w:p>
    <w:p w:rsidR="008441F6" w:rsidP="008441F6" w:rsidRDefault="008441F6">
      <w:pPr>
        <w:pStyle w:val="BegSec-New"/>
      </w:pPr>
      <w:r>
        <w:rPr>
          <w:u w:val="single"/>
        </w:rPr>
        <w:t>NEW SECTION.</w:t>
      </w:r>
      <w:r>
        <w:rPr>
          <w:b/>
        </w:rPr>
        <w:t xml:space="preserve"> Sec. </w:t>
      </w:r>
      <w:r>
        <w:rPr>
          <w:b/>
        </w:rPr>
        <w:fldChar w:fldCharType="begin"/>
      </w:r>
      <w:r>
        <w:rPr>
          <w:b/>
        </w:rPr>
        <w:instrText xml:space="preserve"> LISTNUM  LegalDefault  </w:instrText>
      </w:r>
      <w:r>
        <w:rPr>
          <w:b/>
        </w:rPr>
        <w:fldChar w:fldCharType="end"/>
      </w:r>
      <w:r>
        <w:t xml:space="preserve">  Section 203 of this act takes effect September 1, 2014."</w:t>
      </w:r>
    </w:p>
    <w:p w:rsidR="008441F6" w:rsidP="008441F6" w:rsidRDefault="008441F6">
      <w:pPr>
        <w:pStyle w:val="RCWSLText"/>
      </w:pPr>
    </w:p>
    <w:p w:rsidRPr="00AB4E7A" w:rsidR="00DF5D0E" w:rsidP="008441F6" w:rsidRDefault="008441F6">
      <w:pPr>
        <w:pStyle w:val="RCWSLText"/>
      </w:pPr>
      <w:r>
        <w:tab/>
        <w:t>Correct the title.</w:t>
      </w:r>
    </w:p>
    <w:permEnd w:id="1475416523"/>
    <w:p w:rsidR="00ED2EEB" w:rsidP="00AB4E7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632040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AB4E7A" w:rsidRDefault="00D659AC">
                <w:pPr>
                  <w:pStyle w:val="Effect"/>
                  <w:suppressLineNumbers/>
                  <w:shd w:val="clear" w:color="auto" w:fill="auto"/>
                  <w:ind w:left="0" w:firstLine="0"/>
                </w:pPr>
              </w:p>
            </w:tc>
            <w:tc>
              <w:tcPr>
                <w:tcW w:w="9874" w:type="dxa"/>
                <w:shd w:val="clear" w:color="auto" w:fill="FFFFFF" w:themeFill="background1"/>
              </w:tcPr>
              <w:p w:rsidR="008441F6" w:rsidP="008441F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8441F6">
                  <w:t>Makes the following changes to the underlying bill:</w:t>
                </w:r>
              </w:p>
              <w:p w:rsidR="008441F6" w:rsidP="008441F6" w:rsidRDefault="008441F6">
                <w:pPr>
                  <w:pStyle w:val="Effect"/>
                  <w:suppressLineNumbers/>
                  <w:shd w:val="clear" w:color="auto" w:fill="auto"/>
                  <w:ind w:left="0" w:firstLine="0"/>
                </w:pPr>
              </w:p>
              <w:p w:rsidR="008441F6" w:rsidP="008441F6" w:rsidRDefault="008441F6">
                <w:pPr>
                  <w:pStyle w:val="Effect"/>
                  <w:suppressLineNumbers/>
                  <w:shd w:val="clear" w:color="auto" w:fill="auto"/>
                  <w:ind w:left="0" w:firstLine="0"/>
                </w:pPr>
                <w:r w:rsidRPr="00D92D4B">
                  <w:rPr>
                    <w:u w:val="single"/>
                  </w:rPr>
                  <w:t>Graduation Requirements</w:t>
                </w:r>
                <w:r>
                  <w:t xml:space="preserve">:  Strikes the provisions of the bill directing the SBE to adopt rules to implement a 24-credit graduation framework adopted by SBE resolution in November 2010 and revised in January 2014, beginning with the graduating class of 2019.  Instead, specifies a 24-credit graduation framework in statute that matches the proposal by the SBE with some exceptions, to take effect with the graduating class of 2021. </w:t>
                </w:r>
              </w:p>
              <w:p w:rsidR="008441F6" w:rsidP="008441F6" w:rsidRDefault="008441F6">
                <w:pPr>
                  <w:pStyle w:val="Effect"/>
                  <w:suppressLineNumbers/>
                  <w:shd w:val="clear" w:color="auto" w:fill="auto"/>
                  <w:ind w:left="0" w:firstLine="0"/>
                </w:pPr>
              </w:p>
              <w:p w:rsidR="008441F6" w:rsidP="008441F6" w:rsidRDefault="008441F6">
                <w:pPr>
                  <w:pStyle w:val="Effect"/>
                  <w:suppressLineNumbers/>
                  <w:shd w:val="clear" w:color="auto" w:fill="auto"/>
                  <w:ind w:left="0" w:firstLine="0"/>
                </w:pPr>
                <w:r>
                  <w:t xml:space="preserve">Makes the following changes to the SBE proposal:  </w:t>
                </w:r>
              </w:p>
              <w:p w:rsidR="008441F6" w:rsidP="008441F6" w:rsidRDefault="008441F6">
                <w:pPr>
                  <w:pStyle w:val="Effect"/>
                  <w:suppressLineNumbers/>
                  <w:shd w:val="clear" w:color="auto" w:fill="auto"/>
                  <w:ind w:left="0" w:firstLine="0"/>
                </w:pPr>
                <w:r>
                  <w:sym w:font="Symbol" w:char="F0B7"/>
                </w:r>
                <w:r>
                  <w:tab/>
                  <w:t>Allows the content of the 3rd credit of mathematics and the 3rd credit of science to be chosen by the student based on a High School and Beyond Plan with agreement of the student's parent/guardian or the school counselor/principal.</w:t>
                </w:r>
              </w:p>
              <w:p w:rsidR="008441F6" w:rsidP="008441F6" w:rsidRDefault="008441F6">
                <w:pPr>
                  <w:pStyle w:val="Effect"/>
                  <w:suppressLineNumbers/>
                  <w:shd w:val="clear" w:color="auto" w:fill="auto"/>
                  <w:ind w:left="0" w:firstLine="0"/>
                </w:pPr>
                <w:r>
                  <w:sym w:font="Symbol" w:char="F0B7"/>
                </w:r>
                <w:r>
                  <w:tab/>
                  <w:t>Specifies in statute, rather than only in SBE rule, that CTE equivalent courses may be used for mathematics and science</w:t>
                </w:r>
                <w:r w:rsidR="00343F71">
                  <w:t>.</w:t>
                </w:r>
              </w:p>
              <w:p w:rsidR="008441F6" w:rsidP="008441F6" w:rsidRDefault="008441F6">
                <w:pPr>
                  <w:pStyle w:val="Effect"/>
                  <w:suppressLineNumbers/>
                  <w:shd w:val="clear" w:color="auto" w:fill="auto"/>
                  <w:ind w:left="0" w:firstLine="0"/>
                </w:pPr>
                <w:r>
                  <w:sym w:font="Symbol" w:char="F0B7"/>
                </w:r>
                <w:r>
                  <w:tab/>
                  <w:t>Authorizes school districts to waive up to two credits of the required twenty-four credits on an individual student basis based on criteria specified in written policies adopted by school boards, rather than based on SBE rules.  Requires the policies to establish criteria for</w:t>
                </w:r>
                <w:r w:rsidR="00343F71">
                  <w:t xml:space="preserve"> granting the waiver based on unusual circumstances</w:t>
                </w:r>
                <w:r>
                  <w:t>.</w:t>
                </w:r>
              </w:p>
              <w:p w:rsidRPr="0096303F" w:rsidR="008441F6" w:rsidP="008441F6" w:rsidRDefault="008441F6">
                <w:pPr>
                  <w:pStyle w:val="Effect"/>
                  <w:suppressLineNumbers/>
                  <w:shd w:val="clear" w:color="auto" w:fill="auto"/>
                  <w:ind w:left="0" w:firstLine="0"/>
                </w:pPr>
                <w:r>
                  <w:t xml:space="preserve"> </w:t>
                </w:r>
                <w:r w:rsidRPr="0096303F">
                  <w:t> </w:t>
                </w:r>
              </w:p>
              <w:p w:rsidR="008441F6" w:rsidP="008441F6" w:rsidRDefault="008441F6">
                <w:pPr>
                  <w:pStyle w:val="Effect"/>
                  <w:suppressLineNumbers/>
                  <w:shd w:val="clear" w:color="auto" w:fill="auto"/>
                  <w:ind w:left="0" w:firstLine="0"/>
                </w:pPr>
                <w:r>
                  <w:t>Provides that if the SBE proposes further changes to graduation requirements, the proposals must be forwarded to the Legislature under the terms established in current law.</w:t>
                </w:r>
              </w:p>
              <w:p w:rsidR="008441F6" w:rsidP="008441F6" w:rsidRDefault="008441F6">
                <w:pPr>
                  <w:pStyle w:val="Effect"/>
                  <w:suppressLineNumbers/>
                  <w:shd w:val="clear" w:color="auto" w:fill="auto"/>
                  <w:ind w:left="0" w:firstLine="0"/>
                </w:pPr>
              </w:p>
              <w:p w:rsidR="008441F6" w:rsidP="008441F6" w:rsidRDefault="008441F6">
                <w:pPr>
                  <w:pStyle w:val="Effect"/>
                  <w:suppressLineNumbers/>
                  <w:shd w:val="clear" w:color="auto" w:fill="auto"/>
                  <w:ind w:left="0" w:firstLine="0"/>
                </w:pPr>
                <w:r>
                  <w:rPr>
                    <w:u w:val="single"/>
                  </w:rPr>
                  <w:t>CTE Course Equivalencies:</w:t>
                </w:r>
                <w:r w:rsidRPr="007D50F8">
                  <w:t xml:space="preserve">  </w:t>
                </w:r>
                <w:r>
                  <w:t>Removes a limitation that school districts must only grant academic credit for a career and technical education (CTE) course from the state-developed course equivalent list if the course is offered.  Adds a requirement that, beginning in 2015-16, school districts must provide high school students with the opportunity to access at least one CTE course equivalent in mathematics or in science from the state list.  Lists options for providing this access.  Allows a school district with fewer than 2,000 students to seek a waiver of this requirement from the State Board of Education (SBE), and authorizes the SBE to grant such waivers.</w:t>
                </w:r>
              </w:p>
              <w:p w:rsidR="008441F6" w:rsidP="008441F6" w:rsidRDefault="008441F6">
                <w:pPr>
                  <w:pStyle w:val="Effect"/>
                  <w:suppressLineNumbers/>
                  <w:shd w:val="clear" w:color="auto" w:fill="auto"/>
                  <w:ind w:left="0" w:firstLine="0"/>
                </w:pPr>
              </w:p>
              <w:p w:rsidR="008441F6" w:rsidP="008441F6" w:rsidRDefault="008441F6">
                <w:pPr>
                  <w:pStyle w:val="Effect"/>
                  <w:suppressLineNumbers/>
                  <w:shd w:val="clear" w:color="auto" w:fill="auto"/>
                  <w:ind w:left="0" w:firstLine="0"/>
                </w:pPr>
                <w:r>
                  <w:rPr>
                    <w:u w:val="single"/>
                  </w:rPr>
                  <w:t>Other:</w:t>
                </w:r>
                <w:r>
                  <w:t xml:space="preserve">  Simplifies the statutory language that specifies the additional allocation in the prototypical school funding formula for high school laboratory science class size. </w:t>
                </w:r>
              </w:p>
              <w:p w:rsidR="008441F6" w:rsidP="008441F6" w:rsidRDefault="008441F6">
                <w:pPr>
                  <w:pStyle w:val="Effect"/>
                  <w:suppressLineNumbers/>
                  <w:shd w:val="clear" w:color="auto" w:fill="auto"/>
                  <w:ind w:left="0" w:firstLine="0"/>
                </w:pPr>
                <w:r>
                  <w:t xml:space="preserve"> </w:t>
                </w:r>
              </w:p>
              <w:p w:rsidRPr="007D1589" w:rsidR="001B4E53" w:rsidP="008441F6" w:rsidRDefault="008441F6">
                <w:pPr>
                  <w:pStyle w:val="Effect"/>
                  <w:suppressLineNumbers/>
                  <w:shd w:val="clear" w:color="auto" w:fill="auto"/>
                  <w:ind w:left="0" w:firstLine="0"/>
                </w:pPr>
                <w:r>
                  <w:t>Adds an effective date for the beginning of the next school fiscal year for the changes to the prototypical school funding formula in the bill.</w:t>
                </w:r>
              </w:p>
            </w:tc>
          </w:tr>
        </w:sdtContent>
      </w:sdt>
      <w:permEnd w:id="863204047"/>
    </w:tbl>
    <w:p w:rsidR="00DF5D0E" w:rsidP="00AB4E7A" w:rsidRDefault="00DF5D0E">
      <w:pPr>
        <w:pStyle w:val="BillEnd"/>
        <w:suppressLineNumbers/>
      </w:pPr>
    </w:p>
    <w:p w:rsidR="00DF5D0E" w:rsidP="00AB4E7A" w:rsidRDefault="00DE256E">
      <w:pPr>
        <w:pStyle w:val="BillEnd"/>
        <w:suppressLineNumbers/>
      </w:pPr>
      <w:r>
        <w:rPr>
          <w:b/>
        </w:rPr>
        <w:t>--- END ---</w:t>
      </w:r>
    </w:p>
    <w:p w:rsidR="00DF5D0E" w:rsidP="00AB4E7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7A" w:rsidRDefault="00AB4E7A" w:rsidP="00DF5D0E">
      <w:r>
        <w:separator/>
      </w:r>
    </w:p>
  </w:endnote>
  <w:endnote w:type="continuationSeparator" w:id="0">
    <w:p w:rsidR="00AB4E7A" w:rsidRDefault="00AB4E7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FF" w:rsidRDefault="00D50F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6FBF">
    <w:pPr>
      <w:pStyle w:val="AmendDraftFooter"/>
    </w:pPr>
    <w:r>
      <w:fldChar w:fldCharType="begin"/>
    </w:r>
    <w:r>
      <w:instrText xml:space="preserve"> TITLE   \* MERGEFORMAT </w:instrText>
    </w:r>
    <w:r>
      <w:fldChar w:fldCharType="separate"/>
    </w:r>
    <w:r>
      <w:t>6552-S2.E AMH STON MCLA 997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CD6FBF">
    <w:pPr>
      <w:pStyle w:val="AmendDraftFooter"/>
    </w:pPr>
    <w:r>
      <w:fldChar w:fldCharType="begin"/>
    </w:r>
    <w:r>
      <w:instrText xml:space="preserve"> TITLE   \* MERGEFORMAT </w:instrText>
    </w:r>
    <w:r>
      <w:fldChar w:fldCharType="separate"/>
    </w:r>
    <w:r>
      <w:t>6552-S2.E AMH STON MCLA 997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7A" w:rsidRDefault="00AB4E7A" w:rsidP="00DF5D0E">
      <w:r>
        <w:separator/>
      </w:r>
    </w:p>
  </w:footnote>
  <w:footnote w:type="continuationSeparator" w:id="0">
    <w:p w:rsidR="00AB4E7A" w:rsidRDefault="00AB4E7A"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FF" w:rsidRDefault="00D50F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3C1A"/>
    <w:rsid w:val="00146AAF"/>
    <w:rsid w:val="001A775A"/>
    <w:rsid w:val="001B4E53"/>
    <w:rsid w:val="001C1B27"/>
    <w:rsid w:val="001E6675"/>
    <w:rsid w:val="00217E8A"/>
    <w:rsid w:val="00265296"/>
    <w:rsid w:val="00281CBD"/>
    <w:rsid w:val="00316CD9"/>
    <w:rsid w:val="00343F71"/>
    <w:rsid w:val="003654C3"/>
    <w:rsid w:val="003E2FC6"/>
    <w:rsid w:val="00492DDC"/>
    <w:rsid w:val="004C6615"/>
    <w:rsid w:val="0052106D"/>
    <w:rsid w:val="00523C5A"/>
    <w:rsid w:val="005E69C3"/>
    <w:rsid w:val="00605C39"/>
    <w:rsid w:val="006841E6"/>
    <w:rsid w:val="006F7027"/>
    <w:rsid w:val="007049E4"/>
    <w:rsid w:val="00707809"/>
    <w:rsid w:val="0072335D"/>
    <w:rsid w:val="0072541D"/>
    <w:rsid w:val="00757317"/>
    <w:rsid w:val="007769AF"/>
    <w:rsid w:val="007D1589"/>
    <w:rsid w:val="007D35D4"/>
    <w:rsid w:val="007F2108"/>
    <w:rsid w:val="0083749C"/>
    <w:rsid w:val="008412E6"/>
    <w:rsid w:val="008441F6"/>
    <w:rsid w:val="008443FE"/>
    <w:rsid w:val="00846034"/>
    <w:rsid w:val="008C7E6E"/>
    <w:rsid w:val="00921BF4"/>
    <w:rsid w:val="00931B84"/>
    <w:rsid w:val="0096303F"/>
    <w:rsid w:val="00972869"/>
    <w:rsid w:val="00984CD1"/>
    <w:rsid w:val="009C12F3"/>
    <w:rsid w:val="009F23A9"/>
    <w:rsid w:val="00A01F29"/>
    <w:rsid w:val="00A17B5B"/>
    <w:rsid w:val="00A4729B"/>
    <w:rsid w:val="00A93D4A"/>
    <w:rsid w:val="00AA1230"/>
    <w:rsid w:val="00AB4E7A"/>
    <w:rsid w:val="00AB682C"/>
    <w:rsid w:val="00AC66F5"/>
    <w:rsid w:val="00AD2D0A"/>
    <w:rsid w:val="00B31D1C"/>
    <w:rsid w:val="00B3364A"/>
    <w:rsid w:val="00B41494"/>
    <w:rsid w:val="00B518D0"/>
    <w:rsid w:val="00B56650"/>
    <w:rsid w:val="00B73E0A"/>
    <w:rsid w:val="00B961E0"/>
    <w:rsid w:val="00BF44DF"/>
    <w:rsid w:val="00C61A83"/>
    <w:rsid w:val="00C8108C"/>
    <w:rsid w:val="00CD6FBF"/>
    <w:rsid w:val="00D40447"/>
    <w:rsid w:val="00D50FFF"/>
    <w:rsid w:val="00D659AC"/>
    <w:rsid w:val="00DA47F3"/>
    <w:rsid w:val="00DC2C13"/>
    <w:rsid w:val="00DE256E"/>
    <w:rsid w:val="00DF5D0E"/>
    <w:rsid w:val="00E1471A"/>
    <w:rsid w:val="00E22689"/>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B0E4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6552-S2.E</BillDocName>
  <AmendType>AMH</AmendType>
  <SponsorAcronym>STON</SponsorAcronym>
  <DrafterAcronym>MCLA</DrafterAcronym>
  <DraftNumber>997</DraftNumber>
  <ReferenceNumber>E2SSB 6552</ReferenceNumber>
  <Floor>H AMD</Floor>
  <AmendmentNumber> 829</AmendmentNumber>
  <Sponsors>By Representative Stonier</Sponsors>
  <FloorAction>WITHDRAWN 03/12/2014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3</Pages>
  <Words>5858</Words>
  <Characters>33161</Characters>
  <Application>Microsoft Office Word</Application>
  <DocSecurity>8</DocSecurity>
  <Lines>789</Lines>
  <Paragraphs>256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6552-S2.E AMH STON MCLA 997</dc:title>
  <dc:creator>Barbara McLain</dc:creator>
  <cp:lastModifiedBy>Barbara McLain</cp:lastModifiedBy>
  <cp:revision>8</cp:revision>
  <cp:lastPrinted>2014-03-03T21:16:00Z</cp:lastPrinted>
  <dcterms:created xsi:type="dcterms:W3CDTF">2014-03-03T21:14:00Z</dcterms:created>
  <dcterms:modified xsi:type="dcterms:W3CDTF">2014-03-03T21:16:00Z</dcterms:modified>
</cp:coreProperties>
</file>