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C8733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D5AA7">
            <w:t>1883-S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D5AA7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D5AA7">
            <w:t>TRAN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D5AA7">
            <w:t>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D5AA7">
            <w:t>006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8733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D5AA7">
            <w:rPr>
              <w:b/>
              <w:u w:val="single"/>
            </w:rPr>
            <w:t>SHB 1883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3D5AA7" w:rsidR="003D5AA7">
            <w:t>S COMM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91144">
            <w:rPr>
              <w:b/>
            </w:rPr>
            <w:t xml:space="preserve"> </w:t>
          </w:r>
        </w:sdtContent>
      </w:sdt>
    </w:p>
    <w:p w:rsidR="00DF5D0E" w:rsidP="00605C39" w:rsidRDefault="00C8733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D5AA7">
            <w:t>By Committee on Transportation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3D5AA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04/15/2013</w:t>
          </w:r>
        </w:p>
      </w:sdtContent>
    </w:sdt>
    <w:permStart w:edGrp="everyone" w:id="56632722"/>
    <w:p w:rsidR="003D5AA7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3D5AA7">
        <w:t xml:space="preserve">On page </w:t>
      </w:r>
      <w:r w:rsidR="008D55BE">
        <w:t>35</w:t>
      </w:r>
      <w:r w:rsidR="003D5AA7">
        <w:t xml:space="preserve">, </w:t>
      </w:r>
      <w:r w:rsidR="00C87335">
        <w:t xml:space="preserve">beginning on </w:t>
      </w:r>
      <w:r w:rsidR="003D5AA7">
        <w:t xml:space="preserve">line </w:t>
      </w:r>
      <w:r w:rsidR="008D55BE">
        <w:t>14</w:t>
      </w:r>
      <w:r w:rsidR="003D5AA7">
        <w:t xml:space="preserve">, after </w:t>
      </w:r>
      <w:r w:rsidR="008D55BE">
        <w:t>"</w:t>
      </w:r>
      <w:r w:rsidRPr="00CB4489" w:rsidR="008D55BE">
        <w:rPr>
          <w:u w:val="single"/>
        </w:rPr>
        <w:t>required to be</w:t>
      </w:r>
      <w:r w:rsidR="008D55BE">
        <w:t>"</w:t>
      </w:r>
      <w:r w:rsidR="003D5AA7">
        <w:t xml:space="preserve"> strike </w:t>
      </w:r>
      <w:r w:rsidR="000E2D8B">
        <w:t>"</w:t>
      </w:r>
      <w:r w:rsidRPr="00CB4489" w:rsidR="000E2D8B">
        <w:rPr>
          <w:u w:val="single"/>
        </w:rPr>
        <w:t xml:space="preserve">licensed under chapter </w:t>
      </w:r>
      <w:r w:rsidRPr="00CB4489" w:rsidR="008D55BE">
        <w:rPr>
          <w:u w:val="single"/>
        </w:rPr>
        <w:t>46.16</w:t>
      </w:r>
      <w:r w:rsidRPr="00CB4489" w:rsidR="000E2D8B">
        <w:rPr>
          <w:u w:val="single"/>
        </w:rPr>
        <w:t xml:space="preserve"> RCW</w:t>
      </w:r>
      <w:r w:rsidR="008D55BE">
        <w:t xml:space="preserve">" </w:t>
      </w:r>
      <w:r w:rsidR="003D5AA7">
        <w:t>and insert</w:t>
      </w:r>
      <w:r w:rsidR="008D55BE">
        <w:t xml:space="preserve"> "</w:t>
      </w:r>
      <w:r w:rsidRPr="00CB4489" w:rsidR="008D55BE">
        <w:rPr>
          <w:u w:val="single"/>
        </w:rPr>
        <w:t>registered under chapter 46.16A</w:t>
      </w:r>
      <w:r w:rsidRPr="00CB4489" w:rsidR="000E2D8B">
        <w:rPr>
          <w:u w:val="single"/>
        </w:rPr>
        <w:t xml:space="preserve"> RCW</w:t>
      </w:r>
      <w:r w:rsidR="008D55BE">
        <w:t>"</w:t>
      </w:r>
      <w:r w:rsidR="003D5AA7">
        <w:t xml:space="preserve"> </w:t>
      </w:r>
      <w:bookmarkStart w:name="_GoBack" w:id="1"/>
      <w:bookmarkEnd w:id="1"/>
    </w:p>
    <w:permEnd w:id="56632722"/>
    <w:p w:rsidR="00ED2EEB" w:rsidP="003D5AA7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689179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D5AA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D5AA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E0B6B">
                  <w:t xml:space="preserve">Makes a technical correction to reference the correct activity and chapter.  </w:t>
                </w:r>
                <w:r w:rsidRPr="0096303F" w:rsidR="001C1B27">
                  <w:t>  </w:t>
                </w:r>
              </w:p>
              <w:p w:rsidRPr="007D1589" w:rsidR="001B4E53" w:rsidP="003D5AA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68917973"/>
    </w:tbl>
    <w:p w:rsidR="00DF5D0E" w:rsidP="003D5AA7" w:rsidRDefault="00DF5D0E">
      <w:pPr>
        <w:pStyle w:val="BillEnd"/>
        <w:suppressLineNumbers/>
      </w:pPr>
    </w:p>
    <w:p w:rsidR="00DF5D0E" w:rsidP="003D5AA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D5AA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A7" w:rsidRDefault="003D5AA7" w:rsidP="00DF5D0E">
      <w:r>
        <w:separator/>
      </w:r>
    </w:p>
  </w:endnote>
  <w:endnote w:type="continuationSeparator" w:id="0">
    <w:p w:rsidR="003D5AA7" w:rsidRDefault="003D5AA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D0B98">
    <w:pPr>
      <w:pStyle w:val="AmendDraftFooter"/>
    </w:pPr>
    <w:fldSimple w:instr=" TITLE   \* MERGEFORMAT ">
      <w:r w:rsidR="003D5AA7">
        <w:t>1883-S AMS TRAN AC 006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D5AA7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8D0B98">
    <w:pPr>
      <w:pStyle w:val="AmendDraftFooter"/>
    </w:pPr>
    <w:fldSimple w:instr=" TITLE   \* MERGEFORMAT ">
      <w:r w:rsidR="003D5AA7">
        <w:t>1883-S AMS TRAN AC 006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8733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A7" w:rsidRDefault="003D5AA7" w:rsidP="00DF5D0E">
      <w:r>
        <w:separator/>
      </w:r>
    </w:p>
  </w:footnote>
  <w:footnote w:type="continuationSeparator" w:id="0">
    <w:p w:rsidR="003D5AA7" w:rsidRDefault="003D5AA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2D8B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D5AA7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0B98"/>
    <w:rsid w:val="008D55BE"/>
    <w:rsid w:val="008E0B6B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7335"/>
    <w:rsid w:val="00CB448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E182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1883-S</BillDocName>
  <AmendType>AMS</AmendType>
  <SponsorAcronym>TRAN</SponsorAcronym>
  <DrafterAcronym>AC</DrafterAcronym>
  <DraftNumber>006</DraftNumber>
  <ReferenceNumber>SHB 1883</ReferenceNumber>
  <Floor>S COMM AMD</Floor>
  <AmendmentNumber> </AmendmentNumber>
  <Sponsors>By Committee on Transportation</Sponsors>
  <FloorAction>ADOPTED 04/15/2013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107</TotalTime>
  <Pages>1</Pages>
  <Words>60</Words>
  <Characters>344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1883-S AMS TRAN AC 006</vt:lpstr>
    </vt:vector>
  </TitlesOfParts>
  <Company>Washington State Legislature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1883-S AMS TRAN AC 006</dc:title>
  <dc:creator>Amanda Cecil</dc:creator>
  <cp:lastModifiedBy>Amanda Cecil</cp:lastModifiedBy>
  <cp:revision>5</cp:revision>
  <dcterms:created xsi:type="dcterms:W3CDTF">2013-03-27T21:26:00Z</dcterms:created>
  <dcterms:modified xsi:type="dcterms:W3CDTF">2013-03-28T20:22:00Z</dcterms:modified>
</cp:coreProperties>
</file>