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96AB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017D1">
            <w:t>2111-S.E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017D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017D1">
            <w:t>BENT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017D1">
            <w:t>STAN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017D1">
            <w:t>035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96AB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017D1">
            <w:rPr>
              <w:b/>
              <w:u w:val="single"/>
            </w:rPr>
            <w:t>ESHB 2111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017D1" w:rsidR="005017D1">
            <w:t>S AMD TO TRAN S4793.1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64956">
            <w:rPr>
              <w:b/>
            </w:rPr>
            <w:t xml:space="preserve"> 663</w:t>
          </w:r>
        </w:sdtContent>
      </w:sdt>
    </w:p>
    <w:p w:rsidR="00DF5D0E" w:rsidP="00605C39" w:rsidRDefault="00D96AB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017D1">
            <w:t>By Senators Benton,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017D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03/07/2014</w:t>
          </w:r>
        </w:p>
      </w:sdtContent>
    </w:sdt>
    <w:permStart w:edGrp="everyone" w:id="6491539"/>
    <w:p w:rsidRPr="00501D01" w:rsidR="005101BD" w:rsidP="005101BD" w:rsidRDefault="00AB682C">
      <w:pPr>
        <w:pStyle w:val="RCWSLText"/>
        <w:rPr>
          <w:spacing w:val="0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Pr="00501D01" w:rsidR="005101BD">
        <w:rPr>
          <w:spacing w:val="0"/>
        </w:rPr>
        <w:t xml:space="preserve">On page 2, line </w:t>
      </w:r>
      <w:r w:rsidR="005101BD">
        <w:rPr>
          <w:spacing w:val="0"/>
        </w:rPr>
        <w:t>5</w:t>
      </w:r>
      <w:r w:rsidRPr="00501D01" w:rsidR="005101BD">
        <w:rPr>
          <w:spacing w:val="0"/>
        </w:rPr>
        <w:t xml:space="preserve">, after "(4)." insert </w:t>
      </w:r>
    </w:p>
    <w:p w:rsidRPr="00501D01" w:rsidR="005101BD" w:rsidP="005101BD" w:rsidRDefault="005101BD">
      <w:pPr>
        <w:pStyle w:val="RCWSLText"/>
        <w:rPr>
          <w:spacing w:val="0"/>
        </w:rPr>
      </w:pPr>
    </w:p>
    <w:p w:rsidRPr="00501D01" w:rsidR="005101BD" w:rsidP="005101BD" w:rsidRDefault="005101BD">
      <w:pPr>
        <w:pStyle w:val="RCWSLText"/>
        <w:rPr>
          <w:spacing w:val="0"/>
        </w:rPr>
      </w:pPr>
      <w:r>
        <w:rPr>
          <w:spacing w:val="0"/>
        </w:rPr>
        <w:tab/>
      </w:r>
      <w:r w:rsidRPr="00501D01">
        <w:rPr>
          <w:spacing w:val="0"/>
        </w:rPr>
        <w:t xml:space="preserve">"NEW SECTION. </w:t>
      </w:r>
      <w:r w:rsidRPr="00501D01">
        <w:rPr>
          <w:b/>
          <w:bCs/>
          <w:spacing w:val="0"/>
        </w:rPr>
        <w:t xml:space="preserve">Sec. 2. </w:t>
      </w:r>
      <w:r w:rsidRPr="00501D01">
        <w:rPr>
          <w:spacing w:val="0"/>
        </w:rPr>
        <w:t>A new section is added to chapter 8.25 RCW</w:t>
      </w:r>
    </w:p>
    <w:p w:rsidR="005101BD" w:rsidP="005101BD" w:rsidRDefault="005101BD">
      <w:pPr>
        <w:pStyle w:val="RCWSLText"/>
      </w:pPr>
      <w:r w:rsidRPr="00501D01">
        <w:t xml:space="preserve">to read as follows: </w:t>
      </w:r>
    </w:p>
    <w:p w:rsidRPr="005101BD" w:rsidR="005017D1" w:rsidP="005101BD" w:rsidRDefault="005101BD">
      <w:pPr>
        <w:pStyle w:val="RCWSLText"/>
        <w:rPr>
          <w:spacing w:val="0"/>
        </w:rPr>
      </w:pPr>
      <w:r>
        <w:tab/>
      </w:r>
      <w:r w:rsidRPr="00501D01">
        <w:t xml:space="preserve">No private property shall be taken or damaged for public or private use that is to be transferred for use or possession by a </w:t>
      </w:r>
      <w:r w:rsidRPr="00501D01">
        <w:rPr>
          <w:spacing w:val="0"/>
        </w:rPr>
        <w:t>governmental agency of another state. In the event of conflict between the provisions of this chapter and any other act, the provisions of this chapter shall govern."</w:t>
      </w:r>
    </w:p>
    <w:permEnd w:id="6491539"/>
    <w:p w:rsidR="00ED2EEB" w:rsidP="005017D1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00427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017D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101B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</w:p>
            </w:tc>
          </w:tr>
        </w:sdtContent>
      </w:sdt>
      <w:permEnd w:id="830042734"/>
    </w:tbl>
    <w:p w:rsidR="00DF5D0E" w:rsidP="005017D1" w:rsidRDefault="00DF5D0E">
      <w:pPr>
        <w:pStyle w:val="BillEnd"/>
        <w:suppressLineNumbers/>
      </w:pPr>
    </w:p>
    <w:p w:rsidR="00DF5D0E" w:rsidP="005017D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017D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D1" w:rsidRDefault="005017D1" w:rsidP="00DF5D0E">
      <w:r>
        <w:separator/>
      </w:r>
    </w:p>
  </w:endnote>
  <w:endnote w:type="continuationSeparator" w:id="0">
    <w:p w:rsidR="005017D1" w:rsidRDefault="005017D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7E" w:rsidRDefault="00836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96AB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2111-S.E AMS BENT STAN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017D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96AB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2111-S.E AMS BENT STAN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D1" w:rsidRDefault="005017D1" w:rsidP="00DF5D0E">
      <w:r>
        <w:separator/>
      </w:r>
    </w:p>
  </w:footnote>
  <w:footnote w:type="continuationSeparator" w:id="0">
    <w:p w:rsidR="005017D1" w:rsidRDefault="005017D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7E" w:rsidRDefault="008366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4956"/>
    <w:rsid w:val="00265296"/>
    <w:rsid w:val="00281CBD"/>
    <w:rsid w:val="00316CD9"/>
    <w:rsid w:val="003E2FC6"/>
    <w:rsid w:val="00492DDC"/>
    <w:rsid w:val="004C6615"/>
    <w:rsid w:val="005017D1"/>
    <w:rsid w:val="005101BD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667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6AB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A081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2111-S.E</BillDocName>
  <AmendType>AMS</AmendType>
  <SponsorAcronym>BENT</SponsorAcronym>
  <DrafterAcronym>STAN</DrafterAcronym>
  <DraftNumber>035</DraftNumber>
  <ReferenceNumber>ESHB 2111</ReferenceNumber>
  <Floor>S AMD TO TRAN S4793.1</Floor>
  <AmendmentNumber> 663</AmendmentNumber>
  <Sponsors>By Senators Benton, Padden</Sponsors>
  <FloorAction>PULLED 03/07/2014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111</Words>
  <Characters>488</Characters>
  <Application>Microsoft Office Word</Application>
  <DocSecurity>8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2111-S.E AMS BENT STAN 035</dc:title>
  <dc:creator>Jamie Stanton</dc:creator>
  <cp:lastModifiedBy>Jamie Stanton</cp:lastModifiedBy>
  <cp:revision>4</cp:revision>
  <cp:lastPrinted>2014-03-07T19:37:00Z</cp:lastPrinted>
  <dcterms:created xsi:type="dcterms:W3CDTF">2014-03-07T19:35:00Z</dcterms:created>
  <dcterms:modified xsi:type="dcterms:W3CDTF">2014-03-07T19:37:00Z</dcterms:modified>
</cp:coreProperties>
</file>