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484C0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B2C86">
            <w:t>2572-S2.E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B2C86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B2C86">
            <w:t>KEIS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B2C86">
            <w:t>NEED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B2C86">
            <w:t>064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84C0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B2C86">
            <w:rPr>
              <w:b/>
              <w:u w:val="single"/>
            </w:rPr>
            <w:t>E2SHB 2572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FB2C86" w:rsidR="00FB2C86">
            <w:t>S AMD TO S-5045.3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C12F6">
            <w:rPr>
              <w:b/>
            </w:rPr>
            <w:t xml:space="preserve"> 683</w:t>
          </w:r>
        </w:sdtContent>
      </w:sdt>
    </w:p>
    <w:p w:rsidR="00DF5D0E" w:rsidP="00605C39" w:rsidRDefault="00484C0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B2C86">
            <w:t>By Senators Keiser, Hobbs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FB2C86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03/13/2014</w:t>
          </w:r>
        </w:p>
      </w:sdtContent>
    </w:sdt>
    <w:permStart w:edGrp="everyone" w:id="748509624"/>
    <w:p w:rsidR="00FB2C86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FB2C86">
        <w:t xml:space="preserve">On page </w:t>
      </w:r>
      <w:r w:rsidR="003C7B1C">
        <w:t xml:space="preserve">8, line 2 of the amendment after "moneys" strike the remainder of the sentence and insert "(4) "Data supplier" means a health carrier or an employer that provides health insurance to its employees.  It does not include any entity, other than a state or local governmental entity, that is self-insured." </w:t>
      </w:r>
    </w:p>
    <w:p w:rsidR="003C7B1C" w:rsidP="003C7B1C" w:rsidRDefault="003C7B1C">
      <w:pPr>
        <w:pStyle w:val="RCWSLText"/>
      </w:pPr>
    </w:p>
    <w:p w:rsidRPr="003C7B1C" w:rsidR="003C7B1C" w:rsidP="003C7B1C" w:rsidRDefault="003C7B1C">
      <w:pPr>
        <w:pStyle w:val="RCWSLText"/>
      </w:pPr>
      <w:r>
        <w:tab/>
        <w:t xml:space="preserve">Renumber the remaining subsections consecutively. </w:t>
      </w:r>
    </w:p>
    <w:permEnd w:id="748509624"/>
    <w:p w:rsidR="00ED2EEB" w:rsidP="00FB2C86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2862853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B2C8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FB2C8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</w:p>
              <w:p w:rsidRPr="0096303F" w:rsidR="003C7B1C" w:rsidP="003C7B1C" w:rsidRDefault="00484C02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 </w:t>
                </w:r>
                <w:r w:rsidR="003C7B1C">
                  <w:t xml:space="preserve">Modifies the claims database to capture all public programs </w:t>
                </w:r>
                <w:r>
                  <w:t>(</w:t>
                </w:r>
                <w:bookmarkStart w:name="_GoBack" w:id="1"/>
                <w:bookmarkEnd w:id="1"/>
                <w:r w:rsidR="003C7B1C">
                  <w:t>adds K-12 and local government data</w:t>
                </w:r>
                <w:r>
                  <w:t>)</w:t>
                </w:r>
              </w:p>
              <w:p w:rsidRPr="007D1589" w:rsidR="001B4E53" w:rsidP="00FB2C8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28628535"/>
    </w:tbl>
    <w:p w:rsidR="00DF5D0E" w:rsidP="00FB2C86" w:rsidRDefault="00DF5D0E">
      <w:pPr>
        <w:pStyle w:val="BillEnd"/>
        <w:suppressLineNumbers/>
      </w:pPr>
    </w:p>
    <w:p w:rsidR="00DF5D0E" w:rsidP="00FB2C8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B2C8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C86" w:rsidRDefault="00FB2C86" w:rsidP="00DF5D0E">
      <w:r>
        <w:separator/>
      </w:r>
    </w:p>
  </w:endnote>
  <w:endnote w:type="continuationSeparator" w:id="0">
    <w:p w:rsidR="00FB2C86" w:rsidRDefault="00FB2C8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FB2C86">
        <w:t>2572-S2.E AMS KEIS NEED 064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B2C86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FB2C86">
        <w:t>2572-S2.E AMS KEIS NEED 064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84C0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C86" w:rsidRDefault="00FB2C86" w:rsidP="00DF5D0E">
      <w:r>
        <w:separator/>
      </w:r>
    </w:p>
  </w:footnote>
  <w:footnote w:type="continuationSeparator" w:id="0">
    <w:p w:rsidR="00FB2C86" w:rsidRDefault="00FB2C8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D9E1123"/>
    <w:multiLevelType w:val="hybridMultilevel"/>
    <w:tmpl w:val="305A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2F6"/>
    <w:rsid w:val="001C1B27"/>
    <w:rsid w:val="001E6675"/>
    <w:rsid w:val="00217E8A"/>
    <w:rsid w:val="00265296"/>
    <w:rsid w:val="00281CBD"/>
    <w:rsid w:val="00316CD9"/>
    <w:rsid w:val="003C7B1C"/>
    <w:rsid w:val="003E2FC6"/>
    <w:rsid w:val="00484C02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B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20DE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2572-S2.E</BillDocName>
  <AmendType>AMS</AmendType>
  <SponsorAcronym>KEIS</SponsorAcronym>
  <DrafterAcronym>NEED</DrafterAcronym>
  <DraftNumber>064</DraftNumber>
  <ReferenceNumber>E2SHB 2572</ReferenceNumber>
  <Floor>S AMD TO S-5045.3</Floor>
  <AmendmentNumber> 683</AmendmentNumber>
  <Sponsors>By Senators Keiser, Hobbs</Sponsors>
  <FloorAction>NOT ADOPTED 03/13/2014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132</Words>
  <Characters>511</Characters>
  <Application>Microsoft Office Word</Application>
  <DocSecurity>8</DocSecurity>
  <Lines>85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2572-S2.E AMS KEIS NEED 064</vt:lpstr>
    </vt:vector>
  </TitlesOfParts>
  <Company>Washington State Legislature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2572-S2.E AMS KEIS NEED 064</dc:title>
  <dc:creator>Mich'l Needham</dc:creator>
  <cp:lastModifiedBy>Mich'l Needham</cp:lastModifiedBy>
  <cp:revision>2</cp:revision>
  <dcterms:created xsi:type="dcterms:W3CDTF">2014-03-12T21:09:00Z</dcterms:created>
  <dcterms:modified xsi:type="dcterms:W3CDTF">2014-03-12T21:20:00Z</dcterms:modified>
</cp:coreProperties>
</file>