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A32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6C3D">
            <w:t>5312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6C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6C3D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6C3D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6C3D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32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6C3D">
            <w:rPr>
              <w:b/>
              <w:u w:val="single"/>
            </w:rPr>
            <w:t>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96C3D" w:rsidR="00496C3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3B5D">
            <w:rPr>
              <w:b/>
            </w:rPr>
            <w:t xml:space="preserve"> 22</w:t>
          </w:r>
        </w:sdtContent>
      </w:sdt>
    </w:p>
    <w:p w:rsidR="00DF5D0E" w:rsidP="00605C39" w:rsidRDefault="000A326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6C3D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96C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02/20/2013</w:t>
          </w:r>
        </w:p>
      </w:sdtContent>
    </w:sdt>
    <w:permStart w:edGrp="everyone" w:id="421602860"/>
    <w:p w:rsidR="00960A1A" w:rsidP="00960A1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60A1A">
        <w:t>On page 6, line 9</w:t>
      </w:r>
      <w:r w:rsidR="00960A1A">
        <w:t xml:space="preserve">, after </w:t>
      </w:r>
      <w:r w:rsidR="00960A1A">
        <w:t>"of" strike "two thousand" and insert "five hundred"</w:t>
      </w:r>
    </w:p>
    <w:p w:rsidRPr="00960A1A" w:rsidR="00960A1A" w:rsidP="00960A1A" w:rsidRDefault="00960A1A">
      <w:pPr>
        <w:pStyle w:val="RCWSLText"/>
      </w:pPr>
    </w:p>
    <w:p w:rsidR="00960A1A" w:rsidP="00960A1A" w:rsidRDefault="00960A1A">
      <w:pPr>
        <w:pStyle w:val="Effect"/>
      </w:pPr>
      <w:r>
        <w:tab/>
      </w:r>
      <w:r>
        <w:tab/>
      </w:r>
      <w:bookmarkStart w:name="_GoBack" w:id="1"/>
      <w:bookmarkEnd w:id="1"/>
    </w:p>
    <w:p w:rsidR="00496C3D" w:rsidP="00960A1A" w:rsidRDefault="00496C3D">
      <w:pPr>
        <w:pStyle w:val="Page"/>
      </w:pPr>
    </w:p>
    <w:p w:rsidRPr="00496C3D" w:rsidR="00496C3D" w:rsidP="00496C3D" w:rsidRDefault="00496C3D">
      <w:pPr>
        <w:suppressLineNumbers/>
        <w:rPr>
          <w:spacing w:val="-3"/>
        </w:rPr>
      </w:pPr>
    </w:p>
    <w:permEnd w:id="421602860"/>
    <w:p w:rsidR="00ED2EEB" w:rsidP="00496C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3383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6C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6C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960A1A">
                  <w:rPr>
                    <w:u w:val="single"/>
                  </w:rPr>
                  <w:t>:</w:t>
                </w:r>
                <w:r w:rsidR="00960A1A">
                  <w:t xml:space="preserve"> </w:t>
                </w:r>
                <w:r w:rsidR="00960A1A">
                  <w:t>The maximum amount of a small consumer installment loan is $500, provided that the total of all scheduled pay</w:t>
                </w:r>
                <w:r w:rsidR="00960A1A">
                  <w:t>ments to a licensee do not exceed 20%</w:t>
                </w:r>
                <w:r w:rsidR="00960A1A">
                  <w:t xml:space="preserve"> of a borrower's gross monthly income</w:t>
                </w:r>
                <w:r w:rsidR="00960A1A">
                  <w:t>.</w:t>
                </w:r>
              </w:p>
              <w:p w:rsidRPr="007D1589" w:rsidR="001B4E53" w:rsidP="00496C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3383695"/>
    </w:tbl>
    <w:p w:rsidR="00DF5D0E" w:rsidP="00496C3D" w:rsidRDefault="00DF5D0E">
      <w:pPr>
        <w:pStyle w:val="BillEnd"/>
        <w:suppressLineNumbers/>
      </w:pPr>
    </w:p>
    <w:p w:rsidR="00DF5D0E" w:rsidP="00496C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6C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3D" w:rsidRDefault="00496C3D" w:rsidP="00DF5D0E">
      <w:r>
        <w:separator/>
      </w:r>
    </w:p>
  </w:endnote>
  <w:endnote w:type="continuationSeparator" w:id="0">
    <w:p w:rsidR="00496C3D" w:rsidRDefault="00496C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A3265">
        <w:t>5312 AMS NELS MEND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6C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A3265">
        <w:t>5312 AMS NELS MEND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A326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3D" w:rsidRDefault="00496C3D" w:rsidP="00DF5D0E">
      <w:r>
        <w:separator/>
      </w:r>
    </w:p>
  </w:footnote>
  <w:footnote w:type="continuationSeparator" w:id="0">
    <w:p w:rsidR="00496C3D" w:rsidRDefault="00496C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32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6C3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0A1A"/>
    <w:rsid w:val="0096303F"/>
    <w:rsid w:val="00972869"/>
    <w:rsid w:val="00984CD1"/>
    <w:rsid w:val="009F23A9"/>
    <w:rsid w:val="00A01F29"/>
    <w:rsid w:val="00A13B5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424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</BillDocName>
  <AmendType>AMS</AmendType>
  <SponsorAcronym>NELS</SponsorAcronym>
  <DrafterAcronym>MEND</DrafterAcronym>
  <DraftNumber>223</DraftNumber>
  <ReferenceNumber>SB 5312</ReferenceNumber>
  <Floor>S AMD</Floor>
  <AmendmentNumber> 22</AmendmentNumber>
  <Sponsors>By Senator Nelson</Sponsors>
  <FloorAction>OUT OF ORDER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95</Words>
  <Characters>330</Characters>
  <Application>Microsoft Office Word</Application>
  <DocSecurity>8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 AMS NELS MEND 223</vt:lpstr>
    </vt:vector>
  </TitlesOfParts>
  <Company>Washington State Legislature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 AMS NELS MEND 223</dc:title>
  <dc:creator>Alison Mendiola</dc:creator>
  <cp:lastModifiedBy>Alison Mendiola</cp:lastModifiedBy>
  <cp:revision>3</cp:revision>
  <cp:lastPrinted>2013-02-20T04:29:00Z</cp:lastPrinted>
  <dcterms:created xsi:type="dcterms:W3CDTF">2013-02-20T04:26:00Z</dcterms:created>
  <dcterms:modified xsi:type="dcterms:W3CDTF">2013-02-20T04:30:00Z</dcterms:modified>
</cp:coreProperties>
</file>