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B74C0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00B6F">
            <w:t>5312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00B6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00B6F">
            <w:t>NELS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00B6F">
            <w:t>MEND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00B6F">
            <w:t>226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74C0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00B6F">
            <w:rPr>
              <w:b/>
              <w:u w:val="single"/>
            </w:rPr>
            <w:t>SB 5312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00B6F" w:rsidR="00F00B6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756CE">
            <w:rPr>
              <w:b/>
            </w:rPr>
            <w:t xml:space="preserve"> 17</w:t>
          </w:r>
        </w:sdtContent>
      </w:sdt>
    </w:p>
    <w:p w:rsidR="00DF5D0E" w:rsidP="00605C39" w:rsidRDefault="00B74C0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00B6F">
            <w:t>By Senator Nelson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F00B6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02/20/2013</w:t>
          </w:r>
        </w:p>
      </w:sdtContent>
    </w:sdt>
    <w:permStart w:edGrp="everyone" w:id="1760780910"/>
    <w:p w:rsidR="00231D38" w:rsidP="00231D38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231D38">
        <w:t>On page 2, line</w:t>
      </w:r>
      <w:r w:rsidR="00231D38">
        <w:t xml:space="preserve"> 32</w:t>
      </w:r>
      <w:r w:rsidR="00231D38">
        <w:t xml:space="preserve">, after "disclosure" insert "plus any monthly maintenance fee" </w:t>
      </w:r>
    </w:p>
    <w:p w:rsidR="00231D38" w:rsidP="00231D38" w:rsidRDefault="00231D38">
      <w:pPr>
        <w:suppressLineNumbers/>
        <w:rPr>
          <w:spacing w:val="-3"/>
        </w:rPr>
      </w:pPr>
    </w:p>
    <w:p w:rsidR="00231D38" w:rsidP="00231D38" w:rsidRDefault="00231D38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5D0E45" w:rsidR="00231D38" w:rsidP="00231D38" w:rsidRDefault="00231D38">
      <w:pPr>
        <w:suppressLineNumbers/>
        <w:rPr>
          <w:spacing w:val="-3"/>
        </w:rPr>
      </w:pPr>
    </w:p>
    <w:p w:rsidR="00231D38" w:rsidP="00231D38" w:rsidRDefault="00231D38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1290318295"/>
          <w:placeholder>
            <w:docPart w:val="94E2730E1DFA467687A6BD70600E69B1"/>
          </w:placeholder>
        </w:sdtPr>
        <w:sdtContent>
          <w:tr w:rsidR="00231D38" w:rsidTr="004525FE">
            <w:tc>
              <w:tcPr>
                <w:tcW w:w="540" w:type="dxa"/>
                <w:shd w:val="clear" w:color="auto" w:fill="FFFFFF" w:themeFill="background1"/>
              </w:tcPr>
              <w:p w:rsidR="00231D38" w:rsidP="004525FE" w:rsidRDefault="00231D3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231D38" w:rsidP="004525FE" w:rsidRDefault="00231D3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Maintenance fees are to be included in calculating a borrower's scheduled payment.</w:t>
                </w:r>
              </w:p>
              <w:p w:rsidRPr="007D1589" w:rsidR="00231D38" w:rsidP="004525FE" w:rsidRDefault="00231D38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F00B6F" w:rsidP="00231D38" w:rsidRDefault="00F00B6F">
      <w:pPr>
        <w:pStyle w:val="Page"/>
      </w:pPr>
    </w:p>
    <w:p w:rsidRPr="00F00B6F" w:rsidR="00F00B6F" w:rsidP="00F00B6F" w:rsidRDefault="00F00B6F">
      <w:pPr>
        <w:suppressLineNumbers/>
        <w:rPr>
          <w:spacing w:val="-3"/>
        </w:rPr>
      </w:pPr>
      <w:bookmarkStart w:name="_GoBack" w:id="1"/>
      <w:bookmarkEnd w:id="1"/>
    </w:p>
    <w:permEnd w:id="1760780910"/>
    <w:p w:rsidR="00ED2EEB" w:rsidP="00F00B6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62970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00B6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31D3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</w:tc>
          </w:tr>
        </w:sdtContent>
      </w:sdt>
      <w:permEnd w:id="1526297025"/>
    </w:tbl>
    <w:p w:rsidR="00DF5D0E" w:rsidP="00F00B6F" w:rsidRDefault="00DF5D0E">
      <w:pPr>
        <w:pStyle w:val="BillEnd"/>
        <w:suppressLineNumbers/>
      </w:pPr>
    </w:p>
    <w:p w:rsidR="00DF5D0E" w:rsidP="00F00B6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00B6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6F" w:rsidRDefault="00F00B6F" w:rsidP="00DF5D0E">
      <w:r>
        <w:separator/>
      </w:r>
    </w:p>
  </w:endnote>
  <w:endnote w:type="continuationSeparator" w:id="0">
    <w:p w:rsidR="00F00B6F" w:rsidRDefault="00F00B6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B74C0E">
        <w:t>5312 AMS NELS MEND 226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00B6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B74C0E">
        <w:t>5312 AMS NELS MEND 226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74C0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6F" w:rsidRDefault="00F00B6F" w:rsidP="00DF5D0E">
      <w:r>
        <w:separator/>
      </w:r>
    </w:p>
  </w:footnote>
  <w:footnote w:type="continuationSeparator" w:id="0">
    <w:p w:rsidR="00F00B6F" w:rsidRDefault="00F00B6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756CE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1D38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4C0E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0B6F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94E2730E1DFA467687A6BD70600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CD806-A96B-46EB-8493-6FD9DF5CAFE6}"/>
      </w:docPartPr>
      <w:docPartBody>
        <w:p w:rsidR="00000000" w:rsidRDefault="00126481" w:rsidP="00126481">
          <w:pPr>
            <w:pStyle w:val="94E2730E1DFA467687A6BD70600E69B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2648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481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4E2730E1DFA467687A6BD70600E69B1">
    <w:name w:val="94E2730E1DFA467687A6BD70600E69B1"/>
    <w:rsid w:val="001264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481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94E2730E1DFA467687A6BD70600E69B1">
    <w:name w:val="94E2730E1DFA467687A6BD70600E69B1"/>
    <w:rsid w:val="001264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5312</BillDocName>
  <AmendType>AMS</AmendType>
  <SponsorAcronym>NELS</SponsorAcronym>
  <DrafterAcronym>MEND</DrafterAcronym>
  <DraftNumber>226</DraftNumber>
  <ReferenceNumber>SB 5312</ReferenceNumber>
  <Floor>S AMD</Floor>
  <AmendmentNumber> 17</AmendmentNumber>
  <Sponsors>By Senator Nelson</Sponsors>
  <FloorAction>OUT OF ORDER 02/20/2013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96</Words>
  <Characters>334</Characters>
  <Application>Microsoft Office Word</Application>
  <DocSecurity>8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5312 AMS NELS MEND 226</vt:lpstr>
    </vt:vector>
  </TitlesOfParts>
  <Company>Washington State Legislature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5312 AMS NELS MEND 226</dc:title>
  <dc:creator>Alison Mendiola</dc:creator>
  <cp:lastModifiedBy>Alison Mendiola</cp:lastModifiedBy>
  <cp:revision>3</cp:revision>
  <cp:lastPrinted>2013-02-20T05:12:00Z</cp:lastPrinted>
  <dcterms:created xsi:type="dcterms:W3CDTF">2013-02-20T05:11:00Z</dcterms:created>
  <dcterms:modified xsi:type="dcterms:W3CDTF">2013-02-20T05:12:00Z</dcterms:modified>
</cp:coreProperties>
</file>