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0E10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D0E45">
            <w:t>5312-S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D0E4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D0E45">
            <w:t>NELS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D0E45">
            <w:t>MEND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D0E45">
            <w:t>210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E10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D0E45">
            <w:rPr>
              <w:b/>
              <w:u w:val="single"/>
            </w:rPr>
            <w:t>SSB 5312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D0E45" w:rsidR="005D0E4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7561D">
            <w:rPr>
              <w:b/>
            </w:rPr>
            <w:t xml:space="preserve"> 16</w:t>
          </w:r>
        </w:sdtContent>
      </w:sdt>
    </w:p>
    <w:p w:rsidR="00DF5D0E" w:rsidP="00605C39" w:rsidRDefault="000E100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D0E45">
            <w:t>By Senator Nelson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D0E4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02/20/2013</w:t>
          </w:r>
        </w:p>
      </w:sdtContent>
    </w:sdt>
    <w:permStart w:edGrp="everyone" w:id="2147319122"/>
    <w:p w:rsidR="005D0E4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bookmarkStart w:name="_GoBack" w:id="1"/>
      <w:r w:rsidR="005D0E45">
        <w:t xml:space="preserve">On page </w:t>
      </w:r>
      <w:r w:rsidR="003803CC">
        <w:t xml:space="preserve">2, </w:t>
      </w:r>
      <w:r w:rsidR="005D0E45">
        <w:t>line</w:t>
      </w:r>
      <w:r w:rsidR="003803CC">
        <w:t xml:space="preserve"> 21, after "disclosure" insert "plus any monthly maintenance fee"</w:t>
      </w:r>
      <w:r w:rsidR="005D0E45">
        <w:t xml:space="preserve"> </w:t>
      </w:r>
    </w:p>
    <w:p w:rsidR="005D0E45" w:rsidP="005D0E45" w:rsidRDefault="005D0E45">
      <w:pPr>
        <w:suppressLineNumbers/>
        <w:rPr>
          <w:spacing w:val="-3"/>
        </w:rPr>
      </w:pPr>
    </w:p>
    <w:p w:rsidR="005D0E45" w:rsidP="005D0E45" w:rsidRDefault="005D0E45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5D0E45" w:rsidR="005D0E45" w:rsidP="005D0E45" w:rsidRDefault="005D0E45">
      <w:pPr>
        <w:suppressLineNumbers/>
        <w:rPr>
          <w:spacing w:val="-3"/>
        </w:rPr>
      </w:pPr>
    </w:p>
    <w:permEnd w:id="2147319122"/>
    <w:p w:rsidR="00ED2EEB" w:rsidP="005D0E4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02280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D0E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D0E4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803CC">
                  <w:t>Maintenance fees are to be included in calculating a borrower's scheduled payment.</w:t>
                </w:r>
              </w:p>
              <w:p w:rsidRPr="007D1589" w:rsidR="001B4E53" w:rsidP="005D0E4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bookmarkEnd w:id="1"/>
      <w:permEnd w:id="1460228099"/>
    </w:tbl>
    <w:p w:rsidR="00DF5D0E" w:rsidP="005D0E45" w:rsidRDefault="00DF5D0E">
      <w:pPr>
        <w:pStyle w:val="BillEnd"/>
        <w:suppressLineNumbers/>
      </w:pPr>
    </w:p>
    <w:p w:rsidR="00DF5D0E" w:rsidP="005D0E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D0E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45" w:rsidRDefault="005D0E45" w:rsidP="00DF5D0E">
      <w:r>
        <w:separator/>
      </w:r>
    </w:p>
  </w:endnote>
  <w:endnote w:type="continuationSeparator" w:id="0">
    <w:p w:rsidR="005D0E45" w:rsidRDefault="005D0E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E10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D3A23">
      <w:t>5312-S AMS NELS MEND 210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D0E45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E10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D3A23">
      <w:t>5312-S AMS NELS MEND 210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D3A2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45" w:rsidRDefault="005D0E45" w:rsidP="00DF5D0E">
      <w:r>
        <w:separator/>
      </w:r>
    </w:p>
  </w:footnote>
  <w:footnote w:type="continuationSeparator" w:id="0">
    <w:p w:rsidR="005D0E45" w:rsidRDefault="005D0E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561D"/>
    <w:rsid w:val="00096165"/>
    <w:rsid w:val="000C6C82"/>
    <w:rsid w:val="000E100A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803CC"/>
    <w:rsid w:val="003E2FC6"/>
    <w:rsid w:val="00492DDC"/>
    <w:rsid w:val="004C6615"/>
    <w:rsid w:val="00523C5A"/>
    <w:rsid w:val="005D0E4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A23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74E9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5312-S</BillDocName>
  <AmendType>AMS</AmendType>
  <SponsorAcronym>NELS</SponsorAcronym>
  <DrafterAcronym>MEND</DrafterAcronym>
  <DraftNumber>210</DraftNumber>
  <ReferenceNumber>SSB 5312</ReferenceNumber>
  <Floor>S AMD</Floor>
  <AmendmentNumber> 16</AmendmentNumber>
  <Sponsors>By Senator Nelson</Sponsors>
  <FloorAction>NOT ADOPTED 02/20/2013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92</Words>
  <Characters>332</Characters>
  <Application>Microsoft Office Word</Application>
  <DocSecurity>8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5312-S AMS NELS MEND 210</vt:lpstr>
    </vt:vector>
  </TitlesOfParts>
  <Company>Washington State Legislature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5312-S AMS NELS MEND 210</dc:title>
  <dc:creator>Alison Mendiola</dc:creator>
  <cp:lastModifiedBy>Alison Mendiola</cp:lastModifiedBy>
  <cp:revision>3</cp:revision>
  <cp:lastPrinted>2013-02-20T05:11:00Z</cp:lastPrinted>
  <dcterms:created xsi:type="dcterms:W3CDTF">2013-02-17T06:46:00Z</dcterms:created>
  <dcterms:modified xsi:type="dcterms:W3CDTF">2013-02-20T05:20:00Z</dcterms:modified>
</cp:coreProperties>
</file>