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569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0719">
            <w:t>5328-S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071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0719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0719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0719">
            <w:t>001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69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0719">
            <w:rPr>
              <w:b/>
              <w:u w:val="single"/>
            </w:rPr>
            <w:t>SSB 5328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B0719" w:rsidR="00DB071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F3045">
            <w:rPr>
              <w:b/>
            </w:rPr>
            <w:t xml:space="preserve"> 126</w:t>
          </w:r>
        </w:sdtContent>
      </w:sdt>
    </w:p>
    <w:p w:rsidR="00DF5D0E" w:rsidP="00605C39" w:rsidRDefault="00A5697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0719">
            <w:t>By Senator McAuliffe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B071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03/06/2013</w:t>
          </w:r>
        </w:p>
      </w:sdtContent>
    </w:sdt>
    <w:permStart w:edGrp="everyone" w:id="481981271"/>
    <w:p w:rsidR="00DB071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B0719">
        <w:t xml:space="preserve">On page </w:t>
      </w:r>
      <w:r w:rsidR="00E079FA">
        <w:t>1</w:t>
      </w:r>
      <w:r w:rsidR="00DB0719">
        <w:t xml:space="preserve">, beginning on line </w:t>
      </w:r>
      <w:r w:rsidR="00E079FA">
        <w:t>14</w:t>
      </w:r>
      <w:r w:rsidR="00DB0719">
        <w:t xml:space="preserve">, strike </w:t>
      </w:r>
      <w:r w:rsidR="00E079FA">
        <w:t>"having one of the following grades", and insert:</w:t>
      </w:r>
      <w:r w:rsidR="00C72CBE">
        <w:t xml:space="preserve"> "being in one of the following </w:t>
      </w:r>
      <w:r w:rsidR="00E079FA">
        <w:t>categories"</w:t>
      </w:r>
    </w:p>
    <w:p w:rsidR="00E079FA" w:rsidP="00E079FA" w:rsidRDefault="00E079FA">
      <w:pPr>
        <w:pStyle w:val="RCWSLText"/>
      </w:pPr>
    </w:p>
    <w:p w:rsidR="00E079FA" w:rsidP="00E079FA" w:rsidRDefault="00E079FA">
      <w:pPr>
        <w:pStyle w:val="RCWSLText"/>
      </w:pPr>
      <w:r>
        <w:tab/>
        <w:t xml:space="preserve">On page 1, </w:t>
      </w:r>
      <w:r w:rsidR="00C72CBE">
        <w:t>line 15, strike ""A" for</w:t>
      </w:r>
      <w:r>
        <w:t>"</w:t>
      </w:r>
    </w:p>
    <w:p w:rsidR="00E079FA" w:rsidP="00E079FA" w:rsidRDefault="00E079FA">
      <w:pPr>
        <w:pStyle w:val="RCWSLText"/>
      </w:pPr>
    </w:p>
    <w:p w:rsidR="00E079FA" w:rsidP="00E079FA" w:rsidRDefault="00E079FA">
      <w:pPr>
        <w:pStyle w:val="RCWSLText"/>
      </w:pPr>
      <w:r>
        <w:tab/>
        <w:t>On page 1, line 16, strike ""B" for"</w:t>
      </w:r>
    </w:p>
    <w:p w:rsidR="00E079FA" w:rsidP="00E079FA" w:rsidRDefault="00E079FA">
      <w:pPr>
        <w:pStyle w:val="RCWSLText"/>
      </w:pPr>
    </w:p>
    <w:p w:rsidR="00E079FA" w:rsidP="00E079FA" w:rsidRDefault="00E079FA">
      <w:pPr>
        <w:pStyle w:val="RCWSLText"/>
      </w:pPr>
      <w:r>
        <w:tab/>
        <w:t>On page 1, line 17, strike ""C" for"</w:t>
      </w:r>
    </w:p>
    <w:p w:rsidR="00E079FA" w:rsidP="00E079FA" w:rsidRDefault="00E079FA">
      <w:pPr>
        <w:pStyle w:val="RCWSLText"/>
      </w:pPr>
    </w:p>
    <w:p w:rsidR="00E079FA" w:rsidP="00E079FA" w:rsidRDefault="00E079FA">
      <w:pPr>
        <w:pStyle w:val="RCWSLText"/>
      </w:pPr>
      <w:r>
        <w:tab/>
        <w:t>On page 1, line 18, strike ""D" for"</w:t>
      </w:r>
    </w:p>
    <w:p w:rsidR="00E079FA" w:rsidP="00E079FA" w:rsidRDefault="00E079FA">
      <w:pPr>
        <w:pStyle w:val="RCWSLText"/>
      </w:pPr>
    </w:p>
    <w:p w:rsidR="00E079FA" w:rsidP="00E079FA" w:rsidRDefault="00E079FA">
      <w:pPr>
        <w:pStyle w:val="RCWSLText"/>
      </w:pPr>
      <w:r>
        <w:tab/>
        <w:t>On page 1, line 19, strike ""F" for"</w:t>
      </w:r>
    </w:p>
    <w:p w:rsidR="00C72CBE" w:rsidP="00E079FA" w:rsidRDefault="00C72CBE">
      <w:pPr>
        <w:pStyle w:val="RCWSLText"/>
      </w:pPr>
    </w:p>
    <w:p w:rsidR="00C72CBE" w:rsidP="00E079FA" w:rsidRDefault="00C72CBE">
      <w:pPr>
        <w:pStyle w:val="RCWSLText"/>
      </w:pPr>
      <w:r>
        <w:tab/>
        <w:t>On page 2, line 4, after "earn a"</w:t>
      </w:r>
      <w:r w:rsidR="000738AE">
        <w:t>,</w:t>
      </w:r>
      <w:r>
        <w:t xml:space="preserve"> strike "school grade" and insert "category designation in the school-grading program"</w:t>
      </w:r>
    </w:p>
    <w:p w:rsidR="00C72CBE" w:rsidP="00E079FA" w:rsidRDefault="00C72CBE">
      <w:pPr>
        <w:pStyle w:val="RCWSLText"/>
      </w:pPr>
    </w:p>
    <w:p w:rsidR="00C72CBE" w:rsidP="00E079FA" w:rsidRDefault="00C72CBE">
      <w:pPr>
        <w:pStyle w:val="RCWSLText"/>
      </w:pPr>
      <w:r>
        <w:tab/>
        <w:t>On page 2, line 8, after "earn a"</w:t>
      </w:r>
      <w:r w:rsidR="000738AE">
        <w:t>,</w:t>
      </w:r>
      <w:r>
        <w:t xml:space="preserve"> strike "school grade" and insert "category designation in the school-grading program"</w:t>
      </w:r>
    </w:p>
    <w:p w:rsidR="000738AE" w:rsidP="00E079FA" w:rsidRDefault="000738AE">
      <w:pPr>
        <w:pStyle w:val="RCWSLText"/>
      </w:pPr>
    </w:p>
    <w:p w:rsidR="000738AE" w:rsidP="00E079FA" w:rsidRDefault="000738AE">
      <w:pPr>
        <w:pStyle w:val="RCWSLText"/>
      </w:pPr>
      <w:r>
        <w:tab/>
        <w:t>On page 2, line 10, after "earning the", strike "grade" and insert "category"</w:t>
      </w:r>
    </w:p>
    <w:p w:rsidR="000738AE" w:rsidP="00E079FA" w:rsidRDefault="000738AE">
      <w:pPr>
        <w:pStyle w:val="RCWSLText"/>
      </w:pPr>
    </w:p>
    <w:p w:rsidR="000738AE" w:rsidP="00E079FA" w:rsidRDefault="000738AE">
      <w:pPr>
        <w:pStyle w:val="RCWSLText"/>
      </w:pPr>
      <w:r>
        <w:tab/>
        <w:t>On page 2, line 17, after "earn the", strike "grade earned by" and insert "category designation of"</w:t>
      </w:r>
    </w:p>
    <w:p w:rsidR="000738AE" w:rsidP="00E079FA" w:rsidRDefault="000738AE">
      <w:pPr>
        <w:pStyle w:val="RCWSLText"/>
      </w:pPr>
    </w:p>
    <w:p w:rsidR="000738AE" w:rsidP="00E079FA" w:rsidRDefault="00473693">
      <w:pPr>
        <w:pStyle w:val="RCWSLText"/>
      </w:pPr>
      <w:r>
        <w:lastRenderedPageBreak/>
        <w:tab/>
        <w:t>On page 2, line 18</w:t>
      </w:r>
      <w:r w:rsidR="000738AE">
        <w:t>, after "school's", strike "grade" and insert "category designation in the school-grading program"</w:t>
      </w:r>
    </w:p>
    <w:p w:rsidR="000738AE" w:rsidP="00E079FA" w:rsidRDefault="000738AE">
      <w:pPr>
        <w:pStyle w:val="RCWSLText"/>
      </w:pPr>
    </w:p>
    <w:p w:rsidR="000738AE" w:rsidP="00E079FA" w:rsidRDefault="00473693">
      <w:pPr>
        <w:pStyle w:val="RCWSLText"/>
      </w:pPr>
      <w:r>
        <w:tab/>
        <w:t>On page 2, line 27</w:t>
      </w:r>
      <w:r w:rsidR="000738AE">
        <w:t>, after "school's", strike "grade" and insert "category designation"</w:t>
      </w:r>
    </w:p>
    <w:p w:rsidR="000738AE" w:rsidP="00E079FA" w:rsidRDefault="000738AE">
      <w:pPr>
        <w:pStyle w:val="RCWSLText"/>
      </w:pPr>
    </w:p>
    <w:p w:rsidR="000738AE" w:rsidP="00E079FA" w:rsidRDefault="00473693">
      <w:pPr>
        <w:pStyle w:val="RCWSLText"/>
      </w:pPr>
      <w:r>
        <w:tab/>
        <w:t>On page 3, line 3</w:t>
      </w:r>
      <w:r w:rsidR="000738AE">
        <w:t>, after "school", strike "grade" and insert "category designation"</w:t>
      </w:r>
    </w:p>
    <w:p w:rsidR="000738AE" w:rsidP="00E079FA" w:rsidRDefault="000738AE">
      <w:pPr>
        <w:pStyle w:val="RCWSLText"/>
      </w:pPr>
    </w:p>
    <w:p w:rsidR="000738AE" w:rsidP="00E079FA" w:rsidRDefault="00473693">
      <w:pPr>
        <w:pStyle w:val="RCWSLText"/>
      </w:pPr>
      <w:r>
        <w:tab/>
        <w:t>On page 3, line 6</w:t>
      </w:r>
      <w:r w:rsidR="000738AE">
        <w:t>, after "earning a", strike "grade of "C,"" and insert "category designation of "making satisfactory progress,"</w:t>
      </w:r>
    </w:p>
    <w:p w:rsidR="000738AE" w:rsidP="00E079FA" w:rsidRDefault="000738AE">
      <w:pPr>
        <w:pStyle w:val="RCWSLText"/>
      </w:pPr>
    </w:p>
    <w:p w:rsidR="000738AE" w:rsidP="00E079FA" w:rsidRDefault="00473693">
      <w:pPr>
        <w:pStyle w:val="RCWSLText"/>
      </w:pPr>
      <w:r>
        <w:tab/>
        <w:t>On page 3, line 10</w:t>
      </w:r>
      <w:r w:rsidR="000738AE">
        <w:t>, strike "school letter grade" and insert</w:t>
      </w:r>
      <w:r w:rsidR="00616D68">
        <w:t xml:space="preserve"> "category designation"</w:t>
      </w:r>
    </w:p>
    <w:p w:rsidR="00616D68" w:rsidP="00E079FA" w:rsidRDefault="00616D68">
      <w:pPr>
        <w:pStyle w:val="RCWSLText"/>
      </w:pPr>
    </w:p>
    <w:p w:rsidR="00616D68" w:rsidP="00E079FA" w:rsidRDefault="00473693">
      <w:pPr>
        <w:pStyle w:val="RCWSLText"/>
      </w:pPr>
      <w:r>
        <w:tab/>
        <w:t>On page 3, line 10</w:t>
      </w:r>
      <w:r w:rsidR="00616D68">
        <w:t>, after "one", strike "letter" and insert "category"</w:t>
      </w:r>
    </w:p>
    <w:p w:rsidR="00616D68" w:rsidP="00E079FA" w:rsidRDefault="00616D68">
      <w:pPr>
        <w:pStyle w:val="RCWSLText"/>
      </w:pPr>
    </w:p>
    <w:p w:rsidR="00616D68" w:rsidP="00E079FA" w:rsidRDefault="00616D68">
      <w:pPr>
        <w:pStyle w:val="RCWSLText"/>
      </w:pPr>
      <w:r>
        <w:tab/>
        <w:t>On pag</w:t>
      </w:r>
      <w:r w:rsidR="00473693">
        <w:t>e 3, line 12</w:t>
      </w:r>
      <w:r>
        <w:t>, after "for school", strike "grades" and insert "category designations"</w:t>
      </w:r>
    </w:p>
    <w:p w:rsidR="00616D68" w:rsidP="00E079FA" w:rsidRDefault="00616D68">
      <w:pPr>
        <w:pStyle w:val="RCWSLText"/>
      </w:pPr>
    </w:p>
    <w:p w:rsidR="00616D68" w:rsidP="00E079FA" w:rsidRDefault="00473693">
      <w:pPr>
        <w:pStyle w:val="RCWSLText"/>
      </w:pPr>
      <w:r>
        <w:tab/>
        <w:t>On page 3, line 14</w:t>
      </w:r>
      <w:r w:rsidR="00616D68">
        <w:t>, after "earn a", strike "grade of "A," and insert "category designation of "making excellent progress"</w:t>
      </w:r>
    </w:p>
    <w:p w:rsidR="00616D68" w:rsidP="00E079FA" w:rsidRDefault="00616D68">
      <w:pPr>
        <w:pStyle w:val="RCWSLText"/>
      </w:pPr>
    </w:p>
    <w:p w:rsidR="00616D68" w:rsidP="00E079FA" w:rsidRDefault="00473693">
      <w:pPr>
        <w:pStyle w:val="RCWSLText"/>
      </w:pPr>
      <w:r>
        <w:tab/>
        <w:t>On page 3, line 17</w:t>
      </w:r>
      <w:r w:rsidR="00616D68">
        <w:t>, after "school district's", strike "grade" and insert "category designation"</w:t>
      </w:r>
    </w:p>
    <w:p w:rsidR="00616D68" w:rsidP="00E079FA" w:rsidRDefault="00616D68">
      <w:pPr>
        <w:pStyle w:val="RCWSLText"/>
      </w:pPr>
    </w:p>
    <w:p w:rsidR="00616D68" w:rsidP="00E079FA" w:rsidRDefault="00473693">
      <w:pPr>
        <w:pStyle w:val="RCWSLText"/>
      </w:pPr>
      <w:r>
        <w:t xml:space="preserve"> </w:t>
      </w:r>
      <w:r>
        <w:tab/>
        <w:t>On page 3, line 18</w:t>
      </w:r>
      <w:r w:rsidR="00616D68">
        <w:t>, after "school district's", strike "grade" and insert "category designation"</w:t>
      </w:r>
    </w:p>
    <w:p w:rsidR="00616D68" w:rsidP="00E079FA" w:rsidRDefault="00616D68">
      <w:pPr>
        <w:pStyle w:val="RCWSLText"/>
      </w:pPr>
    </w:p>
    <w:p w:rsidR="00616D68" w:rsidP="00E079FA" w:rsidRDefault="00473693">
      <w:pPr>
        <w:pStyle w:val="RCWSLText"/>
      </w:pPr>
      <w:r>
        <w:tab/>
        <w:t>On page 3, line 20</w:t>
      </w:r>
      <w:r w:rsidR="00616D68">
        <w:t>, after "school", strike "grade" and insert "category designation"</w:t>
      </w:r>
    </w:p>
    <w:p w:rsidR="00616D68" w:rsidP="00E079FA" w:rsidRDefault="00616D68">
      <w:pPr>
        <w:pStyle w:val="RCWSLText"/>
      </w:pPr>
    </w:p>
    <w:p w:rsidR="00616D68" w:rsidP="00E079FA" w:rsidRDefault="00616D68">
      <w:pPr>
        <w:pStyle w:val="RCWSLText"/>
      </w:pPr>
      <w:r>
        <w:lastRenderedPageBreak/>
        <w:tab/>
        <w:t xml:space="preserve">On page 3, line </w:t>
      </w:r>
      <w:r w:rsidR="00473693">
        <w:t>29</w:t>
      </w:r>
      <w:r>
        <w:t>, after "school district's", strike "grade" and insert "category designation"</w:t>
      </w:r>
    </w:p>
    <w:p w:rsidR="00616D68" w:rsidP="00E079FA" w:rsidRDefault="00616D68">
      <w:pPr>
        <w:pStyle w:val="RCWSLText"/>
      </w:pPr>
    </w:p>
    <w:p w:rsidR="00616D68" w:rsidP="00E079FA" w:rsidRDefault="00473693">
      <w:pPr>
        <w:pStyle w:val="RCWSLText"/>
      </w:pPr>
      <w:r>
        <w:tab/>
        <w:t>On page 3, line 29</w:t>
      </w:r>
      <w:r w:rsidR="00616D68">
        <w:t>, after "each school's", strike "grade" and insert "category designation"</w:t>
      </w:r>
    </w:p>
    <w:p w:rsidR="00616D68" w:rsidP="00E079FA" w:rsidRDefault="00616D68">
      <w:pPr>
        <w:pStyle w:val="RCWSLText"/>
      </w:pPr>
    </w:p>
    <w:p w:rsidR="00616D68" w:rsidP="00E079FA" w:rsidRDefault="00473693">
      <w:pPr>
        <w:pStyle w:val="RCWSLText"/>
      </w:pPr>
      <w:r>
        <w:tab/>
        <w:t>On page 3, line 31</w:t>
      </w:r>
      <w:r w:rsidR="00616D68">
        <w:t>, after "district", strike "grade" and insert "category designation"</w:t>
      </w:r>
    </w:p>
    <w:p w:rsidR="00616D68" w:rsidP="00E079FA" w:rsidRDefault="00616D68">
      <w:pPr>
        <w:pStyle w:val="RCWSLText"/>
      </w:pPr>
    </w:p>
    <w:p w:rsidR="00616D68" w:rsidP="00E079FA" w:rsidRDefault="00473693">
      <w:pPr>
        <w:pStyle w:val="RCWSLText"/>
      </w:pPr>
      <w:r>
        <w:tab/>
        <w:t>On page 3, line 33</w:t>
      </w:r>
      <w:r w:rsidR="00616D68">
        <w:t>, after "school's", strike "grade" and insert "category designation"</w:t>
      </w:r>
    </w:p>
    <w:p w:rsidR="00616D68" w:rsidP="00E079FA" w:rsidRDefault="00616D68">
      <w:pPr>
        <w:pStyle w:val="RCWSLText"/>
      </w:pPr>
    </w:p>
    <w:p w:rsidR="00616D68" w:rsidP="00E079FA" w:rsidRDefault="00473693">
      <w:pPr>
        <w:pStyle w:val="RCWSLText"/>
      </w:pPr>
      <w:r>
        <w:tab/>
        <w:t>On page 3, line 34</w:t>
      </w:r>
      <w:r w:rsidR="00616D68">
        <w:t>, after "school district's", strike "grade" and insert "category designation"</w:t>
      </w:r>
    </w:p>
    <w:p w:rsidRPr="00E079FA" w:rsidR="00616D68" w:rsidP="00E079FA" w:rsidRDefault="00616D68">
      <w:pPr>
        <w:pStyle w:val="RCWSLText"/>
      </w:pPr>
    </w:p>
    <w:permEnd w:id="481981271"/>
    <w:p w:rsidR="00ED2EEB" w:rsidP="00DB071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13587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B071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B071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079FA">
                  <w:t>Changes the labels for the categories of schools identified on the school-grading system from A-F to the descriptions that are gi</w:t>
                </w:r>
                <w:r w:rsidR="00C72CBE">
                  <w:t>ven for each of those A-F labels</w:t>
                </w:r>
                <w:r w:rsidR="00E079FA">
                  <w:t>.</w:t>
                </w:r>
                <w:r w:rsidRPr="0096303F" w:rsidR="001C1B27">
                  <w:t>  </w:t>
                </w:r>
              </w:p>
              <w:p w:rsidRPr="007D1589" w:rsidR="001B4E53" w:rsidP="00DB071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31358747"/>
    </w:tbl>
    <w:p w:rsidR="00DF5D0E" w:rsidP="00DB0719" w:rsidRDefault="00DF5D0E">
      <w:pPr>
        <w:pStyle w:val="BillEnd"/>
        <w:suppressLineNumbers/>
      </w:pPr>
    </w:p>
    <w:p w:rsidR="00DF5D0E" w:rsidP="00DB071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B071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19" w:rsidRDefault="00DB0719" w:rsidP="00DF5D0E">
      <w:r>
        <w:separator/>
      </w:r>
    </w:p>
  </w:endnote>
  <w:endnote w:type="continuationSeparator" w:id="0">
    <w:p w:rsidR="00DB0719" w:rsidRDefault="00DB07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DB" w:rsidRDefault="00EF6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569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5328-S AMS MCAU LEWI 001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569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5328-S AMS MCAU LEWI 001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19" w:rsidRDefault="00DB0719" w:rsidP="00DF5D0E">
      <w:r>
        <w:separator/>
      </w:r>
    </w:p>
  </w:footnote>
  <w:footnote w:type="continuationSeparator" w:id="0">
    <w:p w:rsidR="00DB0719" w:rsidRDefault="00DB07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DB" w:rsidRDefault="00EF6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38AE"/>
    <w:rsid w:val="00096165"/>
    <w:rsid w:val="000C6C82"/>
    <w:rsid w:val="000E603A"/>
    <w:rsid w:val="000F3045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73693"/>
    <w:rsid w:val="00492DDC"/>
    <w:rsid w:val="004C6615"/>
    <w:rsid w:val="00523C5A"/>
    <w:rsid w:val="005E69C3"/>
    <w:rsid w:val="00605C39"/>
    <w:rsid w:val="00616D68"/>
    <w:rsid w:val="006841E6"/>
    <w:rsid w:val="006F7027"/>
    <w:rsid w:val="007049E4"/>
    <w:rsid w:val="0072335D"/>
    <w:rsid w:val="0072541D"/>
    <w:rsid w:val="00757317"/>
    <w:rsid w:val="00760130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697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2CBE"/>
    <w:rsid w:val="00C8108C"/>
    <w:rsid w:val="00D40447"/>
    <w:rsid w:val="00D659AC"/>
    <w:rsid w:val="00DA47F3"/>
    <w:rsid w:val="00DB0719"/>
    <w:rsid w:val="00DC2C13"/>
    <w:rsid w:val="00DE256E"/>
    <w:rsid w:val="00DF5D0E"/>
    <w:rsid w:val="00E079FA"/>
    <w:rsid w:val="00E1471A"/>
    <w:rsid w:val="00E267B1"/>
    <w:rsid w:val="00E41CC6"/>
    <w:rsid w:val="00E66F5D"/>
    <w:rsid w:val="00E831A5"/>
    <w:rsid w:val="00E850E7"/>
    <w:rsid w:val="00EC4C96"/>
    <w:rsid w:val="00ED2EEB"/>
    <w:rsid w:val="00EF69D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41D3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5328-S</BillDocName>
  <AmendType>AMS</AmendType>
  <SponsorAcronym>MCAU</SponsorAcronym>
  <DrafterAcronym>LEWI</DrafterAcronym>
  <DraftNumber>001</DraftNumber>
  <ReferenceNumber>SSB 5328</ReferenceNumber>
  <Floor>S AMD</Floor>
  <AmendmentNumber> 126</AmendmentNumber>
  <Sponsors>By Senator McAuliffe</Sponsors>
  <FloorAction>NOT 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51</TotalTime>
  <Pages>3</Pages>
  <Words>427</Words>
  <Characters>2209</Characters>
  <Application>Microsoft Office Word</Application>
  <DocSecurity>8</DocSecurity>
  <Lines>96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5328-S AMS MCAU LEWI 001</vt:lpstr>
    </vt:vector>
  </TitlesOfParts>
  <Company>Washington State Legislature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5328-S AMS MCAU LEWI 001</dc:title>
  <dc:creator>Heather Lewis-Lechner</dc:creator>
  <cp:lastModifiedBy>Heather Lewis-Lechner</cp:lastModifiedBy>
  <cp:revision>6</cp:revision>
  <cp:lastPrinted>2013-02-11T16:15:00Z</cp:lastPrinted>
  <dcterms:created xsi:type="dcterms:W3CDTF">2013-02-10T18:54:00Z</dcterms:created>
  <dcterms:modified xsi:type="dcterms:W3CDTF">2013-02-11T16:15:00Z</dcterms:modified>
</cp:coreProperties>
</file>