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929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68B3">
            <w:t>5562-S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68B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68B3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68B3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68B3">
            <w:t>532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29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68B3">
            <w:rPr>
              <w:b/>
              <w:u w:val="single"/>
            </w:rPr>
            <w:t>SSB 5562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E68B3" w:rsidR="00BE68B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B10DA">
            <w:rPr>
              <w:b/>
            </w:rPr>
            <w:t xml:space="preserve"> 161</w:t>
          </w:r>
        </w:sdtContent>
      </w:sdt>
    </w:p>
    <w:p w:rsidR="00DF5D0E" w:rsidP="00605C39" w:rsidRDefault="008929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68B3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E68B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049838470"/>
    <w:p w:rsidRPr="00481CA2" w:rsidR="00BE68B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E68B3">
        <w:t xml:space="preserve">On page </w:t>
      </w:r>
      <w:r w:rsidR="00481CA2">
        <w:t>1, line 13, after "statewide." Insert "</w:t>
      </w:r>
      <w:r w:rsidR="00481CA2">
        <w:rPr>
          <w:u w:val="single"/>
        </w:rPr>
        <w:t>The medical order form must be signed by the patient and the patient's health care professional, and must be notarized to be valid.</w:t>
      </w:r>
      <w:r w:rsidR="00481CA2">
        <w:t>"</w:t>
      </w:r>
    </w:p>
    <w:permEnd w:id="1049838470"/>
    <w:p w:rsidR="00ED2EEB" w:rsidP="00BE68B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6818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E68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E68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81CA2">
                  <w:t>Requires the POLST form to be notarized and signed by the patient and the patient's health care professional.</w:t>
                </w:r>
                <w:r w:rsidRPr="0096303F" w:rsidR="001C1B27">
                  <w:t> </w:t>
                </w:r>
              </w:p>
              <w:p w:rsidRPr="007D1589" w:rsidR="001B4E53" w:rsidP="00BE68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6818949"/>
    </w:tbl>
    <w:p w:rsidR="00DF5D0E" w:rsidP="00BE68B3" w:rsidRDefault="00DF5D0E">
      <w:pPr>
        <w:pStyle w:val="BillEnd"/>
        <w:suppressLineNumbers/>
      </w:pPr>
    </w:p>
    <w:p w:rsidR="00DF5D0E" w:rsidP="00BE68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68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B3" w:rsidRDefault="00BE68B3" w:rsidP="00DF5D0E">
      <w:r>
        <w:separator/>
      </w:r>
    </w:p>
  </w:endnote>
  <w:endnote w:type="continuationSeparator" w:id="0">
    <w:p w:rsidR="00BE68B3" w:rsidRDefault="00BE68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A2" w:rsidRDefault="00481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29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5562-S AMS .... BUCK 532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68B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29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5562-S AMS .... BUCK 532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B3" w:rsidRDefault="00BE68B3" w:rsidP="00DF5D0E">
      <w:r>
        <w:separator/>
      </w:r>
    </w:p>
  </w:footnote>
  <w:footnote w:type="continuationSeparator" w:id="0">
    <w:p w:rsidR="00BE68B3" w:rsidRDefault="00BE68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A2" w:rsidRDefault="00481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10DA"/>
    <w:rsid w:val="001B4E53"/>
    <w:rsid w:val="001C1B27"/>
    <w:rsid w:val="001E6675"/>
    <w:rsid w:val="00217E8A"/>
    <w:rsid w:val="00265296"/>
    <w:rsid w:val="00281CBD"/>
    <w:rsid w:val="00316CD9"/>
    <w:rsid w:val="003E2FC6"/>
    <w:rsid w:val="00481CA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97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68B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5562-S</BillDocName>
  <AmendType>AMS</AmendType>
  <SponsorAcronym>BENT</SponsorAcronym>
  <DrafterAcronym>BUCK</DrafterAcronym>
  <DraftNumber>532</DraftNumber>
  <ReferenceNumber>SSB 5562</ReferenceNumber>
  <Floor>S AMD</Floor>
  <AmendmentNumber> 161</AmendmentNumber>
  <Sponsors>By Senator Benton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80</Words>
  <Characters>369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5562-S AMS BENT BUCK 532</dc:title>
  <dc:creator>Kathleen Buchli</dc:creator>
  <cp:lastModifiedBy>Kathleen Buchli</cp:lastModifiedBy>
  <cp:revision>3</cp:revision>
  <cp:lastPrinted>2013-03-06T19:05:00Z</cp:lastPrinted>
  <dcterms:created xsi:type="dcterms:W3CDTF">2013-03-06T19:04:00Z</dcterms:created>
  <dcterms:modified xsi:type="dcterms:W3CDTF">2013-03-06T19:05:00Z</dcterms:modified>
</cp:coreProperties>
</file>