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851AF8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383670">
            <w:t>5849-S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383670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383670">
            <w:t>MULL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383670">
            <w:t>JOHN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383670">
            <w:t>158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851AF8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383670">
            <w:rPr>
              <w:b/>
              <w:u w:val="single"/>
            </w:rPr>
            <w:t>SSB 5849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383670" w:rsidR="00383670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F3BA4">
            <w:rPr>
              <w:b/>
            </w:rPr>
            <w:t xml:space="preserve"> 210</w:t>
          </w:r>
        </w:sdtContent>
      </w:sdt>
    </w:p>
    <w:p w:rsidR="00DF5D0E" w:rsidP="00605C39" w:rsidRDefault="00851AF8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383670">
            <w:t>By Senators Mullet, Tom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383670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03/13/2013</w:t>
          </w:r>
        </w:p>
      </w:sdtContent>
    </w:sdt>
    <w:permStart w:edGrp="everyone" w:id="898376917"/>
    <w:p w:rsidR="00383670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7F0A06">
        <w:t>On page 1, beginning on line 17, after "of", strike everything through "fifty" on line 18, and insert "one hundred twenty-four"</w:t>
      </w:r>
    </w:p>
    <w:p w:rsidRPr="007F0A06" w:rsidR="007F0A06" w:rsidP="007F0A06" w:rsidRDefault="007F0A06">
      <w:pPr>
        <w:pStyle w:val="RCWSLText"/>
      </w:pPr>
    </w:p>
    <w:permEnd w:id="898376917"/>
    <w:p w:rsidR="00ED2EEB" w:rsidP="00383670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65750141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383670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383670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7F0A06">
                  <w:t>Reduces the parking infraction penalty from $250 to $124.</w:t>
                </w:r>
                <w:r w:rsidRPr="0096303F" w:rsidR="001C1B27">
                  <w:t>  </w:t>
                </w:r>
              </w:p>
              <w:p w:rsidRPr="007D1589" w:rsidR="001B4E53" w:rsidP="00383670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657501419"/>
    </w:tbl>
    <w:p w:rsidR="00DF5D0E" w:rsidP="00383670" w:rsidRDefault="00DF5D0E">
      <w:pPr>
        <w:pStyle w:val="BillEnd"/>
        <w:suppressLineNumbers/>
      </w:pPr>
    </w:p>
    <w:p w:rsidR="00DF5D0E" w:rsidP="00383670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383670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670" w:rsidRDefault="00383670" w:rsidP="00DF5D0E">
      <w:r>
        <w:separator/>
      </w:r>
    </w:p>
  </w:endnote>
  <w:endnote w:type="continuationSeparator" w:id="0">
    <w:p w:rsidR="00383670" w:rsidRDefault="00383670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332" w:rsidRDefault="00CF73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851AF8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5849-S AMS MULL JOHN 158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383670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851AF8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5849-S AMS MULL JOHN 158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670" w:rsidRDefault="00383670" w:rsidP="00DF5D0E">
      <w:r>
        <w:separator/>
      </w:r>
    </w:p>
  </w:footnote>
  <w:footnote w:type="continuationSeparator" w:id="0">
    <w:p w:rsidR="00383670" w:rsidRDefault="00383670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332" w:rsidRDefault="00CF733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0F3BA4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83670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7F0A06"/>
    <w:rsid w:val="0083749C"/>
    <w:rsid w:val="008443FE"/>
    <w:rsid w:val="00846034"/>
    <w:rsid w:val="00851AF8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F7332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0733FC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5849-S</BillDocName>
  <AmendType>AMS</AmendType>
  <SponsorAcronym>MULL</SponsorAcronym>
  <DrafterAcronym>JOHN</DrafterAcronym>
  <DraftNumber>158</DraftNumber>
  <ReferenceNumber>SSB 5849</ReferenceNumber>
  <Floor>S AMD</Floor>
  <AmendmentNumber> 210</AmendmentNumber>
  <Sponsors>By Senators Mullet, Tom</Sponsors>
  <FloorAction>ADOPTED 03/13/2013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0</TotalTime>
  <Pages>1</Pages>
  <Words>61</Words>
  <Characters>287</Characters>
  <Application>Microsoft Office Word</Application>
  <DocSecurity>8</DocSecurity>
  <Lines>22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5849-S AMS MULL JOHN 158</dc:title>
  <dc:creator>Kimberly Johnson</dc:creator>
  <cp:lastModifiedBy>Kimberly Johnson</cp:lastModifiedBy>
  <cp:revision>4</cp:revision>
  <cp:lastPrinted>2013-03-12T23:19:00Z</cp:lastPrinted>
  <dcterms:created xsi:type="dcterms:W3CDTF">2013-03-12T23:18:00Z</dcterms:created>
  <dcterms:modified xsi:type="dcterms:W3CDTF">2013-03-12T23:19:00Z</dcterms:modified>
</cp:coreProperties>
</file>