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702CD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F2384">
            <w:t>5912-S2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F2384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F2384">
            <w:t>PADD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F2384">
            <w:t>MAYN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F2384">
            <w:t>142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02CD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F2384">
            <w:rPr>
              <w:b/>
              <w:u w:val="single"/>
            </w:rPr>
            <w:t>2SSB 5912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4F2384" w:rsidR="004F2384">
            <w:t>S AMD TO S-3008.2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C344EE">
            <w:rPr>
              <w:b/>
            </w:rPr>
            <w:t xml:space="preserve"> 376</w:t>
          </w:r>
        </w:sdtContent>
      </w:sdt>
    </w:p>
    <w:p w:rsidR="00DF5D0E" w:rsidP="00605C39" w:rsidRDefault="00702CD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F2384">
            <w:t>By Senator Padden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F2384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06/26/2013</w:t>
          </w:r>
        </w:p>
      </w:sdtContent>
    </w:sdt>
    <w:permStart w:edGrp="everyone" w:id="736198134"/>
    <w:p w:rsidR="00D91DEA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4F2384">
        <w:t xml:space="preserve">On page </w:t>
      </w:r>
      <w:r w:rsidR="00D91DEA">
        <w:t>24, on</w:t>
      </w:r>
      <w:r w:rsidR="004F2384">
        <w:t xml:space="preserve"> line </w:t>
      </w:r>
      <w:r w:rsidR="00D91DEA">
        <w:t>31</w:t>
      </w:r>
      <w:r w:rsidR="004F2384">
        <w:t xml:space="preserve">, </w:t>
      </w:r>
      <w:r w:rsidR="00D91DEA">
        <w:t>after "home monitoring." strike</w:t>
      </w:r>
    </w:p>
    <w:p w:rsidRPr="00D91DEA" w:rsidR="004F2384" w:rsidP="00C8108C" w:rsidRDefault="00D91DEA">
      <w:pPr>
        <w:pStyle w:val="Page"/>
      </w:pPr>
      <w:r w:rsidRPr="00D91DEA">
        <w:t>"</w:t>
      </w:r>
      <w:r w:rsidRPr="00D91DEA">
        <w:rPr>
          <w:strike/>
        </w:rPr>
        <w:t>((Ninety))</w:t>
      </w:r>
      <w:r w:rsidRPr="00D91DEA" w:rsidR="004F2384">
        <w:t xml:space="preserve"> </w:t>
      </w:r>
      <w:r w:rsidRPr="00D91DEA">
        <w:rPr>
          <w:u w:val="single"/>
        </w:rPr>
        <w:t>One hundred</w:t>
      </w:r>
      <w:r w:rsidRPr="00D91DEA">
        <w:t xml:space="preserve"> " </w:t>
      </w:r>
      <w:r>
        <w:t xml:space="preserve"> and insert "</w:t>
      </w:r>
      <w:r w:rsidRPr="00D91DEA">
        <w:t>Ninety"</w:t>
      </w:r>
    </w:p>
    <w:p w:rsidR="004F2384" w:rsidP="004F2384" w:rsidRDefault="004F2384">
      <w:pPr>
        <w:suppressLineNumbers/>
        <w:rPr>
          <w:spacing w:val="-3"/>
        </w:rPr>
      </w:pPr>
    </w:p>
    <w:p w:rsidR="004F2384" w:rsidP="004F2384" w:rsidRDefault="004F2384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="004F2384" w:rsidP="004F2384" w:rsidRDefault="004F2384">
      <w:pPr>
        <w:suppressLineNumbers/>
        <w:rPr>
          <w:spacing w:val="-3"/>
        </w:rPr>
      </w:pPr>
    </w:p>
    <w:p w:rsidR="004F2384" w:rsidP="004F2384" w:rsidRDefault="004F2384">
      <w:pPr>
        <w:suppressLineNumbers/>
        <w:rPr>
          <w:spacing w:val="-3"/>
        </w:rPr>
      </w:pPr>
    </w:p>
    <w:permEnd w:id="736198134"/>
    <w:p w:rsidR="004F2384" w:rsidP="004F2384" w:rsidRDefault="00702CD0">
      <w:pPr>
        <w:suppressLineNumbers/>
        <w:spacing w:line="408" w:lineRule="exact"/>
      </w:pPr>
      <w:sdt>
        <w:sdtPr>
          <w:rPr>
            <w:b/>
            <w:u w:val="single"/>
          </w:rPr>
          <w:alias w:val="ReferenceNumber"/>
          <w:tag w:val="ReferenceNumber"/>
          <w:id w:val="1251924018"/>
          <w:placeholder>
            <w:docPart w:val="B9B83F46BD2E483085FEA09123714E66"/>
          </w:placeholder>
          <w:dataBinding w:xpath="/Amendment[1]/ReferenceNumber[1]" w:storeItemID="{B0F9304C-FCEE-4ACD-9B3F-481A4DFF630A}"/>
          <w:text/>
        </w:sdtPr>
        <w:sdtEndPr/>
        <w:sdtContent>
          <w:r w:rsidR="004F2384">
            <w:rPr>
              <w:b/>
              <w:u w:val="single"/>
            </w:rPr>
            <w:t>2SSB 5912</w:t>
          </w:r>
        </w:sdtContent>
      </w:sdt>
      <w:r w:rsidRPr="004F2384" w:rsidR="004F2384">
        <w:t xml:space="preserve"> </w:t>
      </w:r>
      <w:sdt>
        <w:sdtPr>
          <w:alias w:val="Floor"/>
          <w:tag w:val="Floor"/>
          <w:id w:val="733658650"/>
          <w:placeholder>
            <w:docPart w:val="D0B4FAE63B854D69982E3FAB82CAFC5B"/>
          </w:placeholder>
          <w:dataBinding w:xpath="/Amendment[1]/Floor[1]" w:storeItemID="{B0F9304C-FCEE-4ACD-9B3F-481A4DFF630A}"/>
          <w:text/>
        </w:sdtPr>
        <w:sdtEndPr/>
        <w:sdtContent>
          <w:r w:rsidRPr="004F2384" w:rsidR="004F2384">
            <w:t>S AMD TO S-3008.2</w:t>
          </w:r>
        </w:sdtContent>
      </w:sdt>
    </w:p>
    <w:p w:rsidR="004F2384" w:rsidP="004F2384" w:rsidRDefault="004F2384">
      <w:pPr>
        <w:suppressLineNumbers/>
        <w:spacing w:line="408" w:lineRule="exact"/>
        <w:rPr>
          <w:spacing w:val="-3"/>
        </w:rPr>
      </w:pPr>
      <w:r>
        <w:rPr>
          <w:spacing w:val="-3"/>
        </w:rPr>
        <w:tab/>
        <w:t>By Senator ....</w:t>
      </w:r>
    </w:p>
    <w:p w:rsidR="004F2384" w:rsidP="004F2384" w:rsidRDefault="004F2384">
      <w:pPr>
        <w:suppressLineNumbers/>
        <w:spacing w:line="408" w:lineRule="exact"/>
        <w:rPr>
          <w:spacing w:val="-3"/>
        </w:rPr>
      </w:pPr>
    </w:p>
    <w:p w:rsidRPr="004F2384" w:rsidR="004F2384" w:rsidP="004F2384" w:rsidRDefault="004F2384">
      <w:pPr>
        <w:suppressLineNumbers/>
        <w:rPr>
          <w:spacing w:val="-3"/>
        </w:rPr>
      </w:pPr>
      <w:permStart w:edGrp="everyone" w:id="124852502"/>
      <w:r>
        <w:rPr>
          <w:spacing w:val="-3"/>
        </w:rPr>
        <w:tab/>
        <w:t>On page 1, line ... of the title, after "...", insert "..."</w:t>
      </w:r>
    </w:p>
    <w:permEnd w:id="124852502"/>
    <w:p w:rsidR="00ED2EEB" w:rsidP="004F238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3822552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F238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F238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91DEA">
                  <w:t>Restores current law regarding mandatory minimum sentence.</w:t>
                </w:r>
              </w:p>
              <w:p w:rsidRPr="007D1589" w:rsidR="001B4E53" w:rsidP="004F238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38225521"/>
    </w:tbl>
    <w:p w:rsidR="00DF5D0E" w:rsidP="004F2384" w:rsidRDefault="00DF5D0E">
      <w:pPr>
        <w:pStyle w:val="BillEnd"/>
        <w:suppressLineNumbers/>
      </w:pPr>
    </w:p>
    <w:p w:rsidR="00DF5D0E" w:rsidP="004F238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F238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384" w:rsidRDefault="004F2384" w:rsidP="00DF5D0E">
      <w:r>
        <w:separator/>
      </w:r>
    </w:p>
  </w:endnote>
  <w:endnote w:type="continuationSeparator" w:id="0">
    <w:p w:rsidR="004F2384" w:rsidRDefault="004F238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EA" w:rsidRDefault="00D91D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702CD0">
        <w:t>5912-S2 AMS .... MAYN 142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F2384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702CD0">
        <w:t>5912-S2 AMS .... MAYN 142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02CD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384" w:rsidRDefault="004F2384" w:rsidP="00DF5D0E">
      <w:r>
        <w:separator/>
      </w:r>
    </w:p>
  </w:footnote>
  <w:footnote w:type="continuationSeparator" w:id="0">
    <w:p w:rsidR="004F2384" w:rsidRDefault="004F238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EA" w:rsidRDefault="00D91D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4F2384"/>
    <w:rsid w:val="00523C5A"/>
    <w:rsid w:val="005E69C3"/>
    <w:rsid w:val="00605C39"/>
    <w:rsid w:val="006841E6"/>
    <w:rsid w:val="006F7027"/>
    <w:rsid w:val="00702CD0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344EE"/>
    <w:rsid w:val="00C61A83"/>
    <w:rsid w:val="00C8108C"/>
    <w:rsid w:val="00D40447"/>
    <w:rsid w:val="00D659AC"/>
    <w:rsid w:val="00D91DEA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B9B83F46BD2E483085FEA09123714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A88ED-5B60-49A3-9452-27D6DF4AB04A}"/>
      </w:docPartPr>
      <w:docPartBody>
        <w:p w:rsidR="000A5229" w:rsidRDefault="00ED7EE2" w:rsidP="00ED7EE2">
          <w:pPr>
            <w:pStyle w:val="B9B83F46BD2E483085FEA09123714E66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D0B4FAE63B854D69982E3FAB82CAF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168E2-0915-4C38-9F23-F74D63E19A1B}"/>
      </w:docPartPr>
      <w:docPartBody>
        <w:p w:rsidR="000A5229" w:rsidRDefault="00ED7EE2" w:rsidP="00ED7EE2">
          <w:pPr>
            <w:pStyle w:val="D0B4FAE63B854D69982E3FAB82CAFC5B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A5229"/>
    <w:rsid w:val="00372ADD"/>
    <w:rsid w:val="00AD5A4A"/>
    <w:rsid w:val="00B16672"/>
    <w:rsid w:val="00CF3AB2"/>
    <w:rsid w:val="00ED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7EE2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B9B83F46BD2E483085FEA09123714E66">
    <w:name w:val="B9B83F46BD2E483085FEA09123714E66"/>
    <w:rsid w:val="00ED7EE2"/>
  </w:style>
  <w:style w:type="paragraph" w:customStyle="1" w:styleId="D0B4FAE63B854D69982E3FAB82CAFC5B">
    <w:name w:val="D0B4FAE63B854D69982E3FAB82CAFC5B"/>
    <w:rsid w:val="00ED7E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7EE2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B9B83F46BD2E483085FEA09123714E66">
    <w:name w:val="B9B83F46BD2E483085FEA09123714E66"/>
    <w:rsid w:val="00ED7EE2"/>
  </w:style>
  <w:style w:type="paragraph" w:customStyle="1" w:styleId="D0B4FAE63B854D69982E3FAB82CAFC5B">
    <w:name w:val="D0B4FAE63B854D69982E3FAB82CAFC5B"/>
    <w:rsid w:val="00ED7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5912-S2</BillDocName>
  <AmendType>AMS</AmendType>
  <SponsorAcronym>PADD</SponsorAcronym>
  <DrafterAcronym>MAYN</DrafterAcronym>
  <DraftNumber>142</DraftNumber>
  <ReferenceNumber>2SSB 5912</ReferenceNumber>
  <Floor>S AMD TO S-3008.2</Floor>
  <AmendmentNumber> 376</AmendmentNumber>
  <Sponsors>By Senator Padden</Sponsors>
  <FloorAction>ADOPTED 06/26/2013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90</Words>
  <Characters>455</Characters>
  <Application>Microsoft Office Word</Application>
  <DocSecurity>8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5912-S2 AMS PADD MAYN 142</dc:title>
  <dc:creator>Jackson Maynard</dc:creator>
  <cp:lastModifiedBy>Jackson Maynard</cp:lastModifiedBy>
  <cp:revision>3</cp:revision>
  <cp:lastPrinted>2013-06-26T23:38:00Z</cp:lastPrinted>
  <dcterms:created xsi:type="dcterms:W3CDTF">2013-06-26T23:33:00Z</dcterms:created>
  <dcterms:modified xsi:type="dcterms:W3CDTF">2013-06-26T23:38:00Z</dcterms:modified>
</cp:coreProperties>
</file>