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96C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0C48">
            <w:t>6061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0C4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0C48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0C48">
            <w:t>WOLF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0C48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6C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0C48">
            <w:rPr>
              <w:b/>
              <w:u w:val="single"/>
            </w:rPr>
            <w:t>SB 6061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C0C48" w:rsidR="00CC0C4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1406F">
            <w:rPr>
              <w:b/>
            </w:rPr>
            <w:t xml:space="preserve"> 451</w:t>
          </w:r>
        </w:sdtContent>
      </w:sdt>
    </w:p>
    <w:p w:rsidR="00DF5D0E" w:rsidP="00605C39" w:rsidRDefault="00096CD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0C48">
            <w:t>By Senator McAuliffe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C0C4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04842777"/>
    <w:p w:rsidR="00096CD3" w:rsidP="00096CD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96CD3">
        <w:t>On page 1, line 8, after "section." insert "</w:t>
      </w:r>
      <w:r w:rsidR="00096CD3">
        <w:rPr>
          <w:u w:val="single"/>
        </w:rPr>
        <w:t>Any academic acceleration policy adopted by a school district board of directors must require parents and students to opt into participating in the academic acceleration program.</w:t>
      </w:r>
      <w:r w:rsidRPr="004F2C03" w:rsidR="00096CD3">
        <w:t>"</w:t>
      </w:r>
      <w:r w:rsidR="00096CD3">
        <w:t xml:space="preserve"> </w:t>
      </w:r>
    </w:p>
    <w:p w:rsidR="00096CD3" w:rsidP="00096CD3" w:rsidRDefault="00096CD3">
      <w:pPr>
        <w:pStyle w:val="RCWSLText"/>
      </w:pPr>
    </w:p>
    <w:p w:rsidRPr="004F2C03" w:rsidR="00096CD3" w:rsidP="00096CD3" w:rsidRDefault="00096CD3">
      <w:pPr>
        <w:pStyle w:val="RCWSLText"/>
      </w:pPr>
      <w:r>
        <w:tab/>
        <w:t xml:space="preserve">On page 2, line </w:t>
      </w:r>
      <w:proofErr w:type="gramStart"/>
      <w:r>
        <w:t>10,</w:t>
      </w:r>
      <w:proofErr w:type="gramEnd"/>
      <w:r>
        <w:t xml:space="preserve"> strike everything after "students."</w:t>
      </w:r>
    </w:p>
    <w:p w:rsidR="00CC0C48" w:rsidP="00C8108C" w:rsidRDefault="00CC0C48">
      <w:pPr>
        <w:pStyle w:val="Page"/>
      </w:pPr>
    </w:p>
    <w:permEnd w:id="1304842777"/>
    <w:p w:rsidR="00ED2EEB" w:rsidP="00CC0C4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70041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0C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0C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bookmarkStart w:name="_GoBack" w:id="1"/>
                <w:bookmarkEnd w:id="1"/>
                <w:r w:rsidR="00096CD3">
                  <w:t xml:space="preserve"> </w:t>
                </w:r>
                <w:r w:rsidR="00096CD3">
                  <w:t>Allows parents and students to opt into an academic acceleration program rather than having to opt out of the program.</w:t>
                </w:r>
                <w:r w:rsidRPr="0096303F" w:rsidR="001C1B27">
                  <w:t>  </w:t>
                </w:r>
              </w:p>
              <w:p w:rsidRPr="007D1589" w:rsidR="001B4E53" w:rsidP="00CC0C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7004189"/>
    </w:tbl>
    <w:p w:rsidR="00DF5D0E" w:rsidP="00CC0C48" w:rsidRDefault="00DF5D0E">
      <w:pPr>
        <w:pStyle w:val="BillEnd"/>
        <w:suppressLineNumbers/>
      </w:pPr>
    </w:p>
    <w:p w:rsidR="00DF5D0E" w:rsidP="00CC0C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0C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48" w:rsidRDefault="00CC0C48" w:rsidP="00DF5D0E">
      <w:r>
        <w:separator/>
      </w:r>
    </w:p>
  </w:endnote>
  <w:endnote w:type="continuationSeparator" w:id="0">
    <w:p w:rsidR="00CC0C48" w:rsidRDefault="00CC0C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C0C48">
        <w:t>6061 AMS MCAU WOLF 059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C0C4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C0C48">
        <w:t>6061 AMS MCAU WOLF 059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96CD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48" w:rsidRDefault="00CC0C48" w:rsidP="00DF5D0E">
      <w:r>
        <w:separator/>
      </w:r>
    </w:p>
  </w:footnote>
  <w:footnote w:type="continuationSeparator" w:id="0">
    <w:p w:rsidR="00CC0C48" w:rsidRDefault="00CC0C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96CD3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406F"/>
    <w:rsid w:val="00C61A83"/>
    <w:rsid w:val="00C8108C"/>
    <w:rsid w:val="00CC0C4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5E3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6061</BillDocName>
  <AmendType>AMS</AmendType>
  <SponsorAcronym>MCAU</SponsorAcronym>
  <DrafterAcronym>WOLF</DrafterAcronym>
  <DraftNumber>059</DraftNumber>
  <ReferenceNumber>SB 6061</ReferenceNumber>
  <Floor>S AMD</Floor>
  <AmendmentNumber> 451</AmendmentNumber>
  <Sponsors>By Senator McAuliffe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122</Words>
  <Characters>443</Characters>
  <Application>Microsoft Office Word</Application>
  <DocSecurity>8</DocSecurity>
  <Lines>88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6061 AMS MCAU WOLF 059</dc:title>
  <dc:creator>Eric Wolf</dc:creator>
  <cp:lastModifiedBy>Eric Wolf</cp:lastModifiedBy>
  <cp:revision>2</cp:revision>
  <dcterms:created xsi:type="dcterms:W3CDTF">2014-02-14T17:39:00Z</dcterms:created>
  <dcterms:modified xsi:type="dcterms:W3CDTF">2014-02-14T17:40:00Z</dcterms:modified>
</cp:coreProperties>
</file>