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E19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3D68">
            <w:t>6125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3D6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3D68">
            <w:t>CLEV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3D68">
            <w:t>SIMP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3D68">
            <w:t>383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19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3D68">
            <w:rPr>
              <w:b/>
              <w:u w:val="single"/>
            </w:rPr>
            <w:t>SB 6125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D3D68" w:rsidR="00DD3D6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D395B">
            <w:rPr>
              <w:b/>
            </w:rPr>
            <w:t xml:space="preserve"> 435</w:t>
          </w:r>
        </w:sdtContent>
      </w:sdt>
    </w:p>
    <w:p w:rsidR="00DF5D0E" w:rsidP="00605C39" w:rsidRDefault="00EE19B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3D68">
            <w:t>By Senator Cleveland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D3D6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02/17/2014</w:t>
          </w:r>
        </w:p>
      </w:sdtContent>
    </w:sdt>
    <w:permStart w:edGrp="everyone" w:id="121200632"/>
    <w:p w:rsidR="00DD3D6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D3D68">
        <w:t xml:space="preserve">On page </w:t>
      </w:r>
      <w:r w:rsidR="00A900EA">
        <w:t xml:space="preserve">1, </w:t>
      </w:r>
      <w:r w:rsidR="00DD3D68">
        <w:t xml:space="preserve">line </w:t>
      </w:r>
      <w:r w:rsidR="00A900EA">
        <w:t>10</w:t>
      </w:r>
      <w:r w:rsidR="00DD3D68">
        <w:t xml:space="preserve">, </w:t>
      </w:r>
      <w:r w:rsidR="00A900EA">
        <w:t xml:space="preserve">after "govern." </w:t>
      </w:r>
      <w:r w:rsidR="00DD3D68">
        <w:t xml:space="preserve">insert </w:t>
      </w:r>
      <w:r w:rsidR="00A900EA">
        <w:t xml:space="preserve">"This section does not apply to property </w:t>
      </w:r>
      <w:r w:rsidR="00925EE1">
        <w:t xml:space="preserve">intended </w:t>
      </w:r>
      <w:r w:rsidR="00A900EA">
        <w:t xml:space="preserve">for </w:t>
      </w:r>
      <w:r w:rsidR="00925EE1">
        <w:t>use as part of a transportation project</w:t>
      </w:r>
      <w:r w:rsidR="00A900EA">
        <w:t>."</w:t>
      </w:r>
    </w:p>
    <w:permEnd w:id="121200632"/>
    <w:p w:rsidR="00ED2EEB" w:rsidP="00DD3D6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41615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D3D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D3D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25EE1">
                  <w:t>Exempts property intended for use as part of a transportation project.</w:t>
                </w:r>
              </w:p>
              <w:p w:rsidRPr="007D1589" w:rsidR="001B4E53" w:rsidP="00DD3D6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4161528"/>
    </w:tbl>
    <w:p w:rsidR="00DF5D0E" w:rsidP="00DD3D68" w:rsidRDefault="00DF5D0E">
      <w:pPr>
        <w:pStyle w:val="BillEnd"/>
        <w:suppressLineNumbers/>
      </w:pPr>
    </w:p>
    <w:p w:rsidR="00DF5D0E" w:rsidP="00DD3D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D3D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68" w:rsidRDefault="00DD3D68" w:rsidP="00DF5D0E">
      <w:r>
        <w:separator/>
      </w:r>
    </w:p>
  </w:endnote>
  <w:endnote w:type="continuationSeparator" w:id="0">
    <w:p w:rsidR="00DD3D68" w:rsidRDefault="00DD3D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91" w:rsidRDefault="00114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E19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6125 AMS .... SIMP 383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D3D6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EE19BF">
        <w:t>6125 AMS .... SIMP 383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E19B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68" w:rsidRDefault="00DD3D68" w:rsidP="00DF5D0E">
      <w:r>
        <w:separator/>
      </w:r>
    </w:p>
  </w:footnote>
  <w:footnote w:type="continuationSeparator" w:id="0">
    <w:p w:rsidR="00DD3D68" w:rsidRDefault="00DD3D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91" w:rsidRDefault="00114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4591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5EE1"/>
    <w:rsid w:val="00931B84"/>
    <w:rsid w:val="0096303F"/>
    <w:rsid w:val="00972869"/>
    <w:rsid w:val="00984CD1"/>
    <w:rsid w:val="009F23A9"/>
    <w:rsid w:val="00A01F29"/>
    <w:rsid w:val="00A17B5B"/>
    <w:rsid w:val="00A4729B"/>
    <w:rsid w:val="00A900EA"/>
    <w:rsid w:val="00A93D4A"/>
    <w:rsid w:val="00AA1230"/>
    <w:rsid w:val="00AB682C"/>
    <w:rsid w:val="00AD2D0A"/>
    <w:rsid w:val="00AD395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3D68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9B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118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6125</BillDocName>
  <AmendType>AMS</AmendType>
  <SponsorAcronym>CLEV</SponsorAcronym>
  <DrafterAcronym>SIMP</DrafterAcronym>
  <DraftNumber>383</DraftNumber>
  <ReferenceNumber>SB 6125</ReferenceNumber>
  <Floor>S AMD</Floor>
  <AmendmentNumber> 435</AmendmentNumber>
  <Sponsors>By Senator Cleveland</Sponsors>
  <FloorAction>NOT 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66</Words>
  <Characters>300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6125 AMS .... SIMP 383</vt:lpstr>
    </vt:vector>
  </TitlesOfParts>
  <Company>Washington State Legislature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6125 AMS CLEV SIMP 383</dc:title>
  <dc:creator>Kelly Simpson</dc:creator>
  <cp:lastModifiedBy>Kelly Simpson</cp:lastModifiedBy>
  <cp:revision>4</cp:revision>
  <cp:lastPrinted>2014-02-06T22:22:00Z</cp:lastPrinted>
  <dcterms:created xsi:type="dcterms:W3CDTF">2014-02-06T21:37:00Z</dcterms:created>
  <dcterms:modified xsi:type="dcterms:W3CDTF">2014-02-06T22:22:00Z</dcterms:modified>
</cp:coreProperties>
</file>