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4B034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91080">
            <w:t>6423-S2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91080">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91080">
            <w:t>KOHL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91080">
            <w:t>WOLF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91080">
            <w:t>060</w:t>
          </w:r>
        </w:sdtContent>
      </w:sdt>
    </w:p>
    <w:p w:rsidR="00DF5D0E" w:rsidP="00B73E0A" w:rsidRDefault="00AA1230">
      <w:pPr>
        <w:pStyle w:val="OfferedBy"/>
        <w:spacing w:after="120"/>
      </w:pPr>
      <w:r>
        <w:tab/>
      </w:r>
      <w:r>
        <w:tab/>
      </w:r>
      <w:r>
        <w:tab/>
      </w:r>
    </w:p>
    <w:p w:rsidR="00DF5D0E" w:rsidRDefault="004B034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91080">
            <w:rPr>
              <w:b/>
              <w:u w:val="single"/>
            </w:rPr>
            <w:t>2SSB 6423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B91080" w:rsidR="00B91080">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677AF3">
            <w:rPr>
              <w:b/>
            </w:rPr>
            <w:t xml:space="preserve"> 467</w:t>
          </w:r>
        </w:sdtContent>
      </w:sdt>
    </w:p>
    <w:p w:rsidR="00DF5D0E" w:rsidP="00605C39" w:rsidRDefault="004B0346">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91080">
            <w:t>By Senator Kohl-Welles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B91080">
          <w:pPr>
            <w:spacing w:line="408" w:lineRule="exact"/>
            <w:jc w:val="right"/>
            <w:rPr>
              <w:b/>
              <w:bCs/>
            </w:rPr>
          </w:pPr>
          <w:r>
            <w:rPr>
              <w:b/>
              <w:bCs/>
            </w:rPr>
            <w:t xml:space="preserve"> </w:t>
          </w:r>
        </w:p>
      </w:sdtContent>
    </w:sdt>
    <w:permStart w:edGrp="everyone" w:id="526398774"/>
    <w:p w:rsidR="00B91080"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B91080">
        <w:t xml:space="preserve">On page </w:t>
      </w:r>
      <w:r w:rsidR="0039034B">
        <w:t>1</w:t>
      </w:r>
      <w:r w:rsidR="00B91080">
        <w:t xml:space="preserve">, line </w:t>
      </w:r>
      <w:r w:rsidR="0039034B">
        <w:t>9</w:t>
      </w:r>
      <w:r w:rsidR="00B91080">
        <w:t xml:space="preserve">, after </w:t>
      </w:r>
      <w:r w:rsidR="0039034B">
        <w:t>"((</w:t>
      </w:r>
      <w:r w:rsidRPr="0039034B" w:rsidR="0039034B">
        <w:rPr>
          <w:strike/>
        </w:rPr>
        <w:t>Three</w:t>
      </w:r>
      <w:r w:rsidR="0039034B">
        <w:t>))"</w:t>
      </w:r>
      <w:r w:rsidR="00B91080">
        <w:t xml:space="preserve">, strike </w:t>
      </w:r>
      <w:r w:rsidR="0039034B">
        <w:t>"</w:t>
      </w:r>
      <w:r w:rsidRPr="0039034B" w:rsidR="0039034B">
        <w:rPr>
          <w:u w:val="single"/>
        </w:rPr>
        <w:t>Five</w:t>
      </w:r>
      <w:r w:rsidRPr="0039034B" w:rsidR="0039034B">
        <w:t>"</w:t>
      </w:r>
      <w:r w:rsidR="00B91080">
        <w:t>, and insert</w:t>
      </w:r>
      <w:r w:rsidR="0039034B">
        <w:t xml:space="preserve"> "</w:t>
      </w:r>
      <w:r w:rsidRPr="0039034B" w:rsidR="0039034B">
        <w:rPr>
          <w:u w:val="single"/>
        </w:rPr>
        <w:t>Six</w:t>
      </w:r>
      <w:r w:rsidR="0039034B">
        <w:t>"</w:t>
      </w:r>
      <w:r w:rsidR="00B91080">
        <w:t xml:space="preserve"> </w:t>
      </w:r>
    </w:p>
    <w:p w:rsidR="0039034B" w:rsidP="0039034B" w:rsidRDefault="0039034B">
      <w:pPr>
        <w:pStyle w:val="RCWSLText"/>
      </w:pPr>
      <w:r>
        <w:tab/>
      </w:r>
    </w:p>
    <w:p w:rsidRPr="0039034B" w:rsidR="0039034B" w:rsidP="0039034B" w:rsidRDefault="0039034B">
      <w:pPr>
        <w:pStyle w:val="RCWSLText"/>
      </w:pPr>
      <w:r>
        <w:tab/>
        <w:t>On page 1, line 13, after "((</w:t>
      </w:r>
      <w:r w:rsidRPr="0039034B">
        <w:rPr>
          <w:strike/>
        </w:rPr>
        <w:t>Four</w:t>
      </w:r>
      <w:r>
        <w:t>))", strike "</w:t>
      </w:r>
      <w:r w:rsidRPr="0039034B">
        <w:rPr>
          <w:u w:val="single"/>
        </w:rPr>
        <w:t>Six</w:t>
      </w:r>
      <w:r w:rsidRPr="0039034B">
        <w:t>"</w:t>
      </w:r>
      <w:r>
        <w:t>, and insert "</w:t>
      </w:r>
      <w:r w:rsidRPr="0039034B">
        <w:rPr>
          <w:u w:val="single"/>
        </w:rPr>
        <w:t>Five</w:t>
      </w:r>
      <w:r>
        <w:rPr>
          <w:u w:val="single"/>
        </w:rPr>
        <w:t>"</w:t>
      </w:r>
    </w:p>
    <w:permEnd w:id="526398774"/>
    <w:p w:rsidR="00ED2EEB" w:rsidP="00B91080"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7290891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91080"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B9108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9034B">
                  <w:t>The number of Opportunity Scholarship Board me</w:t>
                </w:r>
                <w:r w:rsidR="004B0346">
                  <w:t>mbers appointed by the Governor</w:t>
                </w:r>
                <w:r w:rsidR="0039034B">
                  <w:t xml:space="preserve"> from a list provided by the President of the Senate and the Speaker of the House is increased from five to six.  The number of Opportunity Scholarship Board members appointed by the Governor from business and industry </w:t>
                </w:r>
                <w:r w:rsidR="004B0346">
                  <w:t xml:space="preserve">representatives </w:t>
                </w:r>
                <w:bookmarkStart w:name="_GoBack" w:id="1"/>
                <w:bookmarkEnd w:id="1"/>
                <w:r w:rsidR="0039034B">
                  <w:t>is reduced from six to five.</w:t>
                </w:r>
                <w:r w:rsidRPr="0096303F" w:rsidR="001C1B27">
                  <w:t> </w:t>
                </w:r>
              </w:p>
              <w:p w:rsidRPr="007D1589" w:rsidR="001B4E53" w:rsidP="00B91080" w:rsidRDefault="001B4E53">
                <w:pPr>
                  <w:pStyle w:val="ListBullet"/>
                  <w:numPr>
                    <w:ilvl w:val="0"/>
                    <w:numId w:val="0"/>
                  </w:numPr>
                  <w:suppressLineNumbers/>
                </w:pPr>
              </w:p>
            </w:tc>
          </w:tr>
        </w:sdtContent>
      </w:sdt>
      <w:permEnd w:id="1072908917"/>
    </w:tbl>
    <w:p w:rsidR="00DF5D0E" w:rsidP="00B91080" w:rsidRDefault="00DF5D0E">
      <w:pPr>
        <w:pStyle w:val="BillEnd"/>
        <w:suppressLineNumbers/>
      </w:pPr>
    </w:p>
    <w:p w:rsidR="00DF5D0E" w:rsidP="00B91080" w:rsidRDefault="00DE256E">
      <w:pPr>
        <w:pStyle w:val="BillEnd"/>
        <w:suppressLineNumbers/>
      </w:pPr>
      <w:r>
        <w:rPr>
          <w:b/>
        </w:rPr>
        <w:t>--- END ---</w:t>
      </w:r>
    </w:p>
    <w:p w:rsidR="00DF5D0E" w:rsidP="00B9108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080" w:rsidRDefault="00B91080" w:rsidP="00DF5D0E">
      <w:r>
        <w:separator/>
      </w:r>
    </w:p>
  </w:endnote>
  <w:endnote w:type="continuationSeparator" w:id="0">
    <w:p w:rsidR="00B91080" w:rsidRDefault="00B9108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39034B">
        <w:t>6423-S2 AMS KOHL WOLF 060</w:t>
      </w:r>
    </w:fldSimple>
    <w:r w:rsidR="001B4E53">
      <w:tab/>
    </w:r>
    <w:r>
      <w:fldChar w:fldCharType="begin"/>
    </w:r>
    <w:r>
      <w:instrText xml:space="preserve"> PAGE  \* Arabic  \* MERGEFORMAT </w:instrText>
    </w:r>
    <w:r>
      <w:fldChar w:fldCharType="separate"/>
    </w:r>
    <w:r w:rsidR="00B91080">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39034B">
        <w:t>6423-S2 AMS KOHL WOLF 060</w:t>
      </w:r>
    </w:fldSimple>
    <w:r w:rsidR="001B4E53">
      <w:tab/>
    </w:r>
    <w:r>
      <w:fldChar w:fldCharType="begin"/>
    </w:r>
    <w:r>
      <w:instrText xml:space="preserve"> PAGE  \* Arabic  \* MERGEFORMAT </w:instrText>
    </w:r>
    <w:r>
      <w:fldChar w:fldCharType="separate"/>
    </w:r>
    <w:r w:rsidR="004B034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080" w:rsidRDefault="00B91080" w:rsidP="00DF5D0E">
      <w:r>
        <w:separator/>
      </w:r>
    </w:p>
  </w:footnote>
  <w:footnote w:type="continuationSeparator" w:id="0">
    <w:p w:rsidR="00B91080" w:rsidRDefault="00B91080"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9034B"/>
    <w:rsid w:val="003E2FC6"/>
    <w:rsid w:val="00492DDC"/>
    <w:rsid w:val="004B0346"/>
    <w:rsid w:val="004C6615"/>
    <w:rsid w:val="00523C5A"/>
    <w:rsid w:val="005E69C3"/>
    <w:rsid w:val="00605C39"/>
    <w:rsid w:val="00677AF3"/>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1080"/>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D2E7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6423-S2</BillDocName>
  <AmendType>AMS</AmendType>
  <SponsorAcronym>KOHL</SponsorAcronym>
  <DrafterAcronym>WOLF</DrafterAcronym>
  <DraftNumber>060</DraftNumber>
  <ReferenceNumber>2SSB 6423</ReferenceNumber>
  <Floor>S AMD</Floor>
  <AmendmentNumber> 467</AmendmentNumber>
  <Sponsors>By Senator Kohl-Welles</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24</TotalTime>
  <Pages>1</Pages>
  <Words>133</Words>
  <Characters>520</Characters>
  <Application>Microsoft Office Word</Application>
  <DocSecurity>8</DocSecurity>
  <Lines>104</Lines>
  <Paragraphs>50</Paragraphs>
  <ScaleCrop>false</ScaleCrop>
  <HeadingPairs>
    <vt:vector size="2" baseType="variant">
      <vt:variant>
        <vt:lpstr>Title</vt:lpstr>
      </vt:variant>
      <vt:variant>
        <vt:i4>1</vt:i4>
      </vt:variant>
    </vt:vector>
  </HeadingPairs>
  <TitlesOfParts>
    <vt:vector size="1" baseType="lpstr">
      <vt:lpstr>6423-S2 AMS KOHL WOLF 060</vt:lpstr>
    </vt:vector>
  </TitlesOfParts>
  <Company>Washington State Legislature</Company>
  <LinksUpToDate>false</LinksUpToDate>
  <CharactersWithSpaces>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6423-S2 AMS KOHL WOLF 060</dc:title>
  <dc:creator>Eric Wolf</dc:creator>
  <cp:lastModifiedBy>Eric Wolf</cp:lastModifiedBy>
  <cp:revision>3</cp:revision>
  <cp:lastPrinted>2014-02-14T20:19:00Z</cp:lastPrinted>
  <dcterms:created xsi:type="dcterms:W3CDTF">2014-02-14T20:15:00Z</dcterms:created>
  <dcterms:modified xsi:type="dcterms:W3CDTF">2014-02-14T20:39:00Z</dcterms:modified>
</cp:coreProperties>
</file>