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4C48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93923">
            <w:t>6430-S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9392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93923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93923">
            <w:t>ROEJ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93923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C48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93923">
            <w:rPr>
              <w:b/>
              <w:u w:val="single"/>
            </w:rPr>
            <w:t>SSB 6430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93923" w:rsidR="00793923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74A30">
            <w:rPr>
              <w:b/>
            </w:rPr>
            <w:t xml:space="preserve"> 578</w:t>
          </w:r>
        </w:sdtContent>
      </w:sdt>
    </w:p>
    <w:p w:rsidR="00DF5D0E" w:rsidP="00605C39" w:rsidRDefault="004C481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93923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93923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03/11/2014</w:t>
          </w:r>
        </w:p>
      </w:sdtContent>
    </w:sdt>
    <w:permStart w:edGrp="everyone" w:id="1792426257"/>
    <w:p w:rsidR="004C4813" w:rsidP="004C481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C4813">
        <w:t>On page 2, line 12, after "program", strike "," and insert "((</w:t>
      </w:r>
      <w:r w:rsidRPr="00634601" w:rsidR="004C4813">
        <w:rPr>
          <w:strike/>
        </w:rPr>
        <w:t>,</w:t>
      </w:r>
      <w:r w:rsidR="004C4813">
        <w:t>))"</w:t>
      </w:r>
      <w:r w:rsidR="004C4813">
        <w:tab/>
      </w:r>
    </w:p>
    <w:p w:rsidRPr="00634601" w:rsidR="004C4813" w:rsidP="004C4813" w:rsidRDefault="004C4813">
      <w:pPr>
        <w:pStyle w:val="RCWSLText"/>
      </w:pPr>
    </w:p>
    <w:p w:rsidR="004C4813" w:rsidP="004C4813" w:rsidRDefault="004C4813">
      <w:pPr>
        <w:pStyle w:val="Page"/>
      </w:pPr>
      <w:r>
        <w:tab/>
        <w:t>On page 2, line 12, after "jobs", insert "have increased in Washington state by ten percent"</w:t>
      </w:r>
    </w:p>
    <w:p w:rsidRPr="00634601" w:rsidR="004C4813" w:rsidP="004C4813" w:rsidRDefault="004C4813">
      <w:pPr>
        <w:pStyle w:val="RCWSLText"/>
      </w:pPr>
    </w:p>
    <w:p w:rsidRPr="00634601" w:rsidR="004C4813" w:rsidP="004C4813" w:rsidRDefault="004C4813">
      <w:pPr>
        <w:pStyle w:val="RCWSLText"/>
      </w:pPr>
      <w:r>
        <w:tab/>
        <w:t>On page 2, line 14, after "development", strike ", have increased" and insert "((</w:t>
      </w:r>
      <w:r w:rsidRPr="00634601">
        <w:rPr>
          <w:strike/>
        </w:rPr>
        <w:t>,</w:t>
      </w:r>
      <w:r>
        <w:rPr>
          <w:strike/>
        </w:rPr>
        <w:t xml:space="preserve"> have increased</w:t>
      </w:r>
      <w:r>
        <w:t>))"</w:t>
      </w:r>
    </w:p>
    <w:p w:rsidR="004C4813" w:rsidP="004C4813" w:rsidRDefault="004C4813">
      <w:pPr>
        <w:suppressLineNumbers/>
        <w:rPr>
          <w:spacing w:val="-3"/>
        </w:rPr>
      </w:pPr>
    </w:p>
    <w:p w:rsidR="004C4813" w:rsidP="004C4813" w:rsidRDefault="004C4813">
      <w:pPr>
        <w:suppressLineNumbers/>
        <w:ind w:firstLine="720"/>
        <w:rPr>
          <w:spacing w:val="-3"/>
        </w:rPr>
      </w:pPr>
      <w:r>
        <w:rPr>
          <w:spacing w:val="-3"/>
        </w:rPr>
        <w:t>On page 3, line 23, after "(3)" insert "</w:t>
      </w:r>
      <w:r>
        <w:rPr>
          <w:spacing w:val="-3"/>
          <w:u w:val="single"/>
        </w:rPr>
        <w:t>(a)</w:t>
      </w:r>
      <w:r>
        <w:rPr>
          <w:spacing w:val="-3"/>
        </w:rPr>
        <w:t>"</w:t>
      </w:r>
    </w:p>
    <w:p w:rsidR="004C4813" w:rsidP="004C4813" w:rsidRDefault="004C4813">
      <w:pPr>
        <w:suppressLineNumbers/>
        <w:ind w:firstLine="720"/>
        <w:rPr>
          <w:spacing w:val="-3"/>
        </w:rPr>
      </w:pPr>
    </w:p>
    <w:p w:rsidR="004C4813" w:rsidP="004C4813" w:rsidRDefault="004C4813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On page 3, line 28, insert "</w:t>
      </w:r>
      <w:r>
        <w:rPr>
          <w:spacing w:val="-3"/>
          <w:u w:val="single"/>
        </w:rPr>
        <w:t>(b</w:t>
      </w:r>
      <w:r w:rsidRPr="006E254A">
        <w:rPr>
          <w:spacing w:val="-3"/>
          <w:u w:val="single"/>
        </w:rPr>
        <w:t xml:space="preserve">) The credit may not </w:t>
      </w:r>
      <w:r>
        <w:rPr>
          <w:spacing w:val="-3"/>
          <w:u w:val="single"/>
        </w:rPr>
        <w:t xml:space="preserve">be </w:t>
      </w:r>
      <w:r w:rsidRPr="006E254A">
        <w:rPr>
          <w:spacing w:val="-3"/>
          <w:u w:val="single"/>
        </w:rPr>
        <w:t xml:space="preserve">assigned to </w:t>
      </w:r>
      <w:r>
        <w:rPr>
          <w:spacing w:val="-3"/>
          <w:u w:val="single"/>
        </w:rPr>
        <w:t>persons</w:t>
      </w:r>
      <w:r w:rsidRPr="006E254A">
        <w:rPr>
          <w:spacing w:val="-3"/>
          <w:u w:val="single"/>
        </w:rPr>
        <w:t xml:space="preserve"> domiciled outside of Washington state or for research and development conducted </w:t>
      </w:r>
      <w:r>
        <w:rPr>
          <w:spacing w:val="-3"/>
          <w:u w:val="single"/>
        </w:rPr>
        <w:t xml:space="preserve">by persons </w:t>
      </w:r>
      <w:r w:rsidRPr="006E254A">
        <w:rPr>
          <w:spacing w:val="-3"/>
          <w:u w:val="single"/>
        </w:rPr>
        <w:t>outside of Washington state.</w:t>
      </w:r>
      <w:r>
        <w:rPr>
          <w:spacing w:val="-3"/>
        </w:rPr>
        <w:t>"</w:t>
      </w:r>
    </w:p>
    <w:p w:rsidR="004C4813" w:rsidP="004C4813" w:rsidRDefault="004C4813">
      <w:pPr>
        <w:suppressLineNumbers/>
        <w:ind w:firstLine="720"/>
        <w:rPr>
          <w:spacing w:val="-3"/>
        </w:rPr>
      </w:pPr>
    </w:p>
    <w:p w:rsidR="004C4813" w:rsidP="004C4813" w:rsidRDefault="004C4813">
      <w:pPr>
        <w:suppressLineNumbers/>
        <w:ind w:firstLine="720"/>
        <w:rPr>
          <w:spacing w:val="-3"/>
        </w:rPr>
      </w:pPr>
      <w:r>
        <w:rPr>
          <w:spacing w:val="-3"/>
        </w:rPr>
        <w:t>On page 4, line 23, after "including" insert "</w:t>
      </w:r>
      <w:r>
        <w:rPr>
          <w:spacing w:val="-3"/>
          <w:u w:val="single"/>
        </w:rPr>
        <w:t>qualifying</w:t>
      </w:r>
      <w:r>
        <w:rPr>
          <w:spacing w:val="-3"/>
        </w:rPr>
        <w:t>"</w:t>
      </w:r>
    </w:p>
    <w:p w:rsidR="004C4813" w:rsidP="004C4813" w:rsidRDefault="004C4813">
      <w:pPr>
        <w:suppressLineNumbers/>
        <w:ind w:firstLine="720"/>
        <w:rPr>
          <w:spacing w:val="-3"/>
        </w:rPr>
      </w:pPr>
    </w:p>
    <w:p w:rsidR="004C4813" w:rsidP="004C4813" w:rsidRDefault="004C4813">
      <w:pPr>
        <w:suppressLineNumbers/>
        <w:spacing w:line="408" w:lineRule="exact"/>
        <w:ind w:firstLine="720"/>
        <w:jc w:val="both"/>
        <w:rPr>
          <w:spacing w:val="-3"/>
        </w:rPr>
      </w:pPr>
      <w:r>
        <w:rPr>
          <w:spacing w:val="-3"/>
        </w:rPr>
        <w:t>On page 4, line 34, insert "</w:t>
      </w:r>
      <w:r w:rsidRPr="00813F54">
        <w:rPr>
          <w:spacing w:val="-3"/>
          <w:u w:val="single"/>
        </w:rPr>
        <w:t xml:space="preserve">(d) "Qualifying wages" means wages for full time employees who perform research and development.  Any employee performing research and development who is hired after the effective date of this </w:t>
      </w:r>
      <w:r>
        <w:rPr>
          <w:spacing w:val="-3"/>
          <w:u w:val="single"/>
        </w:rPr>
        <w:t>section</w:t>
      </w:r>
      <w:r w:rsidRPr="00813F54">
        <w:rPr>
          <w:spacing w:val="-3"/>
          <w:u w:val="single"/>
        </w:rPr>
        <w:t xml:space="preserve"> must be a Washington resident.</w:t>
      </w:r>
      <w:r>
        <w:rPr>
          <w:spacing w:val="-3"/>
        </w:rPr>
        <w:t xml:space="preserve">"   </w:t>
      </w:r>
    </w:p>
    <w:p w:rsidR="004C4813" w:rsidP="004C4813" w:rsidRDefault="004C4813">
      <w:pPr>
        <w:suppressLineNumbers/>
        <w:ind w:firstLine="720"/>
        <w:rPr>
          <w:spacing w:val="-3"/>
        </w:rPr>
      </w:pPr>
    </w:p>
    <w:p w:rsidR="004C4813" w:rsidP="004C4813" w:rsidRDefault="004C4813">
      <w:pPr>
        <w:suppressLineNumbers/>
        <w:ind w:firstLine="720"/>
      </w:pPr>
      <w:r>
        <w:rPr>
          <w:spacing w:val="-3"/>
        </w:rPr>
        <w:t xml:space="preserve">On page 5, line 33, after </w:t>
      </w:r>
      <w:r>
        <w:t>"program", strike "," and insert "((</w:t>
      </w:r>
      <w:r w:rsidRPr="00634601">
        <w:rPr>
          <w:strike/>
        </w:rPr>
        <w:t>,</w:t>
      </w:r>
      <w:r>
        <w:t>))"</w:t>
      </w:r>
    </w:p>
    <w:p w:rsidR="004C4813" w:rsidP="004C4813" w:rsidRDefault="004C4813">
      <w:pPr>
        <w:suppressLineNumbers/>
        <w:ind w:firstLine="720"/>
      </w:pPr>
    </w:p>
    <w:p w:rsidR="004C4813" w:rsidP="004C4813" w:rsidRDefault="004C4813">
      <w:pPr>
        <w:pStyle w:val="Page"/>
      </w:pPr>
      <w:r>
        <w:tab/>
        <w:t>On page 5, line 33, after "jobs", insert "have increased in Washington state by ten percent"</w:t>
      </w:r>
    </w:p>
    <w:p w:rsidR="004C4813" w:rsidP="004C4813" w:rsidRDefault="004C4813">
      <w:pPr>
        <w:pStyle w:val="RCWSLText"/>
      </w:pPr>
    </w:p>
    <w:p w:rsidRPr="00634601" w:rsidR="004C4813" w:rsidP="004C4813" w:rsidRDefault="004C4813">
      <w:pPr>
        <w:pStyle w:val="RCWSLText"/>
      </w:pPr>
      <w:r>
        <w:tab/>
        <w:t>On page 5, line 35, after "development", strike ", have increased" and insert "((</w:t>
      </w:r>
      <w:r w:rsidRPr="00634601">
        <w:rPr>
          <w:strike/>
        </w:rPr>
        <w:t>,</w:t>
      </w:r>
      <w:r>
        <w:rPr>
          <w:strike/>
        </w:rPr>
        <w:t xml:space="preserve"> have increased</w:t>
      </w:r>
      <w:r>
        <w:t>))"</w:t>
      </w:r>
    </w:p>
    <w:p w:rsidR="004C4813" w:rsidP="004C4813" w:rsidRDefault="004C4813">
      <w:pPr>
        <w:suppressLineNumbers/>
        <w:ind w:firstLine="720"/>
        <w:rPr>
          <w:spacing w:val="-3"/>
        </w:rPr>
      </w:pPr>
    </w:p>
    <w:p w:rsidR="004C4813" w:rsidP="004C4813" w:rsidRDefault="004C4813">
      <w:pPr>
        <w:suppressLineNumbers/>
        <w:rPr>
          <w:spacing w:val="-3"/>
        </w:rPr>
      </w:pPr>
    </w:p>
    <w:p w:rsidR="00793923" w:rsidP="004C4813" w:rsidRDefault="004C4813">
      <w:pPr>
        <w:pStyle w:val="Page"/>
      </w:pPr>
      <w:r>
        <w:lastRenderedPageBreak/>
        <w:tab/>
        <w:t>Renumber the remaining subsections consecutively and correct any internal references accordingly.</w:t>
      </w:r>
    </w:p>
    <w:permEnd w:id="1792426257"/>
    <w:p w:rsidR="00ED2EEB" w:rsidP="00793923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169971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9392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C4813" w:rsidP="004C48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C4813">
                  <w:t>P</w:t>
                </w:r>
                <w:r w:rsidR="004C4813">
                  <w:t xml:space="preserve">rovides that if JLARC finds that there has been 10% increase of high tech R&amp;D jobs in Washington, then JLARC will recommend extending the tax incentives.  </w:t>
                </w:r>
              </w:p>
              <w:p w:rsidR="004C4813" w:rsidP="004C4813" w:rsidRDefault="004C48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C4813" w:rsidP="004C4813" w:rsidRDefault="004C48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a credit cannot be assigned to persons domiciled outside of Washington or for persons conducting R&amp;D outside of Washington.  </w:t>
                </w:r>
              </w:p>
              <w:p w:rsidR="004C4813" w:rsidP="004C4813" w:rsidRDefault="004C48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4C4813" w:rsidRDefault="004C48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qualifying R&amp;D expenditures include "qualifying wages" which are defined as full time persons performing R&amp;D, and that employees performing R&amp;D hired after the effective date of this act must be </w:t>
                </w:r>
                <w:r>
                  <w:t xml:space="preserve">residents of Washington state. </w:t>
                </w:r>
              </w:p>
            </w:tc>
          </w:tr>
          <w:bookmarkStart w:name="_GoBack" w:displacedByCustomXml="next" w:id="1"/>
          <w:bookmarkEnd w:displacedByCustomXml="next" w:id="1"/>
        </w:sdtContent>
      </w:sdt>
      <w:permEnd w:id="816997100"/>
    </w:tbl>
    <w:p w:rsidR="00DF5D0E" w:rsidP="00793923" w:rsidRDefault="00DF5D0E">
      <w:pPr>
        <w:pStyle w:val="BillEnd"/>
        <w:suppressLineNumbers/>
      </w:pPr>
    </w:p>
    <w:p w:rsidR="00DF5D0E" w:rsidP="0079392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9392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23" w:rsidRDefault="00793923" w:rsidP="00DF5D0E">
      <w:r>
        <w:separator/>
      </w:r>
    </w:p>
  </w:endnote>
  <w:endnote w:type="continuationSeparator" w:id="0">
    <w:p w:rsidR="00793923" w:rsidRDefault="007939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93923">
        <w:t>6430-S AMS HASE ROEJ 082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C481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793923">
        <w:t>6430-S AMS HASE ROEJ 082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C48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23" w:rsidRDefault="00793923" w:rsidP="00DF5D0E">
      <w:r>
        <w:separator/>
      </w:r>
    </w:p>
  </w:footnote>
  <w:footnote w:type="continuationSeparator" w:id="0">
    <w:p w:rsidR="00793923" w:rsidRDefault="007939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74A30"/>
    <w:rsid w:val="003E2FC6"/>
    <w:rsid w:val="00492DDC"/>
    <w:rsid w:val="004C4813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392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4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6430-S</BillDocName>
  <AmendType>AMS</AmendType>
  <SponsorAcronym>HASE</SponsorAcronym>
  <DrafterAcronym>ROEJ</DrafterAcronym>
  <DraftNumber>082</DraftNumber>
  <ReferenceNumber>SSB 6430</ReferenceNumber>
  <Floor>S AMD</Floor>
  <AmendmentNumber> 578</AmendmentNumber>
  <Sponsors>By Senator Hasegawa</Sponsors>
  <FloorAction>NOT ADOPTED 03/11/2014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406</Words>
  <Characters>1495</Characters>
  <Application>Microsoft Office Word</Application>
  <DocSecurity>8</DocSecurity>
  <Lines>299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6430-S AMS HASE ROEJ 082</dc:title>
  <dc:creator>Juliana Roe</dc:creator>
  <cp:lastModifiedBy>Juliana Roe</cp:lastModifiedBy>
  <cp:revision>2</cp:revision>
  <dcterms:created xsi:type="dcterms:W3CDTF">2014-02-28T20:28:00Z</dcterms:created>
  <dcterms:modified xsi:type="dcterms:W3CDTF">2014-02-28T20:29:00Z</dcterms:modified>
</cp:coreProperties>
</file>