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263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09C5">
            <w:t>1094-S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09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09C5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09C5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09C5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63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09C5">
            <w:rPr>
              <w:b/>
              <w:u w:val="single"/>
            </w:rPr>
            <w:t>SHB 1094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09C5">
            <w:t>H AMD TO H AMD (1094-S AMH MORR KLEE 028)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</w:t>
          </w:r>
        </w:sdtContent>
      </w:sdt>
    </w:p>
    <w:p w:rsidR="00DF5D0E" w:rsidP="00605C39" w:rsidRDefault="0052633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09C5"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09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03/04/2015</w:t>
          </w:r>
        </w:p>
      </w:sdtContent>
    </w:sdt>
    <w:p w:rsidRPr="005C3323" w:rsidR="003310D2" w:rsidP="003310D2" w:rsidRDefault="00DE256E">
      <w:pPr>
        <w:pStyle w:val="Page"/>
      </w:pPr>
      <w:bookmarkStart w:name="StartOfAmendmentBody" w:id="1"/>
      <w:bookmarkEnd w:id="1"/>
      <w:permStart w:edGrp="everyone" w:id="1646422372"/>
      <w:r>
        <w:tab/>
      </w:r>
      <w:r w:rsidR="00E409C5">
        <w:t xml:space="preserve"> </w:t>
      </w:r>
      <w:r w:rsidR="003310D2">
        <w:t xml:space="preserve">On page 1, line 25 of the amendment, after </w:t>
      </w:r>
      <w:r w:rsidR="009D0442">
        <w:t>"disclosed</w:t>
      </w:r>
      <w:r w:rsidR="003310D2">
        <w:t>" insert "</w:t>
      </w:r>
      <w:r w:rsidR="00A3256B">
        <w:t xml:space="preserve">. </w:t>
      </w:r>
      <w:r w:rsidR="003310D2">
        <w:t xml:space="preserve">When an individual consents to disclose his or her biometric identifier to law enforcement without a warrant, consent must be made separate </w:t>
      </w:r>
      <w:r w:rsidR="00A3256B">
        <w:t>from any other consent provided</w:t>
      </w:r>
      <w:r w:rsidR="003310D2">
        <w:t>"</w:t>
      </w:r>
    </w:p>
    <w:p w:rsidRPr="003912B4" w:rsidR="003310D2" w:rsidP="003310D2" w:rsidRDefault="003310D2">
      <w:pPr>
        <w:suppressLineNumbers/>
        <w:rPr>
          <w:spacing w:val="-3"/>
        </w:rPr>
      </w:pPr>
    </w:p>
    <w:p w:rsidR="003310D2" w:rsidP="003310D2" w:rsidRDefault="003310D2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2124453746"/>
          <w:placeholder>
            <w:docPart w:val="7B497663367E46AEA862F8A6DEE1BB16"/>
          </w:placeholder>
        </w:sdtPr>
        <w:sdtEndPr/>
        <w:sdtContent>
          <w:tr w:rsidR="003310D2" w:rsidTr="006E39EA">
            <w:tc>
              <w:tcPr>
                <w:tcW w:w="540" w:type="dxa"/>
                <w:shd w:val="clear" w:color="auto" w:fill="FFFFFF" w:themeFill="background1"/>
              </w:tcPr>
              <w:p w:rsidR="003310D2" w:rsidP="006E39EA" w:rsidRDefault="003310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310D2" w:rsidP="006E39EA" w:rsidRDefault="003310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Requires an individual's consent to disclosure of their biometric</w:t>
                </w:r>
                <w:r w:rsidR="00A3256B">
                  <w:t xml:space="preserve"> identifier to law enforcement </w:t>
                </w:r>
                <w:r>
                  <w:t>without a warrant, to be made separate from any other consent provided.</w:t>
                </w:r>
              </w:p>
              <w:p w:rsidRPr="007D1589" w:rsidR="003310D2" w:rsidP="006E39EA" w:rsidRDefault="003310D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E409C5" w:rsidP="00C8108C" w:rsidRDefault="00E409C5">
      <w:pPr>
        <w:pStyle w:val="Page"/>
      </w:pPr>
    </w:p>
    <w:p w:rsidRPr="00E409C5" w:rsidR="00DF5D0E" w:rsidP="00E409C5" w:rsidRDefault="00DF5D0E">
      <w:pPr>
        <w:suppressLineNumbers/>
        <w:rPr>
          <w:spacing w:val="-3"/>
        </w:rPr>
      </w:pPr>
    </w:p>
    <w:permEnd w:id="1646422372"/>
    <w:p w:rsidR="00ED2EEB" w:rsidP="00E409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62010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09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09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t> </w:t>
                </w:r>
              </w:p>
              <w:p w:rsidRPr="007D1589" w:rsidR="001B4E53" w:rsidP="00E409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6201055"/>
    </w:tbl>
    <w:p w:rsidR="00DF5D0E" w:rsidP="00E409C5" w:rsidRDefault="00DF5D0E">
      <w:pPr>
        <w:pStyle w:val="BillEnd"/>
        <w:suppressLineNumbers/>
      </w:pPr>
    </w:p>
    <w:p w:rsidR="00DF5D0E" w:rsidP="00E409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09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C5" w:rsidRDefault="00E409C5" w:rsidP="00DF5D0E">
      <w:r>
        <w:separator/>
      </w:r>
    </w:p>
  </w:endnote>
  <w:endnote w:type="continuationSeparator" w:id="0">
    <w:p w:rsidR="00E409C5" w:rsidRDefault="00E409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7C" w:rsidRDefault="00C75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263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1094-S AMH MORR KLEE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409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263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1094-S AMH MORR KLEE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C5" w:rsidRDefault="00E409C5" w:rsidP="00DF5D0E">
      <w:r>
        <w:separator/>
      </w:r>
    </w:p>
  </w:footnote>
  <w:footnote w:type="continuationSeparator" w:id="0">
    <w:p w:rsidR="00E409C5" w:rsidRDefault="00E409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7C" w:rsidRDefault="00C75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10D2"/>
    <w:rsid w:val="003958C3"/>
    <w:rsid w:val="003E2FC6"/>
    <w:rsid w:val="00492DDC"/>
    <w:rsid w:val="004C6615"/>
    <w:rsid w:val="004D7F33"/>
    <w:rsid w:val="00523C5A"/>
    <w:rsid w:val="00526339"/>
    <w:rsid w:val="005E69C3"/>
    <w:rsid w:val="00605C39"/>
    <w:rsid w:val="006841E6"/>
    <w:rsid w:val="006F7027"/>
    <w:rsid w:val="007049E4"/>
    <w:rsid w:val="0072335D"/>
    <w:rsid w:val="0072541D"/>
    <w:rsid w:val="00730BC3"/>
    <w:rsid w:val="00757317"/>
    <w:rsid w:val="007769AF"/>
    <w:rsid w:val="0078342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442"/>
    <w:rsid w:val="009F23A9"/>
    <w:rsid w:val="00A01F29"/>
    <w:rsid w:val="00A17B5B"/>
    <w:rsid w:val="00A3256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C7C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09C5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7B497663367E46AEA862F8A6DEE1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F9BC-DE14-4F46-8AFD-433634C5511B}"/>
      </w:docPartPr>
      <w:docPartBody>
        <w:p w:rsidR="004164BE" w:rsidRDefault="004A4BE2" w:rsidP="004A4BE2">
          <w:pPr>
            <w:pStyle w:val="7B497663367E46AEA862F8A6DEE1BB16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164BE"/>
    <w:rsid w:val="004A4B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BE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B497663367E46AEA862F8A6DEE1BB16">
    <w:name w:val="7B497663367E46AEA862F8A6DEE1BB16"/>
    <w:rsid w:val="004A4B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1094-S</BillDocName>
  <AmendType>AMH</AmendType>
  <SponsorAcronym>MORR</SponsorAcronym>
  <DrafterAcronym>KLEE</DrafterAcronym>
  <DraftNumber>033</DraftNumber>
  <ReferenceNumber>SHB 1094</ReferenceNumber>
  <Floor>H AMD TO H AMD (1094-S AMH MORR KLEE 028)</Floor>
  <AmendmentNumber> 117</AmendmentNumber>
  <Sponsors>By Representative Harmsworth</Sponsors>
  <FloorAction>ADOPTED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101</Words>
  <Characters>500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MORR KLEE 033</dc:title>
  <dc:creator>Kirsten Lee</dc:creator>
  <cp:lastModifiedBy>Lee, Kirsten</cp:lastModifiedBy>
  <cp:revision>10</cp:revision>
  <cp:lastPrinted>2015-03-04T17:57:00Z</cp:lastPrinted>
  <dcterms:created xsi:type="dcterms:W3CDTF">2015-03-04T17:47:00Z</dcterms:created>
  <dcterms:modified xsi:type="dcterms:W3CDTF">2015-03-04T17:57:00Z</dcterms:modified>
</cp:coreProperties>
</file>