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D54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F0215">
            <w:t>1103-S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F02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F0215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F0215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F0215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54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F0215">
            <w:rPr>
              <w:b/>
              <w:u w:val="single"/>
            </w:rPr>
            <w:t>SHB 1103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F021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</w:t>
          </w:r>
        </w:sdtContent>
      </w:sdt>
    </w:p>
    <w:p w:rsidR="00DF5D0E" w:rsidP="00605C39" w:rsidRDefault="00AD54E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F0215"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F02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F0215" w:rsidP="00C8108C" w:rsidRDefault="00DE256E">
      <w:pPr>
        <w:pStyle w:val="Page"/>
      </w:pPr>
      <w:bookmarkStart w:name="StartOfAmendmentBody" w:id="1"/>
      <w:bookmarkEnd w:id="1"/>
      <w:permStart w:edGrp="everyone" w:id="1795566730"/>
      <w:r>
        <w:tab/>
      </w:r>
      <w:r w:rsidR="004F0215">
        <w:t xml:space="preserve">On page </w:t>
      </w:r>
      <w:r w:rsidR="00C85ADC">
        <w:t>3, at the beginning of line 11, strike "70.225.040(3)" and insert "70.225.040(3)(a)"</w:t>
      </w:r>
    </w:p>
    <w:p w:rsidRPr="004F0215" w:rsidR="00DF5D0E" w:rsidP="004F0215" w:rsidRDefault="00DF5D0E">
      <w:pPr>
        <w:suppressLineNumbers/>
        <w:rPr>
          <w:spacing w:val="-3"/>
        </w:rPr>
      </w:pPr>
    </w:p>
    <w:permEnd w:id="1795566730"/>
    <w:p w:rsidR="00ED2EEB" w:rsidP="004F021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45188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F021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F021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85ADC">
                  <w:t xml:space="preserve">Limits medical test sites that are providing medication identification assistance to providers to only disclosing that information to persons who </w:t>
                </w:r>
                <w:r w:rsidR="00FA0628">
                  <w:t>may dispense or prescribe controlled substances.</w:t>
                </w:r>
                <w:r w:rsidR="00C85ADC">
                  <w:t xml:space="preserve"> </w:t>
                </w:r>
              </w:p>
              <w:p w:rsidRPr="007D1589" w:rsidR="001B4E53" w:rsidP="004F021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4518861"/>
    </w:tbl>
    <w:p w:rsidR="00DF5D0E" w:rsidP="004F0215" w:rsidRDefault="00DF5D0E">
      <w:pPr>
        <w:pStyle w:val="BillEnd"/>
        <w:suppressLineNumbers/>
      </w:pPr>
    </w:p>
    <w:p w:rsidR="00DF5D0E" w:rsidP="004F021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F021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15" w:rsidRDefault="004F0215" w:rsidP="00DF5D0E">
      <w:r>
        <w:separator/>
      </w:r>
    </w:p>
  </w:endnote>
  <w:endnote w:type="continuationSeparator" w:id="0">
    <w:p w:rsidR="004F0215" w:rsidRDefault="004F02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4D" w:rsidRDefault="00875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D54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1103-S AMH JINK BLAC 003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F021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D54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1103-S AMH JINK BLAC 003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15" w:rsidRDefault="004F0215" w:rsidP="00DF5D0E">
      <w:r>
        <w:separator/>
      </w:r>
    </w:p>
  </w:footnote>
  <w:footnote w:type="continuationSeparator" w:id="0">
    <w:p w:rsidR="004F0215" w:rsidRDefault="004F02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4D" w:rsidRDefault="00875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F02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34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54E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5AD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54E3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1103-S</BillDocName>
  <AmendType>AMH</AmendType>
  <SponsorAcronym>JINK</SponsorAcronym>
  <DrafterAcronym>BLAC</DrafterAcronym>
  <DraftNumber>003</DraftNumber>
  <ReferenceNumber>SHB 1103</ReferenceNumber>
  <Floor>H AMD</Floor>
  <AmendmentNumber> 3</AmendmentNumber>
  <Sponsors>By Representative Jinkins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66</Words>
  <Characters>371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1103-S AMH JINK BLAC 003</vt:lpstr>
    </vt:vector>
  </TitlesOfParts>
  <Company>Washington State Legislature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1103-S AMH JINK BLAC 003</dc:title>
  <dc:creator>Chris Blake</dc:creator>
  <cp:lastModifiedBy>Blake, Chris</cp:lastModifiedBy>
  <cp:revision>4</cp:revision>
  <cp:lastPrinted>2015-02-05T20:38:00Z</cp:lastPrinted>
  <dcterms:created xsi:type="dcterms:W3CDTF">2015-02-05T20:24:00Z</dcterms:created>
  <dcterms:modified xsi:type="dcterms:W3CDTF">2015-02-05T20:38:00Z</dcterms:modified>
</cp:coreProperties>
</file>