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94EC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0B34">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0B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0B34">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0B34">
            <w:t>JOHD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0B34">
            <w:t>052</w:t>
          </w:r>
        </w:sdtContent>
      </w:sdt>
    </w:p>
    <w:p w:rsidR="00DF5D0E" w:rsidP="00B73E0A" w:rsidRDefault="00AA1230">
      <w:pPr>
        <w:pStyle w:val="OfferedBy"/>
        <w:spacing w:after="120"/>
      </w:pPr>
      <w:r>
        <w:tab/>
      </w:r>
      <w:r>
        <w:tab/>
      </w:r>
      <w:r>
        <w:tab/>
      </w:r>
    </w:p>
    <w:p w:rsidR="00DF5D0E" w:rsidRDefault="00794E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0B34">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0B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318</w:t>
          </w:r>
        </w:sdtContent>
      </w:sdt>
    </w:p>
    <w:p w:rsidR="00DF5D0E" w:rsidP="00605C39" w:rsidRDefault="00794EC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0B34">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A0B34">
          <w:pPr>
            <w:spacing w:after="400" w:line="408" w:lineRule="exact"/>
            <w:jc w:val="right"/>
            <w:rPr>
              <w:b/>
              <w:bCs/>
            </w:rPr>
          </w:pPr>
          <w:r>
            <w:rPr>
              <w:b/>
              <w:bCs/>
            </w:rPr>
            <w:t xml:space="preserve">ADOPTED 04/02/2015</w:t>
          </w:r>
        </w:p>
      </w:sdtContent>
    </w:sdt>
    <w:p w:rsidRPr="00AE6D6A" w:rsidR="00AE6D6A" w:rsidP="00AE6D6A" w:rsidRDefault="00FE11F2">
      <w:pPr>
        <w:pStyle w:val="RCWSLText"/>
        <w:rPr>
          <w:spacing w:val="0"/>
        </w:rPr>
      </w:pPr>
      <w:bookmarkStart w:name="StartOfAmendmentBody" w:id="1"/>
      <w:bookmarkEnd w:id="1"/>
      <w:permStart w:edGrp="everyone" w:id="1374174290"/>
      <w:r w:rsidRPr="00AE6D6A">
        <w:rPr>
          <w:spacing w:val="0"/>
        </w:rPr>
        <w:tab/>
        <w:t>On page 203, after line 35, insert the following</w:t>
      </w:r>
      <w:r w:rsidR="00AE6D6A">
        <w:rPr>
          <w:spacing w:val="0"/>
        </w:rPr>
        <w:t>:</w:t>
      </w:r>
      <w:r w:rsidRPr="00AE6D6A" w:rsidR="00DE256E">
        <w:rPr>
          <w:spacing w:val="0"/>
        </w:rPr>
        <w:tab/>
      </w:r>
    </w:p>
    <w:p w:rsidRPr="00AE6D6A" w:rsidR="00FE11F2" w:rsidP="00AE6D6A" w:rsidRDefault="00AE6D6A">
      <w:pPr>
        <w:pStyle w:val="RCWSLText"/>
        <w:rPr>
          <w:b/>
          <w:spacing w:val="0"/>
        </w:rPr>
      </w:pPr>
      <w:r>
        <w:rPr>
          <w:spacing w:val="0"/>
        </w:rPr>
        <w:tab/>
      </w:r>
      <w:r w:rsidRPr="00AE6D6A" w:rsidR="00FE11F2">
        <w:rPr>
          <w:spacing w:val="0"/>
        </w:rPr>
        <w:t>"</w:t>
      </w:r>
      <w:r w:rsidRPr="00AE6D6A" w:rsidR="00FE11F2">
        <w:rPr>
          <w:spacing w:val="0"/>
          <w:u w:val="single"/>
        </w:rPr>
        <w:t>NEW SECTION.</w:t>
      </w:r>
      <w:r w:rsidRPr="00AE6D6A" w:rsidR="00FE11F2">
        <w:rPr>
          <w:spacing w:val="0"/>
        </w:rPr>
        <w:t xml:space="preserve"> </w:t>
      </w:r>
      <w:r w:rsidRPr="00AE6D6A" w:rsidR="00FE11F2">
        <w:rPr>
          <w:b/>
          <w:spacing w:val="0"/>
        </w:rPr>
        <w:t>Sec. 733.  FOR THE OFFICE OF FINANCIAL MANAGEMENT—AERONAUTICS ACCOUNT</w:t>
      </w:r>
    </w:p>
    <w:p w:rsidRPr="00AE6D6A" w:rsidR="00FE11F2" w:rsidP="00AE6D6A" w:rsidRDefault="00FE11F2">
      <w:pPr>
        <w:pStyle w:val="RCWSLText"/>
        <w:rPr>
          <w:spacing w:val="0"/>
        </w:rPr>
      </w:pPr>
      <w:r w:rsidRPr="00AE6D6A">
        <w:rPr>
          <w:spacing w:val="0"/>
        </w:rPr>
        <w:t>General Fund—State Appropriation (FY 2016</w:t>
      </w:r>
      <w:r w:rsidR="003C3535">
        <w:rPr>
          <w:spacing w:val="0"/>
        </w:rPr>
        <w:t>). . .</w:t>
      </w:r>
      <w:r w:rsidRPr="00AE6D6A">
        <w:rPr>
          <w:spacing w:val="0"/>
        </w:rPr>
        <w:t>$318,000</w:t>
      </w:r>
    </w:p>
    <w:p w:rsidRPr="00AE6D6A" w:rsidR="00FE11F2" w:rsidP="00AE6D6A" w:rsidRDefault="00FE11F2">
      <w:pPr>
        <w:pStyle w:val="RCWSLText"/>
        <w:rPr>
          <w:spacing w:val="0"/>
        </w:rPr>
      </w:pPr>
      <w:r w:rsidRPr="00AE6D6A">
        <w:rPr>
          <w:spacing w:val="0"/>
        </w:rPr>
        <w:t>General Fund—State Appropriation (FY 201</w:t>
      </w:r>
      <w:r w:rsidR="003C3535">
        <w:rPr>
          <w:spacing w:val="0"/>
        </w:rPr>
        <w:t>7). . .</w:t>
      </w:r>
      <w:r w:rsidRPr="00AE6D6A">
        <w:rPr>
          <w:spacing w:val="0"/>
        </w:rPr>
        <w:t>$320,000</w:t>
      </w:r>
    </w:p>
    <w:p w:rsidRPr="00AE6D6A" w:rsidR="00FE11F2" w:rsidP="00AE6D6A" w:rsidRDefault="00FE11F2">
      <w:pPr>
        <w:pStyle w:val="RCWSLText"/>
        <w:rPr>
          <w:spacing w:val="0"/>
        </w:rPr>
      </w:pPr>
      <w:r w:rsidRPr="00AE6D6A">
        <w:rPr>
          <w:spacing w:val="0"/>
        </w:rPr>
        <w:tab/>
        <w:t>TOTAL APPROPRIATION</w:t>
      </w:r>
      <w:r w:rsidR="003C3535">
        <w:rPr>
          <w:spacing w:val="0"/>
        </w:rPr>
        <w:t xml:space="preserve">. . . . . . . . . . . . </w:t>
      </w:r>
      <w:r w:rsidRPr="00AE6D6A">
        <w:rPr>
          <w:spacing w:val="0"/>
        </w:rPr>
        <w:t>$63</w:t>
      </w:r>
      <w:r w:rsidR="003C3535">
        <w:rPr>
          <w:spacing w:val="0"/>
        </w:rPr>
        <w:t>8</w:t>
      </w:r>
      <w:r w:rsidRPr="00AE6D6A">
        <w:rPr>
          <w:spacing w:val="0"/>
        </w:rPr>
        <w:t>,000</w:t>
      </w:r>
    </w:p>
    <w:p w:rsidRPr="00AE6D6A" w:rsidR="00FE11F2" w:rsidP="00AE6D6A" w:rsidRDefault="00FE11F2">
      <w:pPr>
        <w:pStyle w:val="RCWSLText"/>
        <w:rPr>
          <w:spacing w:val="0"/>
        </w:rPr>
      </w:pPr>
    </w:p>
    <w:p w:rsidRPr="00AE6D6A" w:rsidR="00DF5D0E" w:rsidP="00AE6D6A" w:rsidRDefault="00AE6D6A">
      <w:pPr>
        <w:pStyle w:val="RCWSLText"/>
        <w:rPr>
          <w:spacing w:val="0"/>
        </w:rPr>
      </w:pPr>
      <w:r>
        <w:rPr>
          <w:spacing w:val="0"/>
        </w:rPr>
        <w:tab/>
      </w:r>
      <w:r w:rsidRPr="00AE6D6A" w:rsidR="00FE11F2">
        <w:rPr>
          <w:spacing w:val="0"/>
        </w:rPr>
        <w:t xml:space="preserve">The appropriations in this section </w:t>
      </w:r>
      <w:r w:rsidRPr="00AE6D6A">
        <w:rPr>
          <w:spacing w:val="0"/>
        </w:rPr>
        <w:t>are</w:t>
      </w:r>
      <w:r w:rsidRPr="00AE6D6A" w:rsidR="00FE11F2">
        <w:rPr>
          <w:spacing w:val="0"/>
        </w:rPr>
        <w:t xml:space="preserve"> subject to the following conditions and limitations: The appropriations in this section </w:t>
      </w:r>
      <w:r w:rsidRPr="00AE6D6A">
        <w:rPr>
          <w:spacing w:val="0"/>
        </w:rPr>
        <w:t xml:space="preserve">represent the general fund portion of aircraft excise tax revenue and </w:t>
      </w:r>
      <w:r w:rsidRPr="00AE6D6A" w:rsidR="00FE11F2">
        <w:rPr>
          <w:spacing w:val="0"/>
        </w:rPr>
        <w:t xml:space="preserve">are provided solely for expenditure into the </w:t>
      </w:r>
      <w:r w:rsidRPr="00AE6D6A">
        <w:rPr>
          <w:spacing w:val="0"/>
        </w:rPr>
        <w:t>aeronautics account. It is the intent</w:t>
      </w:r>
      <w:r w:rsidR="003C3535">
        <w:rPr>
          <w:spacing w:val="0"/>
        </w:rPr>
        <w:t xml:space="preserve"> </w:t>
      </w:r>
      <w:r w:rsidRPr="00AE6D6A">
        <w:rPr>
          <w:spacing w:val="0"/>
        </w:rPr>
        <w:t>of the legislature to continue th</w:t>
      </w:r>
      <w:r w:rsidR="008D478A">
        <w:rPr>
          <w:spacing w:val="0"/>
        </w:rPr>
        <w:t>is</w:t>
      </w:r>
      <w:r w:rsidRPr="00AE6D6A">
        <w:rPr>
          <w:spacing w:val="0"/>
        </w:rPr>
        <w:t xml:space="preserve"> </w:t>
      </w:r>
      <w:r>
        <w:rPr>
          <w:spacing w:val="0"/>
        </w:rPr>
        <w:t>appropriation</w:t>
      </w:r>
      <w:r w:rsidRPr="00AE6D6A">
        <w:rPr>
          <w:spacing w:val="0"/>
        </w:rPr>
        <w:t xml:space="preserve"> in future biennia. Funds provided to the aeronautics account in this section may only be used to fund the operation and administrative expenses of the Washington state department of transportation aviation airport aid grant program described in RCW 47.68.090." </w:t>
      </w:r>
    </w:p>
    <w:permEnd w:id="1374174290"/>
    <w:p w:rsidR="00ED2EEB" w:rsidP="00CA0B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36906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A0B34" w:rsidRDefault="00D659AC">
                <w:pPr>
                  <w:pStyle w:val="Effect"/>
                  <w:suppressLineNumbers/>
                  <w:shd w:val="clear" w:color="auto" w:fill="auto"/>
                  <w:ind w:left="0" w:firstLine="0"/>
                </w:pPr>
              </w:p>
            </w:tc>
            <w:tc>
              <w:tcPr>
                <w:tcW w:w="9874" w:type="dxa"/>
                <w:shd w:val="clear" w:color="auto" w:fill="FFFFFF" w:themeFill="background1"/>
              </w:tcPr>
              <w:p w:rsidR="001C1B27" w:rsidP="00CA0B3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E6D6A">
                  <w:t>Appropriates $63</w:t>
                </w:r>
                <w:r w:rsidR="003C3535">
                  <w:t>8</w:t>
                </w:r>
                <w:r w:rsidR="00AE6D6A">
                  <w:t xml:space="preserve">,000 from the state general fund </w:t>
                </w:r>
                <w:r w:rsidR="008D478A">
                  <w:t>for expenditure into the a</w:t>
                </w:r>
                <w:r w:rsidRPr="00AE6D6A" w:rsidR="00AE6D6A">
                  <w:rPr>
                    <w:spacing w:val="0"/>
                  </w:rPr>
                  <w:t xml:space="preserve">eronautics account. </w:t>
                </w:r>
                <w:r w:rsidR="00AE6D6A">
                  <w:rPr>
                    <w:spacing w:val="0"/>
                  </w:rPr>
                  <w:t xml:space="preserve">States that it is the </w:t>
                </w:r>
                <w:r w:rsidRPr="00AE6D6A" w:rsidR="00AE6D6A">
                  <w:rPr>
                    <w:spacing w:val="0"/>
                  </w:rPr>
                  <w:t xml:space="preserve">intent of the legislature to continue the </w:t>
                </w:r>
                <w:r w:rsidR="00AE6D6A">
                  <w:rPr>
                    <w:spacing w:val="0"/>
                  </w:rPr>
                  <w:t>appropriation</w:t>
                </w:r>
                <w:r w:rsidRPr="00AE6D6A" w:rsidR="00AE6D6A">
                  <w:rPr>
                    <w:spacing w:val="0"/>
                  </w:rPr>
                  <w:t xml:space="preserve"> in future biennia. </w:t>
                </w:r>
                <w:r w:rsidR="008D478A">
                  <w:rPr>
                    <w:spacing w:val="0"/>
                  </w:rPr>
                  <w:t>States that f</w:t>
                </w:r>
                <w:r w:rsidRPr="00AE6D6A" w:rsidR="00AE6D6A">
                  <w:rPr>
                    <w:spacing w:val="0"/>
                  </w:rPr>
                  <w:t>unds provided may only be used to fund the operation and administrative expenses of the Washington state department of transportation aviation airport aid grant progra</w:t>
                </w:r>
                <w:r w:rsidR="008D478A">
                  <w:rPr>
                    <w:spacing w:val="0"/>
                  </w:rPr>
                  <w:t>m.</w:t>
                </w:r>
              </w:p>
              <w:p w:rsidR="00CA0B34" w:rsidP="00CA0B34" w:rsidRDefault="00CA0B34">
                <w:pPr>
                  <w:pStyle w:val="Effect"/>
                  <w:suppressLineNumbers/>
                  <w:shd w:val="clear" w:color="auto" w:fill="auto"/>
                  <w:ind w:left="0" w:firstLine="0"/>
                </w:pPr>
              </w:p>
              <w:p w:rsidR="00CA0B34" w:rsidP="00CA0B34" w:rsidRDefault="00CA0B34">
                <w:pPr>
                  <w:pStyle w:val="Effect"/>
                  <w:suppressLineNumbers/>
                  <w:shd w:val="clear" w:color="auto" w:fill="auto"/>
                  <w:ind w:left="0" w:firstLine="0"/>
                </w:pPr>
                <w:r>
                  <w:tab/>
                </w:r>
                <w:r>
                  <w:rPr>
                    <w:u w:val="single"/>
                  </w:rPr>
                  <w:t>FISCAL IMPACT:</w:t>
                </w:r>
              </w:p>
              <w:p w:rsidR="00CA0B34" w:rsidP="00CA0B34" w:rsidRDefault="00CA0B34">
                <w:pPr>
                  <w:pStyle w:val="Effect"/>
                  <w:suppressLineNumbers/>
                  <w:shd w:val="clear" w:color="auto" w:fill="auto"/>
                  <w:ind w:left="0" w:firstLine="0"/>
                </w:pPr>
                <w:r>
                  <w:tab/>
                </w:r>
                <w:r>
                  <w:tab/>
                  <w:t>Increases General Fund - State by $63</w:t>
                </w:r>
                <w:r w:rsidR="003C3535">
                  <w:t>8</w:t>
                </w:r>
                <w:r>
                  <w:t>,000.</w:t>
                </w:r>
              </w:p>
              <w:p w:rsidRPr="00CA0B34" w:rsidR="00CA0B34" w:rsidP="00CA0B34" w:rsidRDefault="00AE6D6A">
                <w:pPr>
                  <w:pStyle w:val="Effect"/>
                  <w:suppressLineNumbers/>
                  <w:shd w:val="clear" w:color="auto" w:fill="auto"/>
                  <w:ind w:left="0" w:firstLine="0"/>
                </w:pPr>
                <w:r>
                  <w:tab/>
                </w:r>
              </w:p>
              <w:p w:rsidRPr="007D1589" w:rsidR="001B4E53" w:rsidP="00CA0B34" w:rsidRDefault="001B4E53">
                <w:pPr>
                  <w:pStyle w:val="ListBullet"/>
                  <w:numPr>
                    <w:ilvl w:val="0"/>
                    <w:numId w:val="0"/>
                  </w:numPr>
                  <w:suppressLineNumbers/>
                </w:pPr>
              </w:p>
            </w:tc>
          </w:tr>
        </w:sdtContent>
      </w:sdt>
      <w:permEnd w:id="1553690623"/>
    </w:tbl>
    <w:p w:rsidR="00DF5D0E" w:rsidP="00CA0B34" w:rsidRDefault="00DF5D0E">
      <w:pPr>
        <w:pStyle w:val="BillEnd"/>
        <w:suppressLineNumbers/>
      </w:pPr>
    </w:p>
    <w:p w:rsidR="00DF5D0E" w:rsidP="00CA0B34" w:rsidRDefault="00DE256E">
      <w:pPr>
        <w:pStyle w:val="BillEnd"/>
        <w:suppressLineNumbers/>
      </w:pPr>
      <w:r>
        <w:rPr>
          <w:b/>
        </w:rPr>
        <w:t>--- END ---</w:t>
      </w:r>
    </w:p>
    <w:p w:rsidR="00DF5D0E" w:rsidP="00CA0B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34" w:rsidRDefault="00CA0B34" w:rsidP="00DF5D0E">
      <w:r>
        <w:separator/>
      </w:r>
    </w:p>
  </w:endnote>
  <w:endnote w:type="continuationSeparator" w:id="0">
    <w:p w:rsidR="00CA0B34" w:rsidRDefault="00CA0B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8A" w:rsidRDefault="008D4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3535">
    <w:pPr>
      <w:pStyle w:val="AmendDraftFooter"/>
    </w:pPr>
    <w:fldSimple w:instr=" TITLE   \* MERGEFORMAT ">
      <w:r w:rsidR="00794ECF">
        <w:t>1106-S AMH DENT JOHD 052</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3535">
    <w:pPr>
      <w:pStyle w:val="AmendDraftFooter"/>
    </w:pPr>
    <w:fldSimple w:instr=" TITLE   \* MERGEFORMAT ">
      <w:r w:rsidR="00794ECF">
        <w:t>1106-S AMH DENT JOHD 052</w:t>
      </w:r>
    </w:fldSimple>
    <w:r w:rsidR="001B4E53">
      <w:tab/>
    </w:r>
    <w:r w:rsidR="00E267B1">
      <w:fldChar w:fldCharType="begin"/>
    </w:r>
    <w:r w:rsidR="00E267B1">
      <w:instrText xml:space="preserve"> PAGE  \* Arabic  \* MERGEFORMAT </w:instrText>
    </w:r>
    <w:r w:rsidR="00E267B1">
      <w:fldChar w:fldCharType="separate"/>
    </w:r>
    <w:r w:rsidR="00794EC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34" w:rsidRDefault="00CA0B34" w:rsidP="00DF5D0E">
      <w:r>
        <w:separator/>
      </w:r>
    </w:p>
  </w:footnote>
  <w:footnote w:type="continuationSeparator" w:id="0">
    <w:p w:rsidR="00CA0B34" w:rsidRDefault="00CA0B3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8A" w:rsidRDefault="008D4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C3535"/>
    <w:rsid w:val="003E2FC6"/>
    <w:rsid w:val="00492DDC"/>
    <w:rsid w:val="004C6615"/>
    <w:rsid w:val="00506961"/>
    <w:rsid w:val="00523C5A"/>
    <w:rsid w:val="005E69C3"/>
    <w:rsid w:val="00605C39"/>
    <w:rsid w:val="006841E6"/>
    <w:rsid w:val="006F7027"/>
    <w:rsid w:val="007049E4"/>
    <w:rsid w:val="0072335D"/>
    <w:rsid w:val="0072541D"/>
    <w:rsid w:val="00757317"/>
    <w:rsid w:val="007769AF"/>
    <w:rsid w:val="00794ECF"/>
    <w:rsid w:val="007D1589"/>
    <w:rsid w:val="007D35D4"/>
    <w:rsid w:val="0083749C"/>
    <w:rsid w:val="008443FE"/>
    <w:rsid w:val="00846034"/>
    <w:rsid w:val="008C7E6E"/>
    <w:rsid w:val="008D478A"/>
    <w:rsid w:val="00931B84"/>
    <w:rsid w:val="0096303F"/>
    <w:rsid w:val="00972869"/>
    <w:rsid w:val="00984CD1"/>
    <w:rsid w:val="009F23A9"/>
    <w:rsid w:val="00A01F29"/>
    <w:rsid w:val="00A17B5B"/>
    <w:rsid w:val="00A4729B"/>
    <w:rsid w:val="00A93D4A"/>
    <w:rsid w:val="00AA1230"/>
    <w:rsid w:val="00AB682C"/>
    <w:rsid w:val="00AD2D0A"/>
    <w:rsid w:val="00AE6D6A"/>
    <w:rsid w:val="00B31D1C"/>
    <w:rsid w:val="00B41494"/>
    <w:rsid w:val="00B518D0"/>
    <w:rsid w:val="00B56650"/>
    <w:rsid w:val="00B73E0A"/>
    <w:rsid w:val="00B961E0"/>
    <w:rsid w:val="00BF44DF"/>
    <w:rsid w:val="00C61A83"/>
    <w:rsid w:val="00C8108C"/>
    <w:rsid w:val="00CA0B3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11F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_da1\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03A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DENT</SponsorAcronym>
  <DrafterAcronym>JOHD</DrafterAcronym>
  <DraftNumber>052</DraftNumber>
  <ReferenceNumber>SHB 1106</ReferenceNumber>
  <Floor>H AMD</Floor>
  <AmendmentNumber> 318</AmendmentNumber>
  <Sponsors>By Representative Dent</Sponsors>
  <FloorAction>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231</Words>
  <Characters>1249</Characters>
  <Application>Microsoft Office Word</Application>
  <DocSecurity>8</DocSecurity>
  <Lines>40</Lines>
  <Paragraphs>16</Paragraphs>
  <ScaleCrop>false</ScaleCrop>
  <HeadingPairs>
    <vt:vector size="2" baseType="variant">
      <vt:variant>
        <vt:lpstr>Title</vt:lpstr>
      </vt:variant>
      <vt:variant>
        <vt:i4>1</vt:i4>
      </vt:variant>
    </vt:vector>
  </HeadingPairs>
  <TitlesOfParts>
    <vt:vector size="1" baseType="lpstr">
      <vt:lpstr>1106-S AMH DENT JOHD 052</vt:lpstr>
    </vt:vector>
  </TitlesOfParts>
  <Company>Washington State Legislature</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DENT JOHD 052</dc:title>
  <dc:creator>Dave Johnson</dc:creator>
  <cp:lastModifiedBy>Johnson, Dave</cp:lastModifiedBy>
  <cp:revision>5</cp:revision>
  <cp:lastPrinted>2015-04-02T04:00:00Z</cp:lastPrinted>
  <dcterms:created xsi:type="dcterms:W3CDTF">2015-04-02T03:26:00Z</dcterms:created>
  <dcterms:modified xsi:type="dcterms:W3CDTF">2015-04-02T04:00:00Z</dcterms:modified>
</cp:coreProperties>
</file>