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81D9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7CCC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7C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7CCC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7CCC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7CCC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1D9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7CCC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7C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296</w:t>
          </w:r>
        </w:sdtContent>
      </w:sdt>
    </w:p>
    <w:p w:rsidR="00DF5D0E" w:rsidP="00605C39" w:rsidRDefault="00F81D9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7CCC"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7C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F35F5C" w:rsidP="00F35F5C" w:rsidRDefault="00DE256E">
      <w:pPr>
        <w:pStyle w:val="Page"/>
      </w:pPr>
      <w:bookmarkStart w:name="StartOfAmendmentBody" w:id="1"/>
      <w:bookmarkEnd w:id="1"/>
      <w:permStart w:edGrp="everyone" w:id="1247298382"/>
      <w:r>
        <w:tab/>
      </w:r>
      <w:r w:rsidR="00F35F5C">
        <w:t>On page 152, line 21, increase the general fund-state appropriation for fiscal year 2016 by $500,000</w:t>
      </w:r>
    </w:p>
    <w:p w:rsidR="00F35F5C" w:rsidP="00F35F5C" w:rsidRDefault="00F35F5C">
      <w:pPr>
        <w:pStyle w:val="RCWSLText"/>
      </w:pPr>
    </w:p>
    <w:p w:rsidR="00F35F5C" w:rsidP="00F35F5C" w:rsidRDefault="00F35F5C">
      <w:pPr>
        <w:pStyle w:val="RCWSLText"/>
      </w:pPr>
      <w:r>
        <w:tab/>
        <w:t>On page 152, line 22, increase the general fund-state appropriation for fiscal year 2017 by $500,000</w:t>
      </w:r>
    </w:p>
    <w:p w:rsidR="00F35F5C" w:rsidP="00F35F5C" w:rsidRDefault="00F35F5C">
      <w:pPr>
        <w:pStyle w:val="RCWSLText"/>
      </w:pPr>
    </w:p>
    <w:p w:rsidR="00F35F5C" w:rsidP="00F35F5C" w:rsidRDefault="00F35F5C">
      <w:pPr>
        <w:pStyle w:val="RCWSLText"/>
      </w:pPr>
      <w:r>
        <w:tab/>
        <w:t>On page 152, line 26, correct the total.</w:t>
      </w:r>
    </w:p>
    <w:p w:rsidR="00F35F5C" w:rsidP="00F35F5C" w:rsidRDefault="00F35F5C">
      <w:pPr>
        <w:pStyle w:val="RCWSLText"/>
      </w:pPr>
    </w:p>
    <w:p w:rsidRPr="00703676" w:rsidR="00F35F5C" w:rsidP="00F35F5C" w:rsidRDefault="00F35F5C">
      <w:pPr>
        <w:pStyle w:val="RCWSLText"/>
      </w:pPr>
      <w:r>
        <w:tab/>
        <w:t>On page 158, after line 26, insert the following:</w:t>
      </w:r>
    </w:p>
    <w:p w:rsidRPr="00703676" w:rsidR="00F35F5C" w:rsidP="00F35F5C" w:rsidRDefault="00F35F5C">
      <w:pPr>
        <w:pStyle w:val="RCWSLText"/>
      </w:pPr>
      <w:r>
        <w:tab/>
        <w:t>"(25) $500,000 of the general fund-state appropriation for fiscal year 2016 and $500,000 of the general fund-state appropriation for fiscal year 2017 are provided solely for a contract with a non-profit organization to integrate science standards with outdoor field studies and project-based and work-based learning opportunities aligned with the environmental, natural resource, and agricultural sectors."</w:t>
      </w:r>
    </w:p>
    <w:p w:rsidRPr="006E7CCC" w:rsidR="00DF5D0E" w:rsidP="00F35F5C" w:rsidRDefault="00DF5D0E">
      <w:pPr>
        <w:pStyle w:val="Page"/>
      </w:pPr>
    </w:p>
    <w:permEnd w:id="1247298382"/>
    <w:p w:rsidR="00ED2EEB" w:rsidP="006E7C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43559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7C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E7C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5F5C">
                  <w:t>In OSPI Education Reform, provides funding for a non-profit organization to integrate science standards with outdoor field studies and project and work-based learning opportunities.</w:t>
                </w:r>
              </w:p>
              <w:p w:rsidR="006E7CCC" w:rsidP="006E7CCC" w:rsidRDefault="006E7C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E7CCC" w:rsidP="006E7CCC" w:rsidRDefault="006E7C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6E7CCC" w:rsidR="006E7CCC" w:rsidP="006E7CCC" w:rsidRDefault="006E7C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$1,000,000.</w:t>
                </w:r>
              </w:p>
              <w:p w:rsidRPr="007D1589" w:rsidR="001B4E53" w:rsidP="006E7C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4355978"/>
    </w:tbl>
    <w:p w:rsidR="00DF5D0E" w:rsidP="006E7CCC" w:rsidRDefault="00DF5D0E">
      <w:pPr>
        <w:pStyle w:val="BillEnd"/>
        <w:suppressLineNumbers/>
      </w:pPr>
    </w:p>
    <w:p w:rsidR="00DF5D0E" w:rsidP="006E7C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7C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CC" w:rsidRDefault="006E7CCC" w:rsidP="00DF5D0E">
      <w:r>
        <w:separator/>
      </w:r>
    </w:p>
  </w:endnote>
  <w:endnote w:type="continuationSeparator" w:id="0">
    <w:p w:rsidR="006E7CCC" w:rsidRDefault="006E7C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5C" w:rsidRDefault="00F35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1D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WILC HARJ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E7C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81D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WILC HARJ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CC" w:rsidRDefault="006E7CCC" w:rsidP="00DF5D0E">
      <w:r>
        <w:separator/>
      </w:r>
    </w:p>
  </w:footnote>
  <w:footnote w:type="continuationSeparator" w:id="0">
    <w:p w:rsidR="006E7CCC" w:rsidRDefault="006E7C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5C" w:rsidRDefault="00F35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E7CC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F5C"/>
    <w:rsid w:val="00F4663F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264F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WILC</SponsorAcronym>
  <DrafterAcronym>HARJ</DrafterAcronym>
  <DraftNumber>170</DraftNumber>
  <ReferenceNumber>SHB 1106</ReferenceNumber>
  <Floor>H AMD</Floor>
  <AmendmentNumber> 296</AmendmentNumber>
  <Sponsors>By Representative Wilcox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164</Words>
  <Characters>937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WILC HARJ 170</dc:title>
  <dc:creator>Jessica Harrell</dc:creator>
  <cp:lastModifiedBy>Harrell, Jessica</cp:lastModifiedBy>
  <cp:revision>3</cp:revision>
  <cp:lastPrinted>2015-04-02T00:20:00Z</cp:lastPrinted>
  <dcterms:created xsi:type="dcterms:W3CDTF">2015-04-02T00:19:00Z</dcterms:created>
  <dcterms:modified xsi:type="dcterms:W3CDTF">2015-04-02T00:20:00Z</dcterms:modified>
</cp:coreProperties>
</file>