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679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5A56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5A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5A56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5A56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5A56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79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5A56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5A56">
            <w:t>H AMD TO AMD (H-1936.1)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233</w:t>
          </w:r>
        </w:sdtContent>
      </w:sdt>
    </w:p>
    <w:p w:rsidR="00DF5D0E" w:rsidP="00605C39" w:rsidRDefault="008679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5A56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5A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5A56" w:rsidP="00C8108C" w:rsidRDefault="00DE256E">
      <w:pPr>
        <w:pStyle w:val="Page"/>
      </w:pPr>
      <w:bookmarkStart w:name="StartOfAmendmentBody" w:id="0"/>
      <w:bookmarkEnd w:id="0"/>
      <w:permStart w:edGrp="everyone" w:id="1695708713"/>
      <w:r>
        <w:tab/>
      </w:r>
      <w:r w:rsidR="003A5A56">
        <w:t xml:space="preserve">On page </w:t>
      </w:r>
      <w:r w:rsidR="00575F56">
        <w:t>5, after line 17 of the striking amendment, insert the following:</w:t>
      </w:r>
    </w:p>
    <w:p w:rsidR="00DF5D0E" w:rsidP="00575F56" w:rsidRDefault="00575F56">
      <w:pPr>
        <w:pStyle w:val="RCWSLText"/>
      </w:pPr>
      <w:r>
        <w:tab/>
        <w:t>"</w:t>
      </w:r>
      <w:r>
        <w:rPr>
          <w:u w:val="single"/>
        </w:rPr>
        <w:t>(19) A detention facility may not refuse to book a juvenile who was arrested pursuant to the discretionary assault arrest authority provided in subsection (4) of this section.</w:t>
      </w:r>
      <w:r>
        <w:t>"</w:t>
      </w:r>
    </w:p>
    <w:p w:rsidR="0086797C" w:rsidP="00575F56" w:rsidRDefault="0086797C">
      <w:pPr>
        <w:pStyle w:val="RCWSLText"/>
      </w:pPr>
    </w:p>
    <w:p w:rsidRPr="003A5A56" w:rsidR="0086797C" w:rsidP="00575F56" w:rsidRDefault="0086797C">
      <w:pPr>
        <w:pStyle w:val="RCWSLText"/>
      </w:pPr>
      <w:r>
        <w:t>Correct any internal references accordingly.</w:t>
      </w:r>
      <w:bookmarkStart w:name="_GoBack" w:id="1"/>
      <w:bookmarkEnd w:id="1"/>
    </w:p>
    <w:permEnd w:id="1695708713"/>
    <w:p w:rsidR="00ED2EEB" w:rsidP="003A5A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117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5A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75F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5F56">
                  <w:t>Requires that detention facilities book juveniles subject to a discretionary arrest by law enforcement for domestic violence assault.</w:t>
                </w:r>
              </w:p>
            </w:tc>
          </w:tr>
        </w:sdtContent>
      </w:sdt>
      <w:permEnd w:id="214117779"/>
    </w:tbl>
    <w:p w:rsidR="00DF5D0E" w:rsidP="003A5A56" w:rsidRDefault="00DF5D0E">
      <w:pPr>
        <w:pStyle w:val="BillEnd"/>
        <w:suppressLineNumbers/>
      </w:pPr>
    </w:p>
    <w:p w:rsidR="00DF5D0E" w:rsidP="003A5A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5A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56" w:rsidRDefault="003A5A56" w:rsidP="00DF5D0E">
      <w:r>
        <w:separator/>
      </w:r>
    </w:p>
  </w:endnote>
  <w:endnote w:type="continuationSeparator" w:id="0">
    <w:p w:rsidR="003A5A56" w:rsidRDefault="003A5A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31" w:rsidRDefault="00CC2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79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0FEE">
      <w:t>1226 AMH HAYE WICK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5A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79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0FEE">
      <w:t>1226 AMH HAYE WICK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56" w:rsidRDefault="003A5A56" w:rsidP="00DF5D0E">
      <w:r>
        <w:separator/>
      </w:r>
    </w:p>
  </w:footnote>
  <w:footnote w:type="continuationSeparator" w:id="0">
    <w:p w:rsidR="003A5A56" w:rsidRDefault="003A5A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31" w:rsidRDefault="00CC2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5A56"/>
    <w:rsid w:val="003E2FC6"/>
    <w:rsid w:val="00492DDC"/>
    <w:rsid w:val="004C6615"/>
    <w:rsid w:val="00523C5A"/>
    <w:rsid w:val="00575F56"/>
    <w:rsid w:val="005E69C3"/>
    <w:rsid w:val="00605C39"/>
    <w:rsid w:val="006841E6"/>
    <w:rsid w:val="006F7027"/>
    <w:rsid w:val="007049E4"/>
    <w:rsid w:val="0072335D"/>
    <w:rsid w:val="0072541D"/>
    <w:rsid w:val="00757317"/>
    <w:rsid w:val="00760FEE"/>
    <w:rsid w:val="007769AF"/>
    <w:rsid w:val="007D1589"/>
    <w:rsid w:val="007D35D4"/>
    <w:rsid w:val="0083749C"/>
    <w:rsid w:val="008443FE"/>
    <w:rsid w:val="00846034"/>
    <w:rsid w:val="0086797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A3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2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HAYE</SponsorAcronym>
  <DrafterAcronym>WICK</DrafterAcronym>
  <DraftNumber>192</DraftNumber>
  <ReferenceNumber>HB 1226</ReferenceNumber>
  <Floor>H AMD TO AMD (H-1936.1)</Floor>
  <AmendmentNumber> 233</AmendmentNumber>
  <Sponsors>By Representative Hayes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96</Words>
  <Characters>496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1226 AMH HAYE WICK 192</vt:lpstr>
    </vt:vector>
  </TitlesOfParts>
  <Company>Washington State Legislature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HAYE WICK 192</dc:title>
  <dc:creator>Luke Wickham</dc:creator>
  <cp:lastModifiedBy>Wickham, Luke</cp:lastModifiedBy>
  <cp:revision>5</cp:revision>
  <cp:lastPrinted>2015-03-09T21:25:00Z</cp:lastPrinted>
  <dcterms:created xsi:type="dcterms:W3CDTF">2015-03-09T21:21:00Z</dcterms:created>
  <dcterms:modified xsi:type="dcterms:W3CDTF">2015-03-09T21:42:00Z</dcterms:modified>
</cp:coreProperties>
</file>