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45FA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41F2">
            <w:t>1240-S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41F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41F2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41F2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41F2">
            <w:t>112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45FA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41F2">
            <w:rPr>
              <w:b/>
              <w:u w:val="single"/>
            </w:rPr>
            <w:t>SHB 1240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41F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</w:t>
          </w:r>
        </w:sdtContent>
      </w:sdt>
    </w:p>
    <w:p w:rsidR="00DF5D0E" w:rsidP="00605C39" w:rsidRDefault="00E45FA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41F2">
            <w:t>By Representatives Klippert, Cleveland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41F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03/02/2015</w:t>
          </w:r>
        </w:p>
      </w:sdtContent>
    </w:sdt>
    <w:p w:rsidRPr="00DC274F" w:rsidR="00124A8C" w:rsidP="00124A8C" w:rsidRDefault="00DE256E">
      <w:pPr>
        <w:pStyle w:val="Page"/>
      </w:pPr>
      <w:bookmarkStart w:name="StartOfAmendmentBody" w:id="1"/>
      <w:bookmarkEnd w:id="1"/>
      <w:permStart w:edGrp="everyone" w:id="1120928742"/>
      <w:r>
        <w:tab/>
      </w:r>
      <w:r w:rsidR="00124A8C">
        <w:t>On page 2, line 23, after "interventions," insert "</w:t>
      </w:r>
      <w:r w:rsidR="00124A8C">
        <w:rPr>
          <w:u w:val="single"/>
        </w:rPr>
        <w:t>use of evidence-based aversion therapy when positive behavior interventions have failed,</w:t>
      </w:r>
      <w:r w:rsidR="00124A8C">
        <w:t>"</w:t>
      </w:r>
    </w:p>
    <w:p w:rsidR="00E541F2" w:rsidP="00C8108C" w:rsidRDefault="00E541F2">
      <w:pPr>
        <w:pStyle w:val="Page"/>
      </w:pPr>
    </w:p>
    <w:p w:rsidRPr="00E541F2" w:rsidR="00DF5D0E" w:rsidP="00E541F2" w:rsidRDefault="00DF5D0E">
      <w:pPr>
        <w:suppressLineNumbers/>
        <w:rPr>
          <w:spacing w:val="-3"/>
        </w:rPr>
      </w:pPr>
    </w:p>
    <w:permEnd w:id="1120928742"/>
    <w:p w:rsidR="00ED2EEB" w:rsidP="00E541F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23858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541F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124A8C" w:rsidR="00124A8C" w:rsidP="00124A8C" w:rsidRDefault="0096303F">
                <w:pPr>
                  <w:rPr>
                    <w:spacing w:val="-3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124A8C" w:rsidR="00124A8C">
                  <w:rPr>
                    <w:spacing w:val="-3"/>
                  </w:rPr>
                  <w:t xml:space="preserve">Requires the Superintendent of Public Instruction to </w:t>
                </w:r>
                <w:r w:rsidR="00124A8C">
                  <w:rPr>
                    <w:spacing w:val="-3"/>
                  </w:rPr>
                  <w:t xml:space="preserve">add to the list of </w:t>
                </w:r>
                <w:r w:rsidRPr="00124A8C" w:rsidR="00124A8C">
                  <w:rPr>
                    <w:spacing w:val="-3"/>
                  </w:rPr>
                  <w:t xml:space="preserve">eligibility criteria for </w:t>
                </w:r>
                <w:r w:rsidR="00124A8C">
                  <w:rPr>
                    <w:spacing w:val="-3"/>
                  </w:rPr>
                  <w:t xml:space="preserve">special education programs established by rule:  </w:t>
                </w:r>
                <w:r w:rsidRPr="00124A8C" w:rsidR="00124A8C">
                  <w:rPr>
                    <w:spacing w:val="-3"/>
                  </w:rPr>
                  <w:t>the use of evidence-based aversion therapy when positive behavior interventions have failed.</w:t>
                </w:r>
              </w:p>
              <w:p w:rsidRPr="0096303F" w:rsidR="001C1B27" w:rsidP="00E541F2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E541F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2385877"/>
    </w:tbl>
    <w:p w:rsidR="00DF5D0E" w:rsidP="00E541F2" w:rsidRDefault="00DF5D0E">
      <w:pPr>
        <w:pStyle w:val="BillEnd"/>
        <w:suppressLineNumbers/>
      </w:pPr>
    </w:p>
    <w:p w:rsidR="00DF5D0E" w:rsidP="00E541F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541F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F2" w:rsidRDefault="00E541F2" w:rsidP="00DF5D0E">
      <w:r>
        <w:separator/>
      </w:r>
    </w:p>
  </w:endnote>
  <w:endnote w:type="continuationSeparator" w:id="0">
    <w:p w:rsidR="00E541F2" w:rsidRDefault="00E541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C" w:rsidRDefault="00124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45F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1240-S AMH KLIP WARG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541F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45F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1240-S AMH KLIP WARG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F2" w:rsidRDefault="00E541F2" w:rsidP="00DF5D0E">
      <w:r>
        <w:separator/>
      </w:r>
    </w:p>
  </w:footnote>
  <w:footnote w:type="continuationSeparator" w:id="0">
    <w:p w:rsidR="00E541F2" w:rsidRDefault="00E541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C" w:rsidRDefault="00124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4A8C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5FA1"/>
    <w:rsid w:val="00E541F2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8192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1240-S</BillDocName>
  <AmendType>AMH</AmendType>
  <SponsorAcronym>KLIP</SponsorAcronym>
  <DrafterAcronym>WARG</DrafterAcronym>
  <DraftNumber>112</DraftNumber>
  <ReferenceNumber>SHB 1240</ReferenceNumber>
  <Floor>H AMD</Floor>
  <AmendmentNumber> 41</AmendmentNumber>
  <Sponsors>By Representatives Klippert, Cleveland</Sponsors>
  <FloorAction>FAILED 03/02/2015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78</Words>
  <Characters>453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1240-S AMH KLIP WARG 112</dc:title>
  <dc:creator>Megan Wargacki</dc:creator>
  <cp:lastModifiedBy>Wargacki, Megan</cp:lastModifiedBy>
  <cp:revision>3</cp:revision>
  <cp:lastPrinted>2015-03-02T16:37:00Z</cp:lastPrinted>
  <dcterms:created xsi:type="dcterms:W3CDTF">2015-03-02T16:33:00Z</dcterms:created>
  <dcterms:modified xsi:type="dcterms:W3CDTF">2015-03-02T16:37:00Z</dcterms:modified>
</cp:coreProperties>
</file>