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p w:rsidR="00DF5D0E" w:rsidP="0072541D" w:rsidRDefault="008005C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85AA0">
            <w:t>1295-S3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85AA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85AA0">
            <w:t>PIKE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85AA0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85AA0">
            <w:t>163</w:t>
          </w:r>
        </w:sdtContent>
      </w:sdt>
    </w:p>
    <w:bookmarkEnd w:id="0"/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005C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85AA0">
            <w:rPr>
              <w:b/>
              <w:u w:val="single"/>
            </w:rPr>
            <w:t>3SHB 1295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85AA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597</w:t>
          </w:r>
        </w:sdtContent>
      </w:sdt>
    </w:p>
    <w:p w:rsidR="00DF5D0E" w:rsidP="00605C39" w:rsidRDefault="008005C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85AA0">
            <w:t>By Representative Pike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85AA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01/27/2016</w:t>
          </w:r>
        </w:p>
      </w:sdtContent>
    </w:sdt>
    <w:p w:rsidR="00E85AA0" w:rsidP="00C8108C" w:rsidRDefault="00DE256E">
      <w:pPr>
        <w:pStyle w:val="Page"/>
      </w:pPr>
      <w:bookmarkStart w:name="StartOfAmendmentBody" w:id="1"/>
      <w:bookmarkEnd w:id="1"/>
      <w:permStart w:edGrp="everyone" w:id="184638336"/>
      <w:r>
        <w:tab/>
      </w:r>
      <w:r w:rsidR="00511CC4">
        <w:t xml:space="preserve">On page 4, line </w:t>
      </w:r>
      <w:proofErr w:type="gramStart"/>
      <w:r w:rsidR="00511CC4">
        <w:t>9</w:t>
      </w:r>
      <w:proofErr w:type="gramEnd"/>
      <w:r w:rsidR="00511CC4">
        <w:t>, after "act." insert "When choosing foods to serve in a breakfast after the bell program, schools must give p</w:t>
      </w:r>
      <w:r w:rsidRPr="00027A80" w:rsidR="00511CC4">
        <w:t xml:space="preserve">reference </w:t>
      </w:r>
      <w:r w:rsidR="00511CC4">
        <w:t xml:space="preserve">to </w:t>
      </w:r>
      <w:r w:rsidRPr="00027A80" w:rsidR="00511CC4">
        <w:t>foods that are healthy, fresh, and Washington-grown</w:t>
      </w:r>
      <w:r w:rsidR="00511CC4">
        <w:t>."</w:t>
      </w:r>
    </w:p>
    <w:p w:rsidRPr="00E85AA0" w:rsidR="00DF5D0E" w:rsidP="00E85AA0" w:rsidRDefault="00DF5D0E">
      <w:pPr>
        <w:suppressLineNumbers/>
        <w:rPr>
          <w:spacing w:val="-3"/>
        </w:rPr>
      </w:pPr>
    </w:p>
    <w:permEnd w:id="184638336"/>
    <w:p w:rsidR="00ED2EEB" w:rsidP="00E85AA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5782532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85AA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85AA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11CC4">
                  <w:t>Provides that, when choosing foods to serve in a breakfast after the bell program, schools must give p</w:t>
                </w:r>
                <w:r w:rsidRPr="00027A80" w:rsidR="00511CC4">
                  <w:t xml:space="preserve">reference </w:t>
                </w:r>
                <w:r w:rsidR="00511CC4">
                  <w:t xml:space="preserve">to </w:t>
                </w:r>
                <w:r w:rsidRPr="00027A80" w:rsidR="00511CC4">
                  <w:t>foods that are healthy, fresh, and Washington-grown</w:t>
                </w:r>
                <w:r w:rsidR="00511CC4">
                  <w:t>.</w:t>
                </w:r>
              </w:p>
              <w:p w:rsidRPr="007D1589" w:rsidR="001B4E53" w:rsidP="00E85AA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57825322"/>
    </w:tbl>
    <w:p w:rsidR="00DF5D0E" w:rsidP="00E85AA0" w:rsidRDefault="00DF5D0E">
      <w:pPr>
        <w:pStyle w:val="BillEnd"/>
        <w:suppressLineNumbers/>
      </w:pPr>
    </w:p>
    <w:p w:rsidR="00DF5D0E" w:rsidP="00E85AA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85AA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AA0" w:rsidRDefault="00E85AA0" w:rsidP="00DF5D0E">
      <w:r>
        <w:separator/>
      </w:r>
    </w:p>
  </w:endnote>
  <w:endnote w:type="continuationSeparator" w:id="0">
    <w:p w:rsidR="00E85AA0" w:rsidRDefault="00E85AA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CC4" w:rsidRDefault="00511C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8005C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1295-S3 AMH PIKE WARG 163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85AA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8005C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1295-S3 AMH PIKE WARG 163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AA0" w:rsidRDefault="00E85AA0" w:rsidP="00DF5D0E">
      <w:r>
        <w:separator/>
      </w:r>
    </w:p>
  </w:footnote>
  <w:footnote w:type="continuationSeparator" w:id="0">
    <w:p w:rsidR="00E85AA0" w:rsidRDefault="00E85AA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CC4" w:rsidRDefault="00511C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11CC4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05C9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C1356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85AA0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D0D8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1295-S3</BillDocName>
  <AmendType>AMH</AmendType>
  <SponsorAcronym>PIKE</SponsorAcronym>
  <DrafterAcronym>WARG</DrafterAcronym>
  <DraftNumber>163</DraftNumber>
  <ReferenceNumber>3SHB 1295</ReferenceNumber>
  <Floor>H AMD</Floor>
  <AmendmentNumber> 597</AmendmentNumber>
  <Sponsors>By Representative Pike</Sponsors>
  <FloorAction>ADOPTED 01/27/2016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23</TotalTime>
  <Pages>1</Pages>
  <Words>85</Words>
  <Characters>424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1295-S3 AMH PIKE WARG 163</vt:lpstr>
    </vt:vector>
  </TitlesOfParts>
  <Company>Washington State Legislature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1295-S3 AMH PIKE WARG 163</dc:title>
  <dc:creator>Megan Wargacki</dc:creator>
  <cp:lastModifiedBy>Wargacki, Megan</cp:lastModifiedBy>
  <cp:revision>4</cp:revision>
  <cp:lastPrinted>2016-01-25T17:12:00Z</cp:lastPrinted>
  <dcterms:created xsi:type="dcterms:W3CDTF">2016-01-25T17:10:00Z</dcterms:created>
  <dcterms:modified xsi:type="dcterms:W3CDTF">2016-01-25T17:33:00Z</dcterms:modified>
</cp:coreProperties>
</file>