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9A557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60AB5">
            <w:t>1299-S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60AB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60AB5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60AB5">
            <w:t>LONG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60AB5">
            <w:t>633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A557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60AB5">
            <w:rPr>
              <w:b/>
              <w:u w:val="single"/>
            </w:rPr>
            <w:t>SHB 1299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60AB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347</w:t>
          </w:r>
        </w:sdtContent>
      </w:sdt>
    </w:p>
    <w:p w:rsidR="00DF5D0E" w:rsidP="00605C39" w:rsidRDefault="009A557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60AB5"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60AB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04/09/2015</w:t>
          </w:r>
        </w:p>
      </w:sdtContent>
    </w:sdt>
    <w:p w:rsidR="00ED076A" w:rsidP="00C8108C" w:rsidRDefault="00DE256E">
      <w:pPr>
        <w:pStyle w:val="Page"/>
      </w:pPr>
      <w:bookmarkStart w:name="StartOfAmendmentBody" w:id="1"/>
      <w:bookmarkEnd w:id="1"/>
      <w:permStart w:edGrp="everyone" w:id="528832414"/>
      <w:r>
        <w:tab/>
      </w:r>
      <w:r w:rsidR="00560AB5">
        <w:t xml:space="preserve">On page </w:t>
      </w:r>
      <w:r w:rsidR="00ED076A">
        <w:t>10</w:t>
      </w:r>
      <w:r w:rsidR="00560AB5">
        <w:t xml:space="preserve">, line </w:t>
      </w:r>
      <w:r w:rsidR="00ED076A">
        <w:t>24</w:t>
      </w:r>
      <w:r w:rsidR="00560AB5">
        <w:t xml:space="preserve">, </w:t>
      </w:r>
      <w:r w:rsidR="00ED076A">
        <w:t>decrease the Motor Vehicle Account--State Appropriation by $3,000,000</w:t>
      </w:r>
    </w:p>
    <w:p w:rsidRPr="006D5C08" w:rsidR="006D5C08" w:rsidP="006D5C08" w:rsidRDefault="006D5C08">
      <w:pPr>
        <w:pStyle w:val="RCWSLText"/>
      </w:pPr>
    </w:p>
    <w:p w:rsidR="00ED076A" w:rsidP="00C8108C" w:rsidRDefault="00ED076A">
      <w:pPr>
        <w:pStyle w:val="Page"/>
      </w:pPr>
      <w:r>
        <w:tab/>
        <w:t>On page 10, line 27, correct the total</w:t>
      </w:r>
    </w:p>
    <w:p w:rsidRPr="006D5C08" w:rsidR="006D5C08" w:rsidP="006D5C08" w:rsidRDefault="006D5C08">
      <w:pPr>
        <w:pStyle w:val="RCWSLText"/>
      </w:pPr>
    </w:p>
    <w:p w:rsidR="00C7670F" w:rsidP="00C8108C" w:rsidRDefault="00ED076A">
      <w:pPr>
        <w:pStyle w:val="Page"/>
      </w:pPr>
      <w:r>
        <w:tab/>
        <w:t>On page 11, beginning on line 17, strike all of subsection 4</w:t>
      </w:r>
    </w:p>
    <w:p w:rsidR="00560AB5" w:rsidP="00C8108C" w:rsidRDefault="00C7670F">
      <w:pPr>
        <w:pStyle w:val="Page"/>
      </w:pPr>
      <w:r>
        <w:tab/>
      </w:r>
    </w:p>
    <w:p w:rsidR="00DF5D0E" w:rsidP="00560AB5" w:rsidRDefault="00DF5D0E">
      <w:pPr>
        <w:suppressLineNumbers/>
        <w:rPr>
          <w:spacing w:val="-3"/>
        </w:rPr>
      </w:pPr>
    </w:p>
    <w:p w:rsidRPr="00560AB5" w:rsidR="006D5C08" w:rsidP="00560AB5" w:rsidRDefault="006D5C08">
      <w:pPr>
        <w:suppressLineNumbers/>
        <w:rPr>
          <w:spacing w:val="-3"/>
        </w:rPr>
      </w:pPr>
    </w:p>
    <w:permEnd w:id="528832414"/>
    <w:p w:rsidR="00ED2EEB" w:rsidP="00560AB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90366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60AB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60AB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7670F">
                  <w:t>Removes the road user pilot project and the associated $3 million in funding from the Washington Transportation Commission's budget for the 2015-17 biennium.</w:t>
                </w:r>
                <w:r w:rsidRPr="0096303F" w:rsidR="001C1B27">
                  <w:t> </w:t>
                </w:r>
              </w:p>
              <w:p w:rsidRPr="007D1589" w:rsidR="001B4E53" w:rsidP="00560AB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09036635"/>
    </w:tbl>
    <w:p w:rsidR="00DF5D0E" w:rsidP="00560AB5" w:rsidRDefault="00DF5D0E">
      <w:pPr>
        <w:pStyle w:val="BillEnd"/>
        <w:suppressLineNumbers/>
      </w:pPr>
    </w:p>
    <w:p w:rsidR="00DF5D0E" w:rsidP="00560AB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60AB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B5" w:rsidRDefault="00560AB5" w:rsidP="00DF5D0E">
      <w:r>
        <w:separator/>
      </w:r>
    </w:p>
  </w:endnote>
  <w:endnote w:type="continuationSeparator" w:id="0">
    <w:p w:rsidR="00560AB5" w:rsidRDefault="00560AB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34" w:rsidRDefault="00132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A557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1299-S AMH MANW LONG 633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60AB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A557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1299-S AMH MANW LONG 633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B5" w:rsidRDefault="00560AB5" w:rsidP="00DF5D0E">
      <w:r>
        <w:separator/>
      </w:r>
    </w:p>
  </w:footnote>
  <w:footnote w:type="continuationSeparator" w:id="0">
    <w:p w:rsidR="00560AB5" w:rsidRDefault="00560AB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34" w:rsidRDefault="001327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273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60AB5"/>
    <w:rsid w:val="005E69C3"/>
    <w:rsid w:val="005E6F0B"/>
    <w:rsid w:val="00605C39"/>
    <w:rsid w:val="00655595"/>
    <w:rsid w:val="006841E6"/>
    <w:rsid w:val="006D5C08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557F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670F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8BB"/>
    <w:rsid w:val="00EC4C96"/>
    <w:rsid w:val="00ED076A"/>
    <w:rsid w:val="00ED2EEB"/>
    <w:rsid w:val="00F229DE"/>
    <w:rsid w:val="00F304D3"/>
    <w:rsid w:val="00F44381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_je1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4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1299-S</BillDocName>
  <AmendType>AMH</AmendType>
  <SponsorAcronym>MANW</SponsorAcronym>
  <DrafterAcronym>LONG</DrafterAcronym>
  <DraftNumber>633</DraftNumber>
  <ReferenceNumber>SHB 1299</ReferenceNumber>
  <Floor>H AMD</Floor>
  <AmendmentNumber> 347</AmendmentNumber>
  <Sponsors>By Representative Manweller</Sponsors>
  <FloorAction>NOT ADOPTED 04/09/2015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85</Words>
  <Characters>421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1299-S AMH MANW LONG 633</vt:lpstr>
    </vt:vector>
  </TitlesOfParts>
  <Company>Washington State Legislature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1299-S AMH MANW LONG 633</dc:title>
  <dc:creator>Jerry Long</dc:creator>
  <cp:lastModifiedBy>Long, Jerry</cp:lastModifiedBy>
  <cp:revision>6</cp:revision>
  <cp:lastPrinted>2015-04-08T20:17:00Z</cp:lastPrinted>
  <dcterms:created xsi:type="dcterms:W3CDTF">2015-04-08T20:11:00Z</dcterms:created>
  <dcterms:modified xsi:type="dcterms:W3CDTF">2015-04-08T20:17:00Z</dcterms:modified>
</cp:coreProperties>
</file>