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94C6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544E">
            <w:t>1299-S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54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544E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544E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544E">
            <w:t>113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4C6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544E">
            <w:rPr>
              <w:b/>
              <w:u w:val="single"/>
            </w:rPr>
            <w:t>SHB 1299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544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370</w:t>
          </w:r>
        </w:sdtContent>
      </w:sdt>
    </w:p>
    <w:p w:rsidR="00DF5D0E" w:rsidP="00605C39" w:rsidRDefault="00094C6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544E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544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04/09/2015</w:t>
          </w:r>
        </w:p>
      </w:sdtContent>
    </w:sdt>
    <w:p w:rsidR="007E544E" w:rsidP="00C8108C" w:rsidRDefault="00DE256E">
      <w:pPr>
        <w:pStyle w:val="Page"/>
      </w:pPr>
      <w:bookmarkStart w:name="StartOfAmendmentBody" w:id="1"/>
      <w:bookmarkEnd w:id="1"/>
      <w:permStart w:edGrp="everyone" w:id="420097327"/>
      <w:r>
        <w:tab/>
      </w:r>
      <w:r w:rsidR="007E544E">
        <w:t>On page</w:t>
      </w:r>
      <w:r w:rsidR="000C4013">
        <w:t xml:space="preserve"> 33, line 23, decrease the Multimodal</w:t>
      </w:r>
      <w:r w:rsidR="00A55176">
        <w:t xml:space="preserve"> Transportation Account--State a</w:t>
      </w:r>
      <w:r w:rsidR="000C4013">
        <w:t>ppropriation by $17,000,000</w:t>
      </w:r>
    </w:p>
    <w:p w:rsidR="000C4013" w:rsidP="000C4013" w:rsidRDefault="000C4013">
      <w:pPr>
        <w:pStyle w:val="RCWSLText"/>
      </w:pPr>
    </w:p>
    <w:p w:rsidR="000C4013" w:rsidP="000C4013" w:rsidRDefault="000C4013">
      <w:pPr>
        <w:pStyle w:val="RCWSLText"/>
      </w:pPr>
      <w:r>
        <w:tab/>
        <w:t>On page 34, line 4, correct the total.</w:t>
      </w:r>
    </w:p>
    <w:p w:rsidR="000C4013" w:rsidP="000C4013" w:rsidRDefault="000C4013">
      <w:pPr>
        <w:pStyle w:val="RCWSLText"/>
      </w:pPr>
    </w:p>
    <w:p w:rsidR="000C4013" w:rsidP="000C4013" w:rsidRDefault="000C4013">
      <w:pPr>
        <w:pStyle w:val="RCWSLText"/>
      </w:pPr>
      <w:r>
        <w:tab/>
        <w:t>On page 35, beginning on line 3, strike all of subsection (7)</w:t>
      </w:r>
    </w:p>
    <w:p w:rsidR="000C4013" w:rsidP="000C4013" w:rsidRDefault="000C4013">
      <w:pPr>
        <w:pStyle w:val="RCWSLText"/>
      </w:pPr>
    </w:p>
    <w:p w:rsidRPr="000C4013" w:rsidR="000C4013" w:rsidP="000C4013" w:rsidRDefault="000C4013">
      <w:pPr>
        <w:pStyle w:val="RCWSLText"/>
      </w:pPr>
      <w:r>
        <w:tab/>
        <w:t xml:space="preserve">Renumber the remaining </w:t>
      </w:r>
      <w:r w:rsidR="00A55176">
        <w:t>sub</w:t>
      </w:r>
      <w:r>
        <w:t>sections consecutively and correct any internal references accordingly.</w:t>
      </w:r>
    </w:p>
    <w:p w:rsidRPr="007E544E" w:rsidR="00DF5D0E" w:rsidP="007E544E" w:rsidRDefault="00DF5D0E">
      <w:pPr>
        <w:suppressLineNumbers/>
        <w:rPr>
          <w:spacing w:val="-3"/>
        </w:rPr>
      </w:pPr>
    </w:p>
    <w:permEnd w:id="420097327"/>
    <w:p w:rsidR="00ED2EEB" w:rsidP="007E544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95258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E544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E544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C4013">
                  <w:t>Removes the $17,000,000 appropriation for transit mitigation for the SR 99/Alaskan Way Viaduct Replacement project.</w:t>
                </w:r>
              </w:p>
              <w:p w:rsidR="007E544E" w:rsidP="007E544E" w:rsidRDefault="007E544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E544E" w:rsidP="007E544E" w:rsidRDefault="007E544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E544E" w:rsidR="007E544E" w:rsidP="007E544E" w:rsidRDefault="007E544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Multimodal Acct - State</w:t>
                </w:r>
                <w:r w:rsidR="001E799B">
                  <w:t xml:space="preserve"> appropriation</w:t>
                </w:r>
                <w:r>
                  <w:t xml:space="preserve"> by $17,000,000.</w:t>
                </w:r>
              </w:p>
              <w:p w:rsidRPr="007D1589" w:rsidR="001B4E53" w:rsidP="007E544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29525829"/>
    </w:tbl>
    <w:p w:rsidR="00DF5D0E" w:rsidP="007E544E" w:rsidRDefault="00DF5D0E">
      <w:pPr>
        <w:pStyle w:val="BillEnd"/>
        <w:suppressLineNumbers/>
      </w:pPr>
    </w:p>
    <w:p w:rsidR="00DF5D0E" w:rsidP="007E544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E544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4E" w:rsidRDefault="007E544E" w:rsidP="00DF5D0E">
      <w:r>
        <w:separator/>
      </w:r>
    </w:p>
  </w:endnote>
  <w:endnote w:type="continuationSeparator" w:id="0">
    <w:p w:rsidR="007E544E" w:rsidRDefault="007E54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14" w:rsidRDefault="00105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94C6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1299-S AMH ORCU BALL 113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E544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94C6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1299-S AMH ORCU BALL 113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4E" w:rsidRDefault="007E544E" w:rsidP="00DF5D0E">
      <w:r>
        <w:separator/>
      </w:r>
    </w:p>
  </w:footnote>
  <w:footnote w:type="continuationSeparator" w:id="0">
    <w:p w:rsidR="007E544E" w:rsidRDefault="007E54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14" w:rsidRDefault="00105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4C65"/>
    <w:rsid w:val="00096165"/>
    <w:rsid w:val="000C4013"/>
    <w:rsid w:val="000C6C82"/>
    <w:rsid w:val="000E603A"/>
    <w:rsid w:val="00102468"/>
    <w:rsid w:val="00105C14"/>
    <w:rsid w:val="00106544"/>
    <w:rsid w:val="00146AAF"/>
    <w:rsid w:val="001A775A"/>
    <w:rsid w:val="001B4E53"/>
    <w:rsid w:val="001C1B27"/>
    <w:rsid w:val="001E6675"/>
    <w:rsid w:val="001E799B"/>
    <w:rsid w:val="00217E8A"/>
    <w:rsid w:val="00265296"/>
    <w:rsid w:val="00281CBD"/>
    <w:rsid w:val="00316CD9"/>
    <w:rsid w:val="003E2FC6"/>
    <w:rsid w:val="003E5AA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544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517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0000"/>
    <w:rsid w:val="00BF44DF"/>
    <w:rsid w:val="00C61A83"/>
    <w:rsid w:val="00C8108C"/>
    <w:rsid w:val="00D40447"/>
    <w:rsid w:val="00D659AC"/>
    <w:rsid w:val="00DA029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085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E47B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1299-S</BillDocName>
  <AmendType>AMH</AmendType>
  <SponsorAcronym>ORCU</SponsorAcronym>
  <DrafterAcronym>BALL</DrafterAcronym>
  <DraftNumber>113</DraftNumber>
  <ReferenceNumber>SHB 1299</ReferenceNumber>
  <Floor>H AMD</Floor>
  <AmendmentNumber> 370</AmendmentNumber>
  <Sponsors>By Representative Orcutt</Sponsors>
  <FloorAction>NOT ADOPTED 04/09/2015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97</Words>
  <Characters>556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1299-S AMH ORCU BALL 113</dc:title>
  <dc:creator>Alyssa Ball</dc:creator>
  <cp:lastModifiedBy>Ball, Alyssa</cp:lastModifiedBy>
  <cp:revision>10</cp:revision>
  <cp:lastPrinted>2015-04-08T23:54:00Z</cp:lastPrinted>
  <dcterms:created xsi:type="dcterms:W3CDTF">2015-04-08T22:47:00Z</dcterms:created>
  <dcterms:modified xsi:type="dcterms:W3CDTF">2015-04-08T23:54:00Z</dcterms:modified>
</cp:coreProperties>
</file>