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45418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06575">
            <w:t>1320-S2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0657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06575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06575">
            <w:t>HARA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06575">
            <w:t>008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5418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06575">
            <w:rPr>
              <w:b/>
              <w:u w:val="single"/>
            </w:rPr>
            <w:t>2SHB 1320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0657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259</w:t>
          </w:r>
        </w:sdtContent>
      </w:sdt>
    </w:p>
    <w:p w:rsidR="00DF5D0E" w:rsidP="00605C39" w:rsidRDefault="0045418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06575">
            <w:t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0657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03/10/2015</w:t>
          </w:r>
        </w:p>
      </w:sdtContent>
    </w:sdt>
    <w:p w:rsidRPr="00B06575" w:rsidR="00DF5D0E" w:rsidP="0018139D" w:rsidRDefault="00DE256E">
      <w:pPr>
        <w:pStyle w:val="Page"/>
      </w:pPr>
      <w:bookmarkStart w:name="StartOfAmendmentBody" w:id="1"/>
      <w:bookmarkEnd w:id="1"/>
      <w:permStart w:edGrp="everyone" w:id="1278442752"/>
      <w:r>
        <w:tab/>
      </w:r>
      <w:r w:rsidR="00B06575">
        <w:t xml:space="preserve">On page </w:t>
      </w:r>
      <w:r w:rsidR="0018139D">
        <w:t>2, line 28, strike "fine" and insert "fee"</w:t>
      </w:r>
    </w:p>
    <w:permEnd w:id="1278442752"/>
    <w:p w:rsidR="00ED2EEB" w:rsidP="00B0657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1981929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0657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18139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18139D">
                  <w:t>Makes a technical correction. </w:t>
                </w:r>
              </w:p>
            </w:tc>
          </w:tr>
        </w:sdtContent>
      </w:sdt>
      <w:permEnd w:id="819819298"/>
    </w:tbl>
    <w:p w:rsidR="00DF5D0E" w:rsidP="00B06575" w:rsidRDefault="00DF5D0E">
      <w:pPr>
        <w:pStyle w:val="BillEnd"/>
        <w:suppressLineNumbers/>
      </w:pPr>
    </w:p>
    <w:p w:rsidR="00DF5D0E" w:rsidP="00B0657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0657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575" w:rsidRDefault="00B06575" w:rsidP="00DF5D0E">
      <w:r>
        <w:separator/>
      </w:r>
    </w:p>
  </w:endnote>
  <w:endnote w:type="continuationSeparator" w:id="0">
    <w:p w:rsidR="00B06575" w:rsidRDefault="00B0657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64" w:rsidRDefault="006155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5418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1320-S2 AMH MACE HARA 008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0657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5418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1320-S2 AMH MACE HARA 008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575" w:rsidRDefault="00B06575" w:rsidP="00DF5D0E">
      <w:r>
        <w:separator/>
      </w:r>
    </w:p>
  </w:footnote>
  <w:footnote w:type="continuationSeparator" w:id="0">
    <w:p w:rsidR="00B06575" w:rsidRDefault="00B0657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64" w:rsidRDefault="006155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8139D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54184"/>
    <w:rsid w:val="00492DDC"/>
    <w:rsid w:val="004C6615"/>
    <w:rsid w:val="00523C5A"/>
    <w:rsid w:val="005E69C3"/>
    <w:rsid w:val="00605C39"/>
    <w:rsid w:val="00615564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6575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06CD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1320-S2</BillDocName>
  <AmendType>AMH</AmendType>
  <SponsorAcronym>MACE</SponsorAcronym>
  <DrafterAcronym>HARA</DrafterAcronym>
  <DraftNumber>008</DraftNumber>
  <ReferenceNumber>2SHB 1320</ReferenceNumber>
  <Floor>H AMD</Floor>
  <AmendmentNumber> 259</AmendmentNumber>
  <Sponsors>By Representative MacEwen</Sponsors>
  <FloorAction>ADOPTED 03/10/2015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41</Words>
  <Characters>187</Characters>
  <Application>Microsoft Office Word</Application>
  <DocSecurity>8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1320-S2 AMH MACE HARA 008</dc:title>
  <dc:creator>Rachelle Harris</dc:creator>
  <cp:lastModifiedBy>Harris, Rachelle</cp:lastModifiedBy>
  <cp:revision>4</cp:revision>
  <cp:lastPrinted>2015-02-19T00:27:00Z</cp:lastPrinted>
  <dcterms:created xsi:type="dcterms:W3CDTF">2015-02-19T00:24:00Z</dcterms:created>
  <dcterms:modified xsi:type="dcterms:W3CDTF">2015-02-19T00:27:00Z</dcterms:modified>
</cp:coreProperties>
</file>