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3633C2">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6A4403">
            <w:t>1355</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6A4403">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6A4403">
            <w:t>MANW</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6A4403">
            <w:t>TANG</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6A4403">
            <w:t>050</w:t>
          </w:r>
        </w:sdtContent>
      </w:sdt>
    </w:p>
    <w:p w:rsidR="00DF5D0E" w:rsidP="00B73E0A" w:rsidRDefault="00AA1230">
      <w:pPr>
        <w:pStyle w:val="OfferedBy"/>
        <w:spacing w:after="120"/>
      </w:pPr>
      <w:r>
        <w:tab/>
      </w:r>
      <w:r>
        <w:tab/>
      </w:r>
      <w:r>
        <w:tab/>
      </w:r>
    </w:p>
    <w:p w:rsidR="00DF5D0E" w:rsidRDefault="003633C2">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6A4403">
            <w:rPr>
              <w:b/>
              <w:u w:val="single"/>
            </w:rPr>
            <w:t>HB 1355</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6A4403">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96</w:t>
          </w:r>
        </w:sdtContent>
      </w:sdt>
    </w:p>
    <w:p w:rsidR="00DF5D0E" w:rsidP="00605C39" w:rsidRDefault="003633C2">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6A4403">
            <w:t xml:space="preserve">By Representative Manweller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6A4403">
          <w:pPr>
            <w:spacing w:after="400" w:line="408" w:lineRule="exact"/>
            <w:jc w:val="right"/>
            <w:rPr>
              <w:b/>
              <w:bCs/>
            </w:rPr>
          </w:pPr>
          <w:r>
            <w:rPr>
              <w:b/>
              <w:bCs/>
            </w:rPr>
            <w:t xml:space="preserve">SCOPE AND OBJECT 03/03/2015</w:t>
          </w:r>
        </w:p>
      </w:sdtContent>
    </w:sdt>
    <w:p w:rsidR="00AF54A4" w:rsidP="00AF54A4" w:rsidRDefault="00DE256E">
      <w:pPr>
        <w:pStyle w:val="Page"/>
      </w:pPr>
      <w:bookmarkStart w:name="StartOfAmendmentBody" w:id="1"/>
      <w:bookmarkEnd w:id="1"/>
      <w:permStart w:edGrp="everyone" w:id="2118650763"/>
      <w:r>
        <w:tab/>
      </w:r>
      <w:r w:rsidR="006A4403">
        <w:t xml:space="preserve">On page </w:t>
      </w:r>
      <w:r w:rsidR="00AF54A4">
        <w:t>2, beginning on line 18, after "(b)" strike all material through "30th" on line 19 and insert "((</w:t>
      </w:r>
      <w:r w:rsidRPr="006C280E" w:rsidR="00AF54A4">
        <w:rPr>
          <w:strike/>
        </w:rPr>
        <w:t>On</w:t>
      </w:r>
      <w:r w:rsidR="00AF54A4">
        <w:rPr>
          <w:strike/>
        </w:rPr>
        <w:t xml:space="preserve"> September 30, 2000, and on each following September 30th</w:t>
      </w:r>
      <w:r w:rsidR="00AF54A4">
        <w:t xml:space="preserve">)) </w:t>
      </w:r>
      <w:r w:rsidRPr="006C280E" w:rsidR="00AF54A4">
        <w:rPr>
          <w:u w:val="single"/>
        </w:rPr>
        <w:t>S</w:t>
      </w:r>
      <w:r w:rsidR="00AF54A4">
        <w:rPr>
          <w:u w:val="single"/>
        </w:rPr>
        <w:t>ubject to section 2 of this act</w:t>
      </w:r>
      <w:r w:rsidR="00AF54A4">
        <w:t>"</w:t>
      </w:r>
    </w:p>
    <w:p w:rsidR="00AF54A4" w:rsidP="00AF54A4" w:rsidRDefault="00AF54A4">
      <w:pPr>
        <w:pStyle w:val="RCWSLText"/>
      </w:pPr>
    </w:p>
    <w:p w:rsidRPr="006C280E" w:rsidR="00AF54A4" w:rsidP="00AF54A4" w:rsidRDefault="00AF54A4">
      <w:pPr>
        <w:pStyle w:val="RCWSLText"/>
        <w:rPr>
          <w:u w:val="single"/>
        </w:rPr>
      </w:pPr>
      <w:r>
        <w:tab/>
        <w:t>On page 2, beginning on line 25, after "for the" strike all material through "labor" on line 26 and insert "((</w:t>
      </w:r>
      <w:r w:rsidRPr="006C280E">
        <w:rPr>
          <w:strike/>
        </w:rPr>
        <w:t>twelve month</w:t>
      </w:r>
      <w:r>
        <w:rPr>
          <w:strike/>
        </w:rPr>
        <w:t>s prior to each September 1st as calculated by the United States department of labor</w:t>
      </w:r>
      <w:r>
        <w:t xml:space="preserve">)) </w:t>
      </w:r>
      <w:r>
        <w:rPr>
          <w:u w:val="single"/>
        </w:rPr>
        <w:t>average rate of inflation for the previous number of years since the last adjustment, as provided under section 2 of this act</w:t>
      </w:r>
      <w:r>
        <w:t xml:space="preserve">"  </w:t>
      </w:r>
    </w:p>
    <w:p w:rsidRPr="001F5F33" w:rsidR="00AF54A4" w:rsidP="00AF54A4" w:rsidRDefault="00AF54A4">
      <w:pPr>
        <w:pStyle w:val="RCWSLText"/>
      </w:pPr>
    </w:p>
    <w:p w:rsidR="00AF54A4" w:rsidP="00AF54A4" w:rsidRDefault="00AF54A4">
      <w:pPr>
        <w:pStyle w:val="Page"/>
      </w:pPr>
      <w:r>
        <w:tab/>
        <w:t xml:space="preserve">On page 2, after line 30, insert the following: </w:t>
      </w:r>
    </w:p>
    <w:p w:rsidR="00AF54A4" w:rsidP="00AF54A4" w:rsidRDefault="00AF54A4">
      <w:pPr>
        <w:pStyle w:val="BegSec-New"/>
      </w:pPr>
      <w:r w:rsidRPr="006B5DD9">
        <w:t>"</w:t>
      </w:r>
      <w:r>
        <w:rPr>
          <w:u w:val="single"/>
        </w:rPr>
        <w:t>NEW SECTION.</w:t>
      </w:r>
      <w:r>
        <w:rPr>
          <w:b/>
        </w:rPr>
        <w:t xml:space="preserve"> Sec. 2.</w:t>
      </w:r>
      <w:r>
        <w:t xml:space="preserve">  This section is the minimum wage performance statement for the minimum wage increase created in section 1 of this act.  This performance statement is only intended to be used for subsequent evaluation of the minimum wage increase.  It is not intended to create a private right of action by any party or be used to determine eligibility for any wage and hour benefits.</w:t>
      </w:r>
    </w:p>
    <w:p w:rsidR="00AF54A4" w:rsidP="00AF54A4" w:rsidRDefault="00AF54A4">
      <w:pPr>
        <w:pStyle w:val="RCWSLText"/>
      </w:pPr>
      <w:r>
        <w:tab/>
        <w:t>(1) It is the legislature’s specific public policy objective to increase minimum wages, but not to the detriment of the minority population of the state.</w:t>
      </w:r>
    </w:p>
    <w:p w:rsidR="00AF54A4" w:rsidP="00AF54A4" w:rsidRDefault="00AF54A4">
      <w:pPr>
        <w:pStyle w:val="RCWSLText"/>
      </w:pPr>
      <w:r>
        <w:tab/>
        <w:t>(2)</w:t>
      </w:r>
      <w:r w:rsidRPr="00AF54A4">
        <w:t xml:space="preserve"> </w:t>
      </w:r>
      <w:r>
        <w:t xml:space="preserve">Beginning September 2020, the joint legislative audit and review committee shall conduct a review on whether the minority unemployment rate has increased from the effective date of this section.  If the review finds that the minority unemployment rate has increased by more than two percent, then the department may not adjust the minimum wage rate for inflation, as provided for under section 1 </w:t>
      </w:r>
      <w:r>
        <w:lastRenderedPageBreak/>
        <w:t xml:space="preserve">of this act, unless the increase is due to some factor other than the minimum wage increase in section 1 of this act.  The minimum wage rate shall not be adjusted until a review conducted by the joint legislative audit and review committee finds that the </w:t>
      </w:r>
      <w:r w:rsidR="00C473DA">
        <w:t>rate of minority</w:t>
      </w:r>
      <w:r>
        <w:t xml:space="preserve"> unemployment has not increased by more than two percent. </w:t>
      </w:r>
    </w:p>
    <w:p w:rsidR="00AF54A4" w:rsidP="00AF54A4" w:rsidRDefault="00AF54A4">
      <w:pPr>
        <w:pStyle w:val="RCWSLText"/>
      </w:pPr>
      <w:r>
        <w:tab/>
        <w:t xml:space="preserve">(b) Beginning September 2025, and every five years thereafter, the joint legislative audit and review committee shall conduct a review on whether the </w:t>
      </w:r>
      <w:r w:rsidR="00C473DA">
        <w:t xml:space="preserve">rate of minority </w:t>
      </w:r>
      <w:r>
        <w:t xml:space="preserve">unemployment has increased or decreased from the previous review conducted by the joint legislative audit and review committee.  The minimum wage rate may be adjusted for inflation as provided for under section 1 of this act only if the joint legislative audit and review committee finds in its review that </w:t>
      </w:r>
      <w:r w:rsidR="00C473DA">
        <w:t xml:space="preserve">minority </w:t>
      </w:r>
      <w:r>
        <w:t xml:space="preserve">unemployment has not increased from the last review by more than two percent, or if the percentage has increased by more than two percent, the increase is due to some factor other than the minimum wage increase in section 1 of this act.  If the minimum wage rate is adjusted, it must be adjusted by the average rate of inflation for the previous number of years since the last time the minimum wage rate was adjusted for inflation.  </w:t>
      </w:r>
    </w:p>
    <w:p w:rsidR="00AF54A4" w:rsidP="00AF54A4" w:rsidRDefault="00AF54A4">
      <w:pPr>
        <w:pStyle w:val="RCWSLText"/>
      </w:pPr>
      <w:r>
        <w:tab/>
        <w:t>(3) In order to obtain the data necessary to perform the review in subsection 2 of this section, the joint legislative audit and review committee shall refer to the most current information available from the United States census bureau."</w:t>
      </w:r>
    </w:p>
    <w:p w:rsidR="00AF54A4" w:rsidP="00AF54A4" w:rsidRDefault="00AF54A4">
      <w:pPr>
        <w:pStyle w:val="RCWSLText"/>
      </w:pPr>
    </w:p>
    <w:p w:rsidRPr="006A4403" w:rsidR="00DF5D0E" w:rsidP="00AF54A4" w:rsidRDefault="00AF54A4">
      <w:pPr>
        <w:pStyle w:val="Page"/>
      </w:pPr>
      <w:r>
        <w:tab/>
        <w:t>Renumber the remaining section consecutively and correct the title.</w:t>
      </w:r>
    </w:p>
    <w:permEnd w:id="2118650763"/>
    <w:p w:rsidR="00ED2EEB" w:rsidP="006A4403"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869361448"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6A4403" w:rsidRDefault="00D659AC">
                <w:pPr>
                  <w:pStyle w:val="Effect"/>
                  <w:suppressLineNumbers/>
                  <w:shd w:val="clear" w:color="auto" w:fill="auto"/>
                  <w:ind w:left="0" w:firstLine="0"/>
                </w:pPr>
              </w:p>
            </w:tc>
            <w:tc>
              <w:tcPr>
                <w:tcW w:w="9874" w:type="dxa"/>
                <w:shd w:val="clear" w:color="auto" w:fill="FFFFFF" w:themeFill="background1"/>
              </w:tcPr>
              <w:p w:rsidR="00AF54A4" w:rsidP="00AF54A4"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AF54A4">
                  <w:t xml:space="preserve">Adds a performance statement that: </w:t>
                </w:r>
              </w:p>
              <w:p w:rsidR="00AF54A4" w:rsidP="00AF54A4" w:rsidRDefault="00AF54A4">
                <w:pPr>
                  <w:pStyle w:val="Effect"/>
                  <w:numPr>
                    <w:ilvl w:val="0"/>
                    <w:numId w:val="8"/>
                  </w:numPr>
                  <w:suppressLineNumbers/>
                  <w:shd w:val="clear" w:color="auto" w:fill="auto"/>
                </w:pPr>
                <w:r>
                  <w:t xml:space="preserve">sets forth the Legislature's public policy objective of </w:t>
                </w:r>
                <w:r w:rsidR="00C473DA">
                  <w:t>increasing the minimum wage but not to the detriment of the minorities in the state</w:t>
                </w:r>
                <w:r>
                  <w:t>;</w:t>
                </w:r>
                <w:r w:rsidRPr="0096303F">
                  <w:t> </w:t>
                </w:r>
                <w:r>
                  <w:t xml:space="preserve"> </w:t>
                </w:r>
              </w:p>
              <w:p w:rsidR="00C473DA" w:rsidP="001B7148" w:rsidRDefault="00AF54A4">
                <w:pPr>
                  <w:pStyle w:val="Effect"/>
                  <w:numPr>
                    <w:ilvl w:val="0"/>
                    <w:numId w:val="8"/>
                  </w:numPr>
                  <w:suppressLineNumbers/>
                  <w:shd w:val="clear" w:color="auto" w:fill="auto"/>
                </w:pPr>
                <w:r>
                  <w:t>requires the Joint Legislative Audit and Review Committee (JLARC), in 2020, and every five years after, to review whether the</w:t>
                </w:r>
                <w:r w:rsidR="00C473DA">
                  <w:t xml:space="preserve"> rate of minority unemployment has increased or decreased; and</w:t>
                </w:r>
              </w:p>
              <w:p w:rsidRPr="0096303F" w:rsidR="00AF54A4" w:rsidP="001B7148" w:rsidRDefault="00AF54A4">
                <w:pPr>
                  <w:pStyle w:val="Effect"/>
                  <w:numPr>
                    <w:ilvl w:val="0"/>
                    <w:numId w:val="8"/>
                  </w:numPr>
                  <w:suppressLineNumbers/>
                  <w:shd w:val="clear" w:color="auto" w:fill="auto"/>
                </w:pPr>
                <w:r>
                  <w:t xml:space="preserve">provides that the minimum wage rate may only be adjusted for inflation when a JLARC review finds that the </w:t>
                </w:r>
                <w:r w:rsidR="00C473DA">
                  <w:t xml:space="preserve">rate </w:t>
                </w:r>
                <w:r>
                  <w:t>of</w:t>
                </w:r>
                <w:r w:rsidR="00C473DA">
                  <w:t xml:space="preserve"> minority </w:t>
                </w:r>
                <w:r w:rsidR="00C473DA">
                  <w:lastRenderedPageBreak/>
                  <w:t xml:space="preserve">unemployment </w:t>
                </w:r>
                <w:r>
                  <w:t xml:space="preserve">has not increased </w:t>
                </w:r>
                <w:r w:rsidR="00C473DA">
                  <w:t xml:space="preserve">by more than two percent </w:t>
                </w:r>
                <w:r>
                  <w:t>from the last review, or if there has been an increase, the increase is due to some other factor than the minimum wage.</w:t>
                </w:r>
                <w:r w:rsidRPr="0096303F">
                  <w:t> </w:t>
                </w:r>
              </w:p>
              <w:p w:rsidRPr="007D1589" w:rsidR="001B4E53" w:rsidP="00C473DA" w:rsidRDefault="001B4E53">
                <w:pPr>
                  <w:pStyle w:val="Effect"/>
                  <w:suppressLineNumbers/>
                  <w:shd w:val="clear" w:color="auto" w:fill="auto"/>
                  <w:ind w:left="0" w:firstLine="0"/>
                </w:pPr>
              </w:p>
            </w:tc>
          </w:tr>
        </w:sdtContent>
      </w:sdt>
      <w:permEnd w:id="869361448"/>
    </w:tbl>
    <w:p w:rsidR="00DF5D0E" w:rsidP="006A4403" w:rsidRDefault="00DF5D0E">
      <w:pPr>
        <w:pStyle w:val="BillEnd"/>
        <w:suppressLineNumbers/>
      </w:pPr>
    </w:p>
    <w:p w:rsidR="00DF5D0E" w:rsidP="006A4403" w:rsidRDefault="00DE256E">
      <w:pPr>
        <w:pStyle w:val="BillEnd"/>
        <w:suppressLineNumbers/>
      </w:pPr>
      <w:r>
        <w:rPr>
          <w:b/>
        </w:rPr>
        <w:t>--- END ---</w:t>
      </w:r>
    </w:p>
    <w:p w:rsidR="00DF5D0E" w:rsidP="006A4403"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4403" w:rsidRDefault="006A4403" w:rsidP="00DF5D0E">
      <w:r>
        <w:separator/>
      </w:r>
    </w:p>
  </w:endnote>
  <w:endnote w:type="continuationSeparator" w:id="0">
    <w:p w:rsidR="006A4403" w:rsidRDefault="006A4403"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3DA" w:rsidRDefault="00C473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3633C2">
    <w:pPr>
      <w:pStyle w:val="AmendDraftFooter"/>
    </w:pPr>
    <w:r>
      <w:fldChar w:fldCharType="begin"/>
    </w:r>
    <w:r>
      <w:instrText xml:space="preserve"> TITLE   \* MERGEFORMAT </w:instrText>
    </w:r>
    <w:r>
      <w:fldChar w:fldCharType="separate"/>
    </w:r>
    <w:r>
      <w:t>1355 AMH .... TANG 050</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3633C2">
    <w:pPr>
      <w:pStyle w:val="AmendDraftFooter"/>
    </w:pPr>
    <w:r>
      <w:fldChar w:fldCharType="begin"/>
    </w:r>
    <w:r>
      <w:instrText xml:space="preserve"> TITLE   \* MERGEFORMAT </w:instrText>
    </w:r>
    <w:r>
      <w:fldChar w:fldCharType="separate"/>
    </w:r>
    <w:r>
      <w:t>1355 AMH .... TANG 050</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4403" w:rsidRDefault="006A4403" w:rsidP="00DF5D0E">
      <w:r>
        <w:separator/>
      </w:r>
    </w:p>
  </w:footnote>
  <w:footnote w:type="continuationSeparator" w:id="0">
    <w:p w:rsidR="006A4403" w:rsidRDefault="006A4403"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3DA" w:rsidRDefault="00C473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425C7EF3"/>
    <w:multiLevelType w:val="hybridMultilevel"/>
    <w:tmpl w:val="374EF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633C2"/>
    <w:rsid w:val="003E2FC6"/>
    <w:rsid w:val="00492DDC"/>
    <w:rsid w:val="004C6615"/>
    <w:rsid w:val="00523C5A"/>
    <w:rsid w:val="005E69C3"/>
    <w:rsid w:val="00605C39"/>
    <w:rsid w:val="006841E6"/>
    <w:rsid w:val="006A4403"/>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AF54A4"/>
    <w:rsid w:val="00B31D1C"/>
    <w:rsid w:val="00B41494"/>
    <w:rsid w:val="00B518D0"/>
    <w:rsid w:val="00B56650"/>
    <w:rsid w:val="00B73E0A"/>
    <w:rsid w:val="00B961E0"/>
    <w:rsid w:val="00BF44DF"/>
    <w:rsid w:val="00C473DA"/>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ngo_tr\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BA2084"/>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1355</BillDocName>
  <AmendType>AMH</AmendType>
  <SponsorAcronym>MANW</SponsorAcronym>
  <DrafterAcronym>TANG</DrafterAcronym>
  <DraftNumber>050</DraftNumber>
  <ReferenceNumber>HB 1355</ReferenceNumber>
  <Floor>H AMD</Floor>
  <AmendmentNumber> 96</AmendmentNumber>
  <Sponsors>By Representative Manweller</Sponsors>
  <FloorAction>SCOPE AND OBJECT 03/03/2015</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13</TotalTime>
  <Pages>3</Pages>
  <Words>662</Words>
  <Characters>3238</Characters>
  <Application>Microsoft Office Word</Application>
  <DocSecurity>8</DocSecurity>
  <Lines>78</Lines>
  <Paragraphs>20</Paragraphs>
  <ScaleCrop>false</ScaleCrop>
  <HeadingPairs>
    <vt:vector size="2" baseType="variant">
      <vt:variant>
        <vt:lpstr>Title</vt:lpstr>
      </vt:variant>
      <vt:variant>
        <vt:i4>1</vt:i4>
      </vt:variant>
    </vt:vector>
  </HeadingPairs>
  <TitlesOfParts>
    <vt:vector size="1" baseType="lpstr">
      <vt:lpstr>1355 AMH .... TANG 050</vt:lpstr>
    </vt:vector>
  </TitlesOfParts>
  <Company>Washington State Legislature</Company>
  <LinksUpToDate>false</LinksUpToDate>
  <CharactersWithSpaces>3880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1355 AMH MANW TANG 050</dc:title>
  <dc:creator>Trudes Tango</dc:creator>
  <cp:lastModifiedBy>Tango, Trudes</cp:lastModifiedBy>
  <cp:revision>3</cp:revision>
  <cp:lastPrinted>2015-03-03T20:03:00Z</cp:lastPrinted>
  <dcterms:created xsi:type="dcterms:W3CDTF">2015-03-03T19:49:00Z</dcterms:created>
  <dcterms:modified xsi:type="dcterms:W3CDTF">2015-03-03T20:03:00Z</dcterms:modified>
</cp:coreProperties>
</file>