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F57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4B95">
            <w:t>1424-S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4B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4B95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4B95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4B95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57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4B95">
            <w:rPr>
              <w:b/>
              <w:u w:val="single"/>
            </w:rPr>
            <w:t>SHB 1424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E4B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</w:t>
          </w:r>
        </w:sdtContent>
      </w:sdt>
    </w:p>
    <w:p w:rsidR="00DF5D0E" w:rsidP="00605C39" w:rsidRDefault="005F57F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4B95"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E4B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03/02/2015</w:t>
          </w:r>
        </w:p>
      </w:sdtContent>
    </w:sdt>
    <w:p w:rsidR="00FE4B95" w:rsidP="00C8108C" w:rsidRDefault="00DE256E">
      <w:pPr>
        <w:pStyle w:val="Page"/>
      </w:pPr>
      <w:bookmarkStart w:name="StartOfAmendmentBody" w:id="1"/>
      <w:bookmarkEnd w:id="1"/>
      <w:permStart w:edGrp="everyone" w:id="1070284355"/>
      <w:r>
        <w:tab/>
      </w:r>
      <w:r w:rsidR="00FE4B95">
        <w:t xml:space="preserve">On page </w:t>
      </w:r>
      <w:r w:rsidR="00DA616B">
        <w:t>3, line 14, after "RCW" insert "</w:t>
      </w:r>
      <w:r w:rsidR="00DA616B">
        <w:rPr>
          <w:u w:val="single"/>
        </w:rPr>
        <w:t>, other than a holder of a postgraduate osteopathic medicine and surgery license issued under RCW 18.57.035</w:t>
      </w:r>
      <w:r w:rsidR="00DA616B">
        <w:t>"</w:t>
      </w:r>
    </w:p>
    <w:p w:rsidR="00DA616B" w:rsidP="00DA616B" w:rsidRDefault="00DA616B">
      <w:pPr>
        <w:pStyle w:val="RCWSLText"/>
      </w:pPr>
    </w:p>
    <w:p w:rsidRPr="00DA616B" w:rsidR="00DA616B" w:rsidP="00DA616B" w:rsidRDefault="00DA616B">
      <w:pPr>
        <w:pStyle w:val="RCWSLText"/>
      </w:pPr>
      <w:r>
        <w:tab/>
        <w:t>On page 3, line 19, after "RCW" insert "</w:t>
      </w:r>
      <w:r>
        <w:rPr>
          <w:u w:val="single"/>
        </w:rPr>
        <w:t>, other than a resident holding a limited license issued under RCW 18.71.095(3)</w:t>
      </w:r>
      <w:r>
        <w:t>"</w:t>
      </w:r>
    </w:p>
    <w:p w:rsidRPr="00FE4B95" w:rsidR="00DF5D0E" w:rsidP="00FE4B95" w:rsidRDefault="00DF5D0E">
      <w:pPr>
        <w:suppressLineNumbers/>
        <w:rPr>
          <w:spacing w:val="-3"/>
        </w:rPr>
      </w:pPr>
    </w:p>
    <w:permEnd w:id="1070284355"/>
    <w:p w:rsidR="00ED2EEB" w:rsidP="00FE4B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60696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E4B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E4B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A616B">
                  <w:t> Exempts medical school graduates who hold limited post-graduate training licenses from the suicide assessment, treatment, and management training requirements.</w:t>
                </w:r>
              </w:p>
              <w:p w:rsidRPr="007D1589" w:rsidR="001B4E53" w:rsidP="00FE4B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6069638"/>
    </w:tbl>
    <w:p w:rsidR="00DF5D0E" w:rsidP="00FE4B95" w:rsidRDefault="00DF5D0E">
      <w:pPr>
        <w:pStyle w:val="BillEnd"/>
        <w:suppressLineNumbers/>
      </w:pPr>
    </w:p>
    <w:p w:rsidR="00DF5D0E" w:rsidP="00FE4B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E4B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95" w:rsidRDefault="00FE4B95" w:rsidP="00DF5D0E">
      <w:r>
        <w:separator/>
      </w:r>
    </w:p>
  </w:endnote>
  <w:endnote w:type="continuationSeparator" w:id="0">
    <w:p w:rsidR="00FE4B95" w:rsidRDefault="00FE4B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EB" w:rsidRDefault="000D5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F57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1424-S AMH ORWA MORI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E4B9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F57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1424-S AMH ORWA MORI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95" w:rsidRDefault="00FE4B95" w:rsidP="00DF5D0E">
      <w:r>
        <w:separator/>
      </w:r>
    </w:p>
  </w:footnote>
  <w:footnote w:type="continuationSeparator" w:id="0">
    <w:p w:rsidR="00FE4B95" w:rsidRDefault="00FE4B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EB" w:rsidRDefault="000D5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3E9C"/>
    <w:rsid w:val="00050639"/>
    <w:rsid w:val="00060D21"/>
    <w:rsid w:val="00096165"/>
    <w:rsid w:val="000C6C82"/>
    <w:rsid w:val="000D50EB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5F57F0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616B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4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1424-S</BillDocName>
  <AmendType>AMH</AmendType>
  <SponsorAcronym>ORWA</SponsorAcronym>
  <DrafterAcronym>MORI</DrafterAcronym>
  <DraftNumber>025</DraftNumber>
  <ReferenceNumber>SHB 1424</ReferenceNumber>
  <Floor>H AMD</Floor>
  <AmendmentNumber> 30</AmendmentNumber>
  <Sponsors>By Representative Orwall</Sponsors>
  <FloorAction>ADOPTED 03/02/2015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91</Words>
  <Characters>486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1424-S AMH ORWA MORI 025</dc:title>
  <dc:creator>Jim Morishima</dc:creator>
  <cp:lastModifiedBy>Morishima, Jim</cp:lastModifiedBy>
  <cp:revision>5</cp:revision>
  <cp:lastPrinted>2015-03-02T17:38:00Z</cp:lastPrinted>
  <dcterms:created xsi:type="dcterms:W3CDTF">2015-03-02T17:30:00Z</dcterms:created>
  <dcterms:modified xsi:type="dcterms:W3CDTF">2015-03-02T17:38:00Z</dcterms:modified>
</cp:coreProperties>
</file>