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A48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3A89">
            <w:t>1559-S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3A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3A89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3A8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3A89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48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3A89">
            <w:rPr>
              <w:b/>
              <w:u w:val="single"/>
            </w:rPr>
            <w:t>SHB 1559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3A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</w:t>
          </w:r>
        </w:sdtContent>
      </w:sdt>
    </w:p>
    <w:p w:rsidR="00DF5D0E" w:rsidP="00605C39" w:rsidRDefault="004A48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3A89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3A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03/09/2015</w:t>
          </w:r>
        </w:p>
      </w:sdtContent>
    </w:sdt>
    <w:p w:rsidR="00FB3763" w:rsidP="00FB3763" w:rsidRDefault="00FB3763">
      <w:pPr>
        <w:pStyle w:val="Page"/>
      </w:pPr>
      <w:bookmarkStart w:name="StartOfAmendmentBody" w:id="1"/>
      <w:bookmarkEnd w:id="1"/>
      <w:permStart w:edGrp="everyone" w:id="37290006"/>
      <w:r>
        <w:tab/>
        <w:t>On page 2, line 6, after "fisheries." insert "</w:t>
      </w:r>
      <w:r w:rsidRPr="0000644F">
        <w:rPr>
          <w:spacing w:val="0"/>
          <w:u w:val="single"/>
        </w:rPr>
        <w:t xml:space="preserve">It is the intent of the legislature that all appropriations made to support students in the Washington Wyoming Alaska Montana Idaho medical education program at the Spokane, Washington </w:t>
      </w:r>
      <w:proofErr w:type="spellStart"/>
      <w:r w:rsidRPr="0000644F">
        <w:rPr>
          <w:spacing w:val="0"/>
          <w:u w:val="single"/>
        </w:rPr>
        <w:t>Riverpoint</w:t>
      </w:r>
      <w:proofErr w:type="spellEnd"/>
      <w:r w:rsidRPr="0000644F">
        <w:rPr>
          <w:spacing w:val="0"/>
          <w:u w:val="single"/>
        </w:rPr>
        <w:t xml:space="preserve"> campus and all appropriations made to support the University of Washington medical school be used for the original purpose of the appropriations.</w:t>
      </w:r>
      <w:r>
        <w:rPr>
          <w:spacing w:val="0"/>
        </w:rPr>
        <w:t>"</w:t>
      </w:r>
    </w:p>
    <w:p w:rsidRPr="00283A89" w:rsidR="00DF5D0E" w:rsidP="00283A89" w:rsidRDefault="00DF5D0E">
      <w:pPr>
        <w:suppressLineNumbers/>
        <w:rPr>
          <w:spacing w:val="-3"/>
        </w:rPr>
      </w:pPr>
    </w:p>
    <w:permEnd w:id="37290006"/>
    <w:p w:rsidR="00ED2EEB" w:rsidP="00283A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51652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3A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B3763" w:rsidR="00FB3763" w:rsidP="00FB3763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B3763" w:rsidR="00FB3763">
                  <w:rPr>
                    <w:spacing w:val="-3"/>
                  </w:rPr>
                  <w:t xml:space="preserve">Provides that the Legislature intends that all appropriations made to support students in the Washington Wyoming Alaska Montana Idaho medical education program at the Spokane, Washington </w:t>
                </w:r>
                <w:proofErr w:type="spellStart"/>
                <w:r w:rsidRPr="00FB3763" w:rsidR="00FB3763">
                  <w:rPr>
                    <w:spacing w:val="-3"/>
                  </w:rPr>
                  <w:t>Riverpoint</w:t>
                </w:r>
                <w:proofErr w:type="spellEnd"/>
                <w:r w:rsidRPr="00FB3763" w:rsidR="00FB3763">
                  <w:rPr>
                    <w:spacing w:val="-3"/>
                  </w:rPr>
                  <w:t xml:space="preserve"> campus and all appropriations made to support the University of Washington medical school be used for the original purpose of the appropriations.</w:t>
                </w:r>
              </w:p>
              <w:p w:rsidRPr="0096303F" w:rsidR="001C1B27" w:rsidP="00283A8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83A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5165209"/>
    </w:tbl>
    <w:p w:rsidR="00DF5D0E" w:rsidP="00283A89" w:rsidRDefault="00DF5D0E">
      <w:pPr>
        <w:pStyle w:val="BillEnd"/>
        <w:suppressLineNumbers/>
      </w:pPr>
    </w:p>
    <w:p w:rsidR="00DF5D0E" w:rsidP="00283A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3A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89" w:rsidRDefault="00283A89" w:rsidP="00DF5D0E">
      <w:r>
        <w:separator/>
      </w:r>
    </w:p>
  </w:endnote>
  <w:endnote w:type="continuationSeparator" w:id="0">
    <w:p w:rsidR="00283A89" w:rsidRDefault="00283A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63" w:rsidRDefault="00FB3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48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1559-S AMH POLL WARG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3A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48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1559-S AMH POLL WARG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89" w:rsidRDefault="00283A89" w:rsidP="00DF5D0E">
      <w:r>
        <w:separator/>
      </w:r>
    </w:p>
  </w:footnote>
  <w:footnote w:type="continuationSeparator" w:id="0">
    <w:p w:rsidR="00283A89" w:rsidRDefault="00283A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63" w:rsidRDefault="00FB3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44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3A89"/>
    <w:rsid w:val="00316CD9"/>
    <w:rsid w:val="003E2FC6"/>
    <w:rsid w:val="00492DDC"/>
    <w:rsid w:val="004A486B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7C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2B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F32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1559-S</BillDocName>
  <AmendType>AMH</AmendType>
  <SponsorAcronym>POLL</SponsorAcronym>
  <DrafterAcronym>WARG</DrafterAcronym>
  <DraftNumber>119</DraftNumber>
  <ReferenceNumber>SHB 1559</ReferenceNumber>
  <Floor>H AMD</Floor>
  <AmendmentNumber> 131</AmendmentNumber>
  <Sponsors>By Representative Pollet</Sponsors>
  <FloorAction>FAILED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134</Words>
  <Characters>747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1559-S AMH POLL WARG 119</vt:lpstr>
    </vt:vector>
  </TitlesOfParts>
  <Company>Washington State Legislature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1559-S AMH POLL WARG 119</dc:title>
  <dc:creator>Megan Wargacki</dc:creator>
  <cp:lastModifiedBy>Wargacki, Megan</cp:lastModifiedBy>
  <cp:revision>7</cp:revision>
  <cp:lastPrinted>2015-03-04T19:51:00Z</cp:lastPrinted>
  <dcterms:created xsi:type="dcterms:W3CDTF">2015-03-04T18:45:00Z</dcterms:created>
  <dcterms:modified xsi:type="dcterms:W3CDTF">2015-03-04T19:51:00Z</dcterms:modified>
</cp:coreProperties>
</file>