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B7F2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6C95">
            <w:t>1578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6C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6C95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6C95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6C95">
            <w:t>406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7F2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6C95">
            <w:rPr>
              <w:b/>
              <w:u w:val="single"/>
            </w:rPr>
            <w:t>HB 1578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6C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</w:t>
          </w:r>
        </w:sdtContent>
      </w:sdt>
    </w:p>
    <w:p w:rsidR="00DF5D0E" w:rsidP="00605C39" w:rsidRDefault="00EB7F2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6C95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6C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96C95" w:rsidP="00C8108C" w:rsidRDefault="00DE256E">
      <w:pPr>
        <w:pStyle w:val="Page"/>
      </w:pPr>
      <w:bookmarkStart w:name="StartOfAmendmentBody" w:id="1"/>
      <w:bookmarkEnd w:id="1"/>
      <w:permStart w:edGrp="everyone" w:id="1771706525"/>
      <w:r>
        <w:tab/>
      </w:r>
      <w:r w:rsidR="00C96C95">
        <w:t xml:space="preserve">On page </w:t>
      </w:r>
      <w:r w:rsidR="00EC1EAD">
        <w:t xml:space="preserve">1, </w:t>
      </w:r>
      <w:r w:rsidR="006E322F">
        <w:t xml:space="preserve">line 14, </w:t>
      </w:r>
      <w:r w:rsidR="00EC1EAD">
        <w:t>after "RCW 48.18.170." insert "A policy premium reduced by such a credit will be taxed on the full cost of the premium before application of the customer satisfaction credit."</w:t>
      </w:r>
    </w:p>
    <w:p w:rsidRPr="00C96C95" w:rsidR="00DF5D0E" w:rsidP="00C96C95" w:rsidRDefault="00DF5D0E">
      <w:pPr>
        <w:suppressLineNumbers/>
        <w:rPr>
          <w:spacing w:val="-3"/>
        </w:rPr>
      </w:pPr>
    </w:p>
    <w:permEnd w:id="1771706525"/>
    <w:p w:rsidR="00ED2EEB" w:rsidP="00C96C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25926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6C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6C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C1EAD">
                  <w:t xml:space="preserve">  </w:t>
                </w:r>
                <w:r w:rsidR="00CB2AC5">
                  <w:t>Provides that the</w:t>
                </w:r>
                <w:r w:rsidR="00EC1EAD">
                  <w:t xml:space="preserve"> premium tax applies to the full premium </w:t>
                </w:r>
                <w:r w:rsidR="006078D9">
                  <w:t xml:space="preserve">in effect </w:t>
                </w:r>
                <w:r w:rsidR="00EC1EAD">
                  <w:t xml:space="preserve">before </w:t>
                </w:r>
                <w:r w:rsidR="006078D9">
                  <w:t xml:space="preserve">any </w:t>
                </w:r>
                <w:r w:rsidR="00EC1EAD">
                  <w:t xml:space="preserve">reduction </w:t>
                </w:r>
                <w:r w:rsidR="00CB2AC5">
                  <w:t xml:space="preserve">that may be </w:t>
                </w:r>
                <w:r w:rsidR="00EC1EAD">
                  <w:t>credited to the policyholder as a benefit.</w:t>
                </w:r>
              </w:p>
              <w:p w:rsidRPr="007D1589" w:rsidR="001B4E53" w:rsidP="00C96C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2592630"/>
    </w:tbl>
    <w:p w:rsidR="00DF5D0E" w:rsidP="00C96C95" w:rsidRDefault="00DF5D0E">
      <w:pPr>
        <w:pStyle w:val="BillEnd"/>
        <w:suppressLineNumbers/>
      </w:pPr>
    </w:p>
    <w:p w:rsidR="00DF5D0E" w:rsidP="00C96C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6C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95" w:rsidRDefault="00C96C95" w:rsidP="00DF5D0E">
      <w:r>
        <w:separator/>
      </w:r>
    </w:p>
  </w:endnote>
  <w:endnote w:type="continuationSeparator" w:id="0">
    <w:p w:rsidR="00C96C95" w:rsidRDefault="00C96C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C5" w:rsidRDefault="00CB2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7F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1578 AMH KIRB MERE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6C9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B7F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1578 AMH KIRB MERE 406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95" w:rsidRDefault="00C96C95" w:rsidP="00DF5D0E">
      <w:r>
        <w:separator/>
      </w:r>
    </w:p>
  </w:footnote>
  <w:footnote w:type="continuationSeparator" w:id="0">
    <w:p w:rsidR="00C96C95" w:rsidRDefault="00C96C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C5" w:rsidRDefault="00CB2A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78D9"/>
    <w:rsid w:val="006841E6"/>
    <w:rsid w:val="006E322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825"/>
    <w:rsid w:val="00C8108C"/>
    <w:rsid w:val="00C96C95"/>
    <w:rsid w:val="00CB2AC5"/>
    <w:rsid w:val="00D40447"/>
    <w:rsid w:val="00D659AC"/>
    <w:rsid w:val="00DA47F3"/>
    <w:rsid w:val="00DC2C13"/>
    <w:rsid w:val="00DE256E"/>
    <w:rsid w:val="00DF5D0E"/>
    <w:rsid w:val="00E1471A"/>
    <w:rsid w:val="00E159BF"/>
    <w:rsid w:val="00E267B1"/>
    <w:rsid w:val="00E41CC6"/>
    <w:rsid w:val="00E66F5D"/>
    <w:rsid w:val="00E831A5"/>
    <w:rsid w:val="00E850E7"/>
    <w:rsid w:val="00EB7F2A"/>
    <w:rsid w:val="00EC1EA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67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1578</BillDocName>
  <AmendType>AMH</AmendType>
  <SponsorAcronym>KIRB</SponsorAcronym>
  <DrafterAcronym>MERE</DrafterAcronym>
  <DraftNumber>406</DraftNumber>
  <ReferenceNumber>HB 1578</ReferenceNumber>
  <Floor>H AMD</Floor>
  <AmendmentNumber> 29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86</Words>
  <Characters>396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1578 AMH KIRB MERE 406</dc:title>
  <dc:creator>Linda Merelle</dc:creator>
  <cp:lastModifiedBy>Merelle, Linda</cp:lastModifiedBy>
  <cp:revision>8</cp:revision>
  <cp:lastPrinted>2015-02-27T23:21:00Z</cp:lastPrinted>
  <dcterms:created xsi:type="dcterms:W3CDTF">2015-02-27T21:05:00Z</dcterms:created>
  <dcterms:modified xsi:type="dcterms:W3CDTF">2015-02-27T23:21:00Z</dcterms:modified>
</cp:coreProperties>
</file>