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903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5EB1">
            <w:t>1645-S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5E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5EB1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5EB1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5EB1">
            <w:t>134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03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5EB1">
            <w:rPr>
              <w:b/>
              <w:u w:val="single"/>
            </w:rPr>
            <w:t>PSHB 1645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28DD">
            <w:t xml:space="preserve">H COMM AMD (TO H-2494.1/15)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4903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5EB1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5E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228DD" w:rsidP="00C8108C" w:rsidRDefault="00DE256E">
      <w:pPr>
        <w:pStyle w:val="Page"/>
      </w:pPr>
      <w:bookmarkStart w:name="StartOfAmendmentBody" w:id="1"/>
      <w:bookmarkEnd w:id="1"/>
      <w:permStart w:edGrp="everyone" w:id="164038929"/>
      <w:r>
        <w:tab/>
      </w:r>
      <w:r w:rsidR="009D5EB1">
        <w:t>On page</w:t>
      </w:r>
      <w:r w:rsidR="00DF4526">
        <w:t xml:space="preserve"> 9, </w:t>
      </w:r>
      <w:r w:rsidR="002228DD">
        <w:t xml:space="preserve">line 26 of the proposed substitute, after "state." insert "The effective date of this section is July 1, 2016." </w:t>
      </w:r>
    </w:p>
    <w:p w:rsidRPr="00E63628" w:rsidR="00E63628" w:rsidP="00E63628" w:rsidRDefault="00E63628">
      <w:pPr>
        <w:pStyle w:val="RCWSLText"/>
      </w:pPr>
    </w:p>
    <w:p w:rsidRPr="009D5EB1" w:rsidR="00DF5D0E" w:rsidP="00DF4526" w:rsidRDefault="002228DD">
      <w:pPr>
        <w:pStyle w:val="Page"/>
      </w:pPr>
      <w:r>
        <w:tab/>
      </w:r>
    </w:p>
    <w:permEnd w:id="164038929"/>
    <w:p w:rsidR="00ED2EEB" w:rsidP="009D5E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0044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5E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5E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228DD">
                  <w:t xml:space="preserve">Creates an effective date of July 1, 2016, with respect to the rule-making authority of the Liquor Control Board </w:t>
                </w:r>
                <w:r w:rsidR="00E63628">
                  <w:t xml:space="preserve">regarding vapor product labeling and advertising. </w:t>
                </w:r>
                <w:r w:rsidRPr="0096303F" w:rsidR="001C1B27">
                  <w:t>  </w:t>
                </w:r>
              </w:p>
              <w:p w:rsidRPr="007D1589" w:rsidR="001B4E53" w:rsidP="009D5E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0044771"/>
    </w:tbl>
    <w:p w:rsidR="00DF5D0E" w:rsidP="009D5EB1" w:rsidRDefault="00DF5D0E">
      <w:pPr>
        <w:pStyle w:val="BillEnd"/>
        <w:suppressLineNumbers/>
      </w:pPr>
    </w:p>
    <w:p w:rsidR="00DF5D0E" w:rsidP="009D5E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5E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B1" w:rsidRDefault="009D5EB1" w:rsidP="00DF5D0E">
      <w:r>
        <w:separator/>
      </w:r>
    </w:p>
  </w:endnote>
  <w:endnote w:type="continuationSeparator" w:id="0">
    <w:p w:rsidR="009D5EB1" w:rsidRDefault="009D5E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C" w:rsidRDefault="00D3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903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1645-PS AMH COG OSBO 134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5E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903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1645-PS AMH COG OSBO 134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B1" w:rsidRDefault="009D5EB1" w:rsidP="00DF5D0E">
      <w:r>
        <w:separator/>
      </w:r>
    </w:p>
  </w:footnote>
  <w:footnote w:type="continuationSeparator" w:id="0">
    <w:p w:rsidR="009D5EB1" w:rsidRDefault="009D5E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C" w:rsidRDefault="00D3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C7036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28DD"/>
    <w:rsid w:val="00265296"/>
    <w:rsid w:val="00281CBD"/>
    <w:rsid w:val="00316CD9"/>
    <w:rsid w:val="003E2FC6"/>
    <w:rsid w:val="0049031A"/>
    <w:rsid w:val="00492DDC"/>
    <w:rsid w:val="004C6615"/>
    <w:rsid w:val="00523C5A"/>
    <w:rsid w:val="005E69C3"/>
    <w:rsid w:val="005E6C8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5EB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218C"/>
    <w:rsid w:val="00D40447"/>
    <w:rsid w:val="00D659AC"/>
    <w:rsid w:val="00DA47F3"/>
    <w:rsid w:val="00DC2C13"/>
    <w:rsid w:val="00DE256E"/>
    <w:rsid w:val="00DF4526"/>
    <w:rsid w:val="00DF5D0E"/>
    <w:rsid w:val="00E1471A"/>
    <w:rsid w:val="00E267B1"/>
    <w:rsid w:val="00E41CC6"/>
    <w:rsid w:val="00E6362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14D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1645-S</BillDocName>
  <AmendType>AMH</AmendType>
  <SponsorAcronym>COG</SponsorAcronym>
  <DrafterAcronym>OSBO</DrafterAcronym>
  <DraftNumber>134</DraftNumber>
  <ReferenceNumber>PSHB 1645</ReferenceNumber>
  <Floor>H COMM AMD (TO H-2494.1/15) </Floor>
  <AmendmentNumber> </AmendmentNumber>
  <Sponsors>By Committee on Commerce &amp; Gaming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84</Words>
  <Characters>411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1645-PS AMH COG OSBO 134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1645-S AMH COG OSBO 134</dc:title>
  <dc:creator>Osborn, Thamas</dc:creator>
  <cp:lastModifiedBy>Osborn, Thamas</cp:lastModifiedBy>
  <cp:revision>7</cp:revision>
  <cp:lastPrinted>2015-03-29T22:03:00Z</cp:lastPrinted>
  <dcterms:created xsi:type="dcterms:W3CDTF">2015-03-29T20:16:00Z</dcterms:created>
  <dcterms:modified xsi:type="dcterms:W3CDTF">2015-03-29T22:03:00Z</dcterms:modified>
</cp:coreProperties>
</file>