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1B74D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B3945">
            <w:t>1729</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B394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B3945">
            <w:t>WILC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B3945">
            <w:t>WAYV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B3945">
            <w:t>044</w:t>
          </w:r>
        </w:sdtContent>
      </w:sdt>
    </w:p>
    <w:p w:rsidR="00DF5D0E" w:rsidP="00B73E0A" w:rsidRDefault="00AA1230">
      <w:pPr>
        <w:pStyle w:val="OfferedBy"/>
        <w:spacing w:after="120"/>
      </w:pPr>
      <w:r>
        <w:tab/>
      </w:r>
      <w:r>
        <w:tab/>
      </w:r>
      <w:r>
        <w:tab/>
      </w:r>
    </w:p>
    <w:p w:rsidR="00DF5D0E" w:rsidRDefault="001B74D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B3945">
            <w:rPr>
              <w:b/>
              <w:u w:val="single"/>
            </w:rPr>
            <w:t>HB 1729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B394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211</w:t>
          </w:r>
        </w:sdtContent>
      </w:sdt>
    </w:p>
    <w:p w:rsidR="00DF5D0E" w:rsidP="00605C39" w:rsidRDefault="001B74D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B3945">
            <w:t xml:space="preserve">By Representative Wilcox</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B3945">
          <w:pPr>
            <w:spacing w:after="400" w:line="408" w:lineRule="exact"/>
            <w:jc w:val="right"/>
            <w:rPr>
              <w:b/>
              <w:bCs/>
            </w:rPr>
          </w:pPr>
          <w:r>
            <w:rPr>
              <w:b/>
              <w:bCs/>
            </w:rPr>
            <w:t xml:space="preserve">WITHDRAWN 03/09/2015</w:t>
          </w:r>
        </w:p>
      </w:sdtContent>
    </w:sdt>
    <w:p w:rsidR="0005028B" w:rsidP="00C8108C" w:rsidRDefault="00DE256E">
      <w:pPr>
        <w:pStyle w:val="Page"/>
      </w:pPr>
      <w:bookmarkStart w:name="StartOfAmendmentBody" w:id="1"/>
      <w:bookmarkEnd w:id="1"/>
      <w:permStart w:edGrp="everyone" w:id="987771684"/>
      <w:r>
        <w:tab/>
      </w:r>
      <w:r w:rsidR="0005028B">
        <w:t>On page 12, beginning on line 9, strike all of section 11</w:t>
      </w:r>
    </w:p>
    <w:p w:rsidR="0005028B" w:rsidP="00C8108C" w:rsidRDefault="0005028B">
      <w:pPr>
        <w:pStyle w:val="Page"/>
      </w:pPr>
    </w:p>
    <w:p w:rsidR="0005028B" w:rsidP="00C8108C" w:rsidRDefault="0005028B">
      <w:pPr>
        <w:pStyle w:val="Page"/>
      </w:pPr>
      <w:r>
        <w:tab/>
        <w:t>Correct the title.</w:t>
      </w:r>
    </w:p>
    <w:p w:rsidR="0005028B" w:rsidP="00C8108C" w:rsidRDefault="0005028B">
      <w:pPr>
        <w:pStyle w:val="Page"/>
      </w:pPr>
    </w:p>
    <w:p w:rsidR="00AB3945" w:rsidP="00C8108C" w:rsidRDefault="0005028B">
      <w:pPr>
        <w:pStyle w:val="Page"/>
      </w:pPr>
      <w:r>
        <w:tab/>
      </w:r>
      <w:r w:rsidR="00AB3945">
        <w:t xml:space="preserve">On page </w:t>
      </w:r>
      <w:r>
        <w:t>14, line 4, after "fee of" strike "thirty" and insert "((</w:t>
      </w:r>
      <w:r w:rsidRPr="0005028B">
        <w:rPr>
          <w:strike/>
        </w:rPr>
        <w:t>thirty</w:t>
      </w:r>
      <w:r>
        <w:t xml:space="preserve">)) </w:t>
      </w:r>
      <w:r>
        <w:rPr>
          <w:u w:val="single"/>
        </w:rPr>
        <w:t>forty-five</w:t>
      </w:r>
      <w:r>
        <w:t>"</w:t>
      </w:r>
    </w:p>
    <w:p w:rsidR="0005028B" w:rsidP="0005028B" w:rsidRDefault="0005028B">
      <w:pPr>
        <w:pStyle w:val="RCWSLText"/>
      </w:pPr>
    </w:p>
    <w:p w:rsidR="0005028B" w:rsidP="0005028B" w:rsidRDefault="0005028B">
      <w:pPr>
        <w:pStyle w:val="RCWSLText"/>
      </w:pPr>
      <w:r>
        <w:tab/>
        <w:t>On page 14, line 5, after "monthly" strike "twenty-four" and insert "((</w:t>
      </w:r>
      <w:r w:rsidRPr="0005028B">
        <w:rPr>
          <w:strike/>
        </w:rPr>
        <w:t>twenty-four</w:t>
      </w:r>
      <w:r>
        <w:t>)</w:t>
      </w:r>
      <w:r w:rsidR="00981A59">
        <w:t>)</w:t>
      </w:r>
      <w:r w:rsidRPr="00981A59" w:rsidR="00981A59">
        <w:t xml:space="preserve"> </w:t>
      </w:r>
      <w:r w:rsidR="00981A59">
        <w:rPr>
          <w:u w:val="single"/>
        </w:rPr>
        <w:t>thirty</w:t>
      </w:r>
      <w:r>
        <w:rPr>
          <w:u w:val="single"/>
        </w:rPr>
        <w:t>-nine</w:t>
      </w:r>
      <w:r>
        <w:t>"</w:t>
      </w:r>
    </w:p>
    <w:p w:rsidR="0019124A" w:rsidP="0005028B" w:rsidRDefault="0019124A">
      <w:pPr>
        <w:pStyle w:val="RCWSLText"/>
      </w:pPr>
    </w:p>
    <w:p w:rsidR="0019124A" w:rsidP="0005028B" w:rsidRDefault="0019124A">
      <w:pPr>
        <w:pStyle w:val="RCWSLText"/>
      </w:pPr>
      <w:r>
        <w:tab/>
        <w:t>On page 18, after line 39, insert the following:</w:t>
      </w:r>
    </w:p>
    <w:p w:rsidR="0019124A" w:rsidP="00981A59" w:rsidRDefault="00981A59">
      <w:pPr>
        <w:spacing w:before="400" w:line="408" w:lineRule="exact"/>
        <w:ind w:firstLine="576"/>
      </w:pPr>
      <w:r>
        <w:rPr>
          <w:spacing w:val="-3"/>
        </w:rPr>
        <w:t>"</w:t>
      </w:r>
      <w:r w:rsidR="0019124A">
        <w:rPr>
          <w:b/>
        </w:rPr>
        <w:t xml:space="preserve">Sec. </w:t>
      </w:r>
      <w:r w:rsidR="00FF3DA9">
        <w:rPr>
          <w:b/>
        </w:rPr>
        <w:t>15.</w:t>
      </w:r>
      <w:r w:rsidR="0019124A">
        <w:t xml:space="preserve">  RCW 10.99.080 and 2004 c 15 s 2 are each amended to read as follows:</w:t>
      </w:r>
    </w:p>
    <w:p w:rsidR="0019124A" w:rsidRDefault="0019124A">
      <w:pPr>
        <w:spacing w:line="408" w:lineRule="exact"/>
        <w:ind w:firstLine="576"/>
      </w:pPr>
      <w:r>
        <w:t xml:space="preserve">(1) All superior courts, and courts organized under Title 3 or 35 RCW, may impose a penalty assessment </w:t>
      </w:r>
      <w:r>
        <w:rPr>
          <w:u w:val="single"/>
        </w:rPr>
        <w:t>of one hundred dollars, plus</w:t>
      </w:r>
      <w:r w:rsidR="001D52BD">
        <w:rPr>
          <w:u w:val="single"/>
        </w:rPr>
        <w:t xml:space="preserve"> an additional fifteen dollars </w:t>
      </w:r>
      <w:r w:rsidRPr="001D52BD" w:rsidR="001D52BD">
        <w:rPr>
          <w:u w:val="single"/>
        </w:rPr>
        <w:t>on any person convicted of a crime involving domestic violence</w:t>
      </w:r>
      <w:r w:rsidR="001D52BD">
        <w:rPr>
          <w:u w:val="single"/>
        </w:rPr>
        <w:t>. In no case shall a penalty</w:t>
      </w:r>
      <w:r w:rsidRPr="001D52BD" w:rsidR="001D52BD">
        <w:t xml:space="preserve"> assessment</w:t>
      </w:r>
      <w:r w:rsidR="001D52BD">
        <w:t xml:space="preserve"> ((</w:t>
      </w:r>
      <w:r w:rsidRPr="001D52BD">
        <w:rPr>
          <w:strike/>
        </w:rPr>
        <w:t>not to</w:t>
      </w:r>
      <w:r w:rsidR="001D52BD">
        <w:t xml:space="preserve">)) </w:t>
      </w:r>
      <w:r>
        <w:t xml:space="preserve">exceed one hundred </w:t>
      </w:r>
      <w:r w:rsidRPr="0019124A">
        <w:rPr>
          <w:u w:val="single"/>
        </w:rPr>
        <w:t>fifteen</w:t>
      </w:r>
      <w:r>
        <w:t xml:space="preserve"> </w:t>
      </w:r>
      <w:r w:rsidRPr="0019124A">
        <w:t>dollars</w:t>
      </w:r>
      <w:r>
        <w:t xml:space="preserve"> on any person convicted of a crime involving domestic violence. The assessment shall be in addition to, and shall not supersede, any other penalty, restitution, fines, or costs provided by law.</w:t>
      </w:r>
    </w:p>
    <w:p w:rsidR="001D52BD" w:rsidRDefault="0019124A">
      <w:pPr>
        <w:spacing w:line="408" w:lineRule="exact"/>
        <w:ind w:firstLine="576"/>
        <w:rPr>
          <w:u w:val="single"/>
        </w:rPr>
      </w:pPr>
      <w:r>
        <w:t xml:space="preserve">(2) </w:t>
      </w:r>
      <w:r w:rsidR="001D52BD">
        <w:t>Revenue from the</w:t>
      </w:r>
      <w:r w:rsidRPr="001D52BD" w:rsidR="001D52BD">
        <w:rPr>
          <w:u w:val="single"/>
        </w:rPr>
        <w:t>:</w:t>
      </w:r>
      <w:r w:rsidR="001D52BD">
        <w:rPr>
          <w:u w:val="single"/>
        </w:rPr>
        <w:t xml:space="preserve"> </w:t>
      </w:r>
    </w:p>
    <w:p w:rsidR="0019124A" w:rsidP="001D52BD" w:rsidRDefault="001D52BD">
      <w:pPr>
        <w:spacing w:line="408" w:lineRule="exact"/>
        <w:ind w:firstLine="720"/>
      </w:pPr>
      <w:r>
        <w:rPr>
          <w:u w:val="single"/>
        </w:rPr>
        <w:t>(a) One hundred dollar</w:t>
      </w:r>
      <w:r w:rsidRPr="001D52BD">
        <w:t xml:space="preserve"> </w:t>
      </w:r>
      <w:r w:rsidR="0019124A">
        <w:t xml:space="preserve">assessment shall be used solely for the purposes of establishing and funding domestic violence advocacy and domestic violence prevention and prosecution programs in the city or county of the court imposing the assessment. </w:t>
      </w:r>
      <w:r>
        <w:rPr>
          <w:u w:val="single"/>
        </w:rPr>
        <w:t>Such r</w:t>
      </w:r>
      <w:r w:rsidR="0019124A">
        <w:t xml:space="preserve">evenue from the </w:t>
      </w:r>
      <w:r w:rsidR="0019124A">
        <w:lastRenderedPageBreak/>
        <w:t>assessment shall not be used for indigent criminal defense. If the city or county does not have domestic violence advocacy or domestic violence prevention and prosecution programs, cities and counties may use the revenue collected from the assessment to contract with recognized community-based domestic violence program providers.</w:t>
      </w:r>
    </w:p>
    <w:p w:rsidRPr="0071437F" w:rsidR="0071437F" w:rsidP="001D52BD" w:rsidRDefault="0071437F">
      <w:pPr>
        <w:spacing w:line="408" w:lineRule="exact"/>
        <w:ind w:firstLine="720"/>
        <w:rPr>
          <w:u w:val="single"/>
        </w:rPr>
      </w:pPr>
      <w:r>
        <w:rPr>
          <w:u w:val="single"/>
        </w:rPr>
        <w:t>(b) Fifteen dollar assessment must be remitted monthly to the state treasury for deposit in the domestic violence prevention account.</w:t>
      </w:r>
    </w:p>
    <w:p w:rsidR="0019124A" w:rsidRDefault="0019124A">
      <w:pPr>
        <w:spacing w:line="408" w:lineRule="exact"/>
        <w:ind w:firstLine="576"/>
      </w:pPr>
      <w:r>
        <w:t xml:space="preserve">(3) The </w:t>
      </w:r>
      <w:r w:rsidR="001D52BD">
        <w:rPr>
          <w:u w:val="single"/>
        </w:rPr>
        <w:t xml:space="preserve">one hundred </w:t>
      </w:r>
      <w:r w:rsidRPr="001D52BD" w:rsidR="001D52BD">
        <w:rPr>
          <w:u w:val="single"/>
        </w:rPr>
        <w:t>dollar</w:t>
      </w:r>
      <w:r w:rsidR="001D52BD">
        <w:t xml:space="preserve"> </w:t>
      </w:r>
      <w:r w:rsidRPr="001D52BD">
        <w:t>assessment</w:t>
      </w:r>
      <w:r>
        <w:t xml:space="preserve"> imposed under this section shall not be subject to any state or local remittance requirements under chapter 3.46, 3.50, 3.62, 7.68, 10.82, or 35.20 RCW.</w:t>
      </w:r>
    </w:p>
    <w:p w:rsidR="0019124A" w:rsidRDefault="0019124A">
      <w:pPr>
        <w:spacing w:line="408" w:lineRule="exact"/>
        <w:ind w:firstLine="576"/>
      </w:pPr>
      <w:r>
        <w:t>(4) For the purposes of this section, "convicted" includes a plea of guilty, a finding of guilt regardless of whether the imposition of the sentence is deferred or any part of the penalty is suspended, or the levying of a fine. For the purposes of this section, "domestic violence" has the same meaning as that term is defined under RCW 10.99.020 and includes violations of equivalent local ordinances.</w:t>
      </w:r>
    </w:p>
    <w:p w:rsidR="00FF3DA9" w:rsidRDefault="0019124A">
      <w:pPr>
        <w:spacing w:line="408" w:lineRule="exact"/>
        <w:ind w:firstLine="576"/>
      </w:pPr>
      <w:r>
        <w:t>(5) When determining whether to impose a penalty assessment under this section, judges are encouraged to solicit input from the victim or representatives for the victim in assessing the ability of the convicted offender to pay the penalty, including information regarding current financial obligations, family circumstances, and ongoing restitution.</w:t>
      </w:r>
    </w:p>
    <w:p w:rsidR="00FF3DA9" w:rsidRDefault="00FF3DA9">
      <w:pPr>
        <w:spacing w:before="400" w:line="408" w:lineRule="exact"/>
        <w:ind w:firstLine="576"/>
      </w:pPr>
      <w:r>
        <w:rPr>
          <w:b/>
        </w:rPr>
        <w:t>Sec. 16.</w:t>
      </w:r>
      <w:r>
        <w:t xml:space="preserve">  RCW 26.50.110 and 2013 c 84 s 31 are each amended to read as follows:</w:t>
      </w:r>
    </w:p>
    <w:p w:rsidR="00FF3DA9" w:rsidRDefault="00FF3DA9">
      <w:pPr>
        <w:spacing w:line="408" w:lineRule="exact"/>
        <w:ind w:firstLine="576"/>
      </w:pPr>
      <w:r>
        <w:t>(1)(a) Whenever an order is granted under this chapter, chapter 7.92, 7.90, 9A.46, 9.94A, 10.99, 26.09, 26.10, 26.26, or 74.34 RCW, or there is a valid foreign protection order as defined in RCW 26.52.020, and the respondent or person to be restrained knows of the order, a violation of any of the following provisions of the order is a gross misdemeanor, except as provided in subsections (4) and (5) of this section:</w:t>
      </w:r>
    </w:p>
    <w:p w:rsidR="00FF3DA9" w:rsidRDefault="00FF3DA9">
      <w:pPr>
        <w:spacing w:line="408" w:lineRule="exact"/>
        <w:ind w:firstLine="576"/>
      </w:pPr>
      <w:r>
        <w:lastRenderedPageBreak/>
        <w:t>(i) The restraint provisions prohibiting acts or threats of violence against, or stalking of, a protected party, or restraint provisions prohibiting contact with a protected party;</w:t>
      </w:r>
    </w:p>
    <w:p w:rsidR="00FF3DA9" w:rsidRDefault="00FF3DA9">
      <w:pPr>
        <w:spacing w:line="408" w:lineRule="exact"/>
        <w:ind w:firstLine="576"/>
      </w:pPr>
      <w:r>
        <w:t>(ii) A provision excluding the person from a residence, workplace, school, or day care;</w:t>
      </w:r>
    </w:p>
    <w:p w:rsidR="00FF3DA9" w:rsidRDefault="00FF3DA9">
      <w:pPr>
        <w:spacing w:line="408" w:lineRule="exact"/>
        <w:ind w:firstLine="576"/>
      </w:pPr>
      <w:r>
        <w:t>(iii) A provision prohibiting a person from knowingly coming within, or knowingly remaining within, a specified distance of a location;</w:t>
      </w:r>
    </w:p>
    <w:p w:rsidR="00FF3DA9" w:rsidRDefault="00FF3DA9">
      <w:pPr>
        <w:spacing w:line="408" w:lineRule="exact"/>
        <w:ind w:firstLine="576"/>
      </w:pPr>
      <w:r>
        <w:t>(iv) A provision prohibiting interfering with the protected party's efforts to remove a pet owned, possessed, leased, kept, or held by the petitioner, respondent, or a minor child residing with either the petitioner or the respondent; or</w:t>
      </w:r>
    </w:p>
    <w:p w:rsidR="00FF3DA9" w:rsidRDefault="00FF3DA9">
      <w:pPr>
        <w:spacing w:line="408" w:lineRule="exact"/>
        <w:ind w:firstLine="576"/>
      </w:pPr>
      <w:r>
        <w:t>(v) A provision of a foreign protection order specifically indicating that a violation will be a crime.</w:t>
      </w:r>
    </w:p>
    <w:p w:rsidR="0003690A" w:rsidRDefault="00FF3DA9">
      <w:pPr>
        <w:spacing w:line="408" w:lineRule="exact"/>
        <w:ind w:firstLine="576"/>
        <w:rPr>
          <w:u w:val="single"/>
        </w:rPr>
      </w:pPr>
      <w:r>
        <w:t>(b) Upon conviction, and in addition to any other penalties provided by law, the court</w:t>
      </w:r>
      <w:r w:rsidR="0003690A">
        <w:rPr>
          <w:u w:val="single"/>
        </w:rPr>
        <w:t>:</w:t>
      </w:r>
    </w:p>
    <w:p w:rsidR="00FF3DA9" w:rsidRDefault="0003690A">
      <w:pPr>
        <w:spacing w:line="408" w:lineRule="exact"/>
        <w:ind w:firstLine="576"/>
      </w:pPr>
      <w:r>
        <w:rPr>
          <w:u w:val="single"/>
        </w:rPr>
        <w:t>(i) M</w:t>
      </w:r>
      <w:r w:rsidR="00FF3DA9">
        <w:t>ay require that the respondent submit to electronic monitoring. The court shall specify who shall provide the electronic monitoring services, and the terms under which the monitoring shall be performed. The order also may include a requirement that the respondent pay the costs of the monitoring. The court shall consider the ability of the convicted person to pay for electronic monitoring.</w:t>
      </w:r>
    </w:p>
    <w:p w:rsidRPr="0071437F" w:rsidR="00FF3DA9" w:rsidP="00FF3DA9" w:rsidRDefault="00FF3DA9">
      <w:pPr>
        <w:spacing w:line="408" w:lineRule="exact"/>
        <w:ind w:firstLine="720"/>
        <w:rPr>
          <w:u w:val="single"/>
        </w:rPr>
      </w:pPr>
      <w:r>
        <w:rPr>
          <w:u w:val="single"/>
        </w:rPr>
        <w:t>(</w:t>
      </w:r>
      <w:r w:rsidR="0003690A">
        <w:rPr>
          <w:u w:val="single"/>
        </w:rPr>
        <w:t>ii</w:t>
      </w:r>
      <w:r>
        <w:rPr>
          <w:u w:val="single"/>
        </w:rPr>
        <w:t xml:space="preserve">) </w:t>
      </w:r>
      <w:r w:rsidR="0003690A">
        <w:rPr>
          <w:u w:val="single"/>
        </w:rPr>
        <w:t>Shall impose a fine of fifteen dollars, i</w:t>
      </w:r>
      <w:r>
        <w:rPr>
          <w:u w:val="single"/>
        </w:rPr>
        <w:t>n addition to any penalty or fine imposed</w:t>
      </w:r>
      <w:r w:rsidR="0003690A">
        <w:rPr>
          <w:u w:val="single"/>
        </w:rPr>
        <w:t>,</w:t>
      </w:r>
      <w:r>
        <w:rPr>
          <w:u w:val="single"/>
        </w:rPr>
        <w:t xml:space="preserve"> for a violation of a domestic violence protection order issued under this chapter. Revenue from the fifteen dollar fine must be remitted monthly to the state treasury for deposit in the domestic violence prevention account.</w:t>
      </w:r>
    </w:p>
    <w:p w:rsidR="00FF3DA9" w:rsidRDefault="00FF3DA9">
      <w:pPr>
        <w:spacing w:line="408" w:lineRule="exact"/>
        <w:ind w:firstLine="576"/>
      </w:pPr>
      <w:r w:rsidRPr="00FF3DA9">
        <w:t xml:space="preserve"> </w:t>
      </w:r>
      <w:r>
        <w:t>(2) A peace officer shall arrest without a warrant and take into custody a person whom the peace officer has probable cause to believe has violated an order issued under this chapter, chapter 7.92, 7.90, 9A.46, 9.94A, 10.99, 26.09, 26.10, 26.26, or 74.34 RCW, or a valid foreign protection order as defined in RCW 26.52.020, that restrains the person or excludes the person from a residence, workplace, school, or day care, or prohibits the person from knowingly coming within, or knowingly remaining within, a specified distance of a location, if the person restrained knows of the order. Presence of the order in the law enforcement computer-based criminal intelligence information system is not the only means of establishing knowledge of the order.</w:t>
      </w:r>
    </w:p>
    <w:p w:rsidR="00FF3DA9" w:rsidRDefault="00FF3DA9">
      <w:pPr>
        <w:spacing w:line="408" w:lineRule="exact"/>
        <w:ind w:firstLine="576"/>
      </w:pPr>
      <w:r>
        <w:t>(3) A violation of an order issued under this chapter, chapter 7.92, 7.90, 9A.46, 9.94A, 10.99, 26.09, 26.10, 26.26, or 74.34 RCW, or of a valid foreign protection order as defined in RCW 26.52.020, shall also constitute contempt of court, and is subject to the penalties prescribed by law.</w:t>
      </w:r>
    </w:p>
    <w:p w:rsidR="00FF3DA9" w:rsidRDefault="00FF3DA9">
      <w:pPr>
        <w:spacing w:line="408" w:lineRule="exact"/>
        <w:ind w:firstLine="576"/>
      </w:pPr>
      <w:r>
        <w:t>(4) Any assault that is a violation of an order issued under this chapter, chapter 7.92, 7.90, 9A.46, 9.94A, 10.99, 26.09, 26.10, 26.26, or 74.34 RCW, or of a valid foreign protection order as defined in RCW 26.52.020,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rsidR="00FF3DA9" w:rsidRDefault="00FF3DA9">
      <w:pPr>
        <w:spacing w:line="408" w:lineRule="exact"/>
        <w:ind w:firstLine="576"/>
      </w:pPr>
      <w:r>
        <w:t>(5) A violation of a court order issued under this chapter, chapter 7.92, 7.90, 9A.46, 9.94A, 10.99, 26.09, 26.10, 26.26, or 74.34 RCW, or of a valid foreign protection order as defined in RCW 26.52.020, is a class C felony if the offender has at least two previous convictions for violating the provisions of an order issued under this chapter, chapter 7.90, 9A.46, 9.94A, 10.99, 26.09, 26.10, 26.26, or 74.34 RCW, or a valid foreign protection order as defined in RCW 26.52.020. The previous convictions may involve the same victim or other victims specifically protected by the orders the offender violated.</w:t>
      </w:r>
    </w:p>
    <w:p w:rsidR="0019124A" w:rsidP="00FF3DA9" w:rsidRDefault="00FF3DA9">
      <w:pPr>
        <w:spacing w:line="408" w:lineRule="exact"/>
        <w:ind w:firstLine="576"/>
      </w:pPr>
      <w:r>
        <w:t>(6) Upon the filing of an affidavit by the petitioner or any peace officer alleging that the respondent has violated an order granted under this chapter, chapter 7.92, 7.90, 9A.46, 9.94A, 10.99, 26.09, 26.10, 26.26, or 74.34 RCW, or a valid foreign protection order as defined in RCW 26.52.020, the court may issue an order to the respondent, requiring the respondent to appear and show cause within fourteen days why the respondent should not be found in contempt of court and punished accordingly. The hearing may be held in the court of any county or municipality in which the petitioner or respondent temporarily or permanently resides at the time of the alleged violation.</w:t>
      </w:r>
      <w:r w:rsidR="00981A59">
        <w:t>"</w:t>
      </w:r>
    </w:p>
    <w:p w:rsidR="00981A59" w:rsidRDefault="00981A59">
      <w:pPr>
        <w:spacing w:line="408" w:lineRule="exact"/>
        <w:ind w:firstLine="576"/>
      </w:pPr>
    </w:p>
    <w:p w:rsidRPr="00AB3945" w:rsidR="00DF5D0E" w:rsidP="00FF3DA9" w:rsidRDefault="00981A59">
      <w:pPr>
        <w:spacing w:line="408" w:lineRule="exact"/>
        <w:ind w:firstLine="576"/>
        <w:rPr>
          <w:spacing w:val="-3"/>
        </w:rPr>
      </w:pPr>
      <w:r>
        <w:tab/>
      </w:r>
      <w:r w:rsidR="00FF3DA9">
        <w:t xml:space="preserve">Renumber the remaining sections consecutively and correct any internal references accordingly.  </w:t>
      </w:r>
      <w:r>
        <w:t>Correct the title.</w:t>
      </w:r>
    </w:p>
    <w:permEnd w:id="987771684"/>
    <w:p w:rsidR="00ED2EEB" w:rsidP="00AB394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4843218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AB3945" w:rsidRDefault="00D659AC">
                <w:pPr>
                  <w:pStyle w:val="Effect"/>
                  <w:suppressLineNumbers/>
                  <w:shd w:val="clear" w:color="auto" w:fill="auto"/>
                  <w:ind w:left="0" w:firstLine="0"/>
                </w:pPr>
              </w:p>
            </w:tc>
            <w:tc>
              <w:tcPr>
                <w:tcW w:w="9874" w:type="dxa"/>
                <w:shd w:val="clear" w:color="auto" w:fill="FFFFFF" w:themeFill="background1"/>
              </w:tcPr>
              <w:p w:rsidR="001C1B27" w:rsidP="00AB394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981A59" w:rsidP="00981A59" w:rsidRDefault="00981A59">
                <w:pPr>
                  <w:pStyle w:val="Effect"/>
                  <w:numPr>
                    <w:ilvl w:val="0"/>
                    <w:numId w:val="8"/>
                  </w:numPr>
                  <w:suppressLineNumbers/>
                  <w:shd w:val="clear" w:color="auto" w:fill="auto"/>
                </w:pPr>
                <w:r>
                  <w:t xml:space="preserve"> Eliminates the new $15 fee for the issuance of a marriage license and instead increases the filing fee for a petition for dissolution of marriage by $15 (revenue for such fee must be deposited in the Domestic Violence Prevention Account (DV Prevention Account).</w:t>
                </w:r>
              </w:p>
              <w:p w:rsidR="00FF3DA9" w:rsidP="00FF3DA9" w:rsidRDefault="00981A59">
                <w:pPr>
                  <w:pStyle w:val="Effect"/>
                  <w:numPr>
                    <w:ilvl w:val="0"/>
                    <w:numId w:val="8"/>
                  </w:numPr>
                  <w:suppressLineNumbers/>
                  <w:shd w:val="clear" w:color="auto" w:fill="auto"/>
                </w:pPr>
                <w:r>
                  <w:t xml:space="preserve"> I</w:t>
                </w:r>
                <w:r w:rsidR="00EB0541">
                  <w:t xml:space="preserve">ncreases the </w:t>
                </w:r>
                <w:r w:rsidR="00FF3DA9">
                  <w:t xml:space="preserve">current </w:t>
                </w:r>
                <w:r>
                  <w:t xml:space="preserve">fee </w:t>
                </w:r>
                <w:r w:rsidR="00EB0541">
                  <w:t xml:space="preserve">imposed </w:t>
                </w:r>
                <w:r>
                  <w:t>on any person convicted of domestic violence offense</w:t>
                </w:r>
                <w:r w:rsidR="00EB0541">
                  <w:t xml:space="preserve"> by $15</w:t>
                </w:r>
                <w:r>
                  <w:t>.</w:t>
                </w:r>
              </w:p>
              <w:p w:rsidRPr="007D1589" w:rsidR="001B4E53" w:rsidP="00FF3DA9" w:rsidRDefault="00FF3DA9">
                <w:pPr>
                  <w:pStyle w:val="Effect"/>
                  <w:numPr>
                    <w:ilvl w:val="0"/>
                    <w:numId w:val="8"/>
                  </w:numPr>
                  <w:suppressLineNumbers/>
                  <w:shd w:val="clear" w:color="auto" w:fill="auto"/>
                </w:pPr>
                <w:r>
                  <w:t xml:space="preserve"> Imposes a $15 fine on any person convicted of violating a domestic violence protection order.</w:t>
                </w:r>
              </w:p>
            </w:tc>
          </w:tr>
        </w:sdtContent>
      </w:sdt>
      <w:permEnd w:id="1448432183"/>
    </w:tbl>
    <w:p w:rsidR="00DF5D0E" w:rsidP="00AB3945" w:rsidRDefault="00DF5D0E">
      <w:pPr>
        <w:pStyle w:val="BillEnd"/>
        <w:suppressLineNumbers/>
      </w:pPr>
    </w:p>
    <w:p w:rsidR="00DF5D0E" w:rsidP="00AB3945" w:rsidRDefault="00DE256E">
      <w:pPr>
        <w:pStyle w:val="BillEnd"/>
        <w:suppressLineNumbers/>
      </w:pPr>
      <w:r>
        <w:rPr>
          <w:b/>
        </w:rPr>
        <w:t>--- END ---</w:t>
      </w:r>
    </w:p>
    <w:p w:rsidR="00DF5D0E" w:rsidP="00AB394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945" w:rsidRDefault="00AB3945" w:rsidP="00DF5D0E">
      <w:r>
        <w:separator/>
      </w:r>
    </w:p>
  </w:endnote>
  <w:endnote w:type="continuationSeparator" w:id="0">
    <w:p w:rsidR="00AB3945" w:rsidRDefault="00AB394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3B8" w:rsidRDefault="00C343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03690A">
    <w:pPr>
      <w:pStyle w:val="AmendDraftFooter"/>
    </w:pPr>
    <w:fldSimple w:instr=" TITLE   \* MERGEFORMAT ">
      <w:r w:rsidR="001B74DF">
        <w:t>1729 AMH .... WAYV 044</w:t>
      </w:r>
    </w:fldSimple>
    <w:r w:rsidR="001B4E53">
      <w:tab/>
    </w:r>
    <w:r w:rsidR="00E267B1">
      <w:fldChar w:fldCharType="begin"/>
    </w:r>
    <w:r w:rsidR="00E267B1">
      <w:instrText xml:space="preserve"> PAGE  \* Arabic  \* MERGEFORMAT </w:instrText>
    </w:r>
    <w:r w:rsidR="00E267B1">
      <w:fldChar w:fldCharType="separate"/>
    </w:r>
    <w:r w:rsidR="001B74DF">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03690A">
    <w:pPr>
      <w:pStyle w:val="AmendDraftFooter"/>
    </w:pPr>
    <w:fldSimple w:instr=" TITLE   \* MERGEFORMAT ">
      <w:r w:rsidR="001B74DF">
        <w:t>1729 AMH .... WAYV 044</w:t>
      </w:r>
    </w:fldSimple>
    <w:r w:rsidR="001B4E53">
      <w:tab/>
    </w:r>
    <w:r w:rsidR="00E267B1">
      <w:fldChar w:fldCharType="begin"/>
    </w:r>
    <w:r w:rsidR="00E267B1">
      <w:instrText xml:space="preserve"> PAGE  \* Arabic  \* MERGEFORMAT </w:instrText>
    </w:r>
    <w:r w:rsidR="00E267B1">
      <w:fldChar w:fldCharType="separate"/>
    </w:r>
    <w:r w:rsidR="001B74DF">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945" w:rsidRDefault="00AB3945" w:rsidP="00DF5D0E">
      <w:r>
        <w:separator/>
      </w:r>
    </w:p>
  </w:footnote>
  <w:footnote w:type="continuationSeparator" w:id="0">
    <w:p w:rsidR="00AB3945" w:rsidRDefault="00AB394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3B8" w:rsidRDefault="00C343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75C71588"/>
    <w:multiLevelType w:val="hybridMultilevel"/>
    <w:tmpl w:val="56E4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3690A"/>
    <w:rsid w:val="0005028B"/>
    <w:rsid w:val="00050639"/>
    <w:rsid w:val="00060D21"/>
    <w:rsid w:val="00096165"/>
    <w:rsid w:val="000C6C82"/>
    <w:rsid w:val="000E603A"/>
    <w:rsid w:val="00102468"/>
    <w:rsid w:val="00106544"/>
    <w:rsid w:val="00146AAF"/>
    <w:rsid w:val="0019124A"/>
    <w:rsid w:val="001A775A"/>
    <w:rsid w:val="001B4E53"/>
    <w:rsid w:val="001B74DF"/>
    <w:rsid w:val="001C1B27"/>
    <w:rsid w:val="001D52BD"/>
    <w:rsid w:val="001E6675"/>
    <w:rsid w:val="00217E8A"/>
    <w:rsid w:val="00265296"/>
    <w:rsid w:val="00281CBD"/>
    <w:rsid w:val="00316CD9"/>
    <w:rsid w:val="003E2FC6"/>
    <w:rsid w:val="0046212E"/>
    <w:rsid w:val="004831F3"/>
    <w:rsid w:val="00492DDC"/>
    <w:rsid w:val="004C6615"/>
    <w:rsid w:val="00523C5A"/>
    <w:rsid w:val="005E69C3"/>
    <w:rsid w:val="00605C39"/>
    <w:rsid w:val="006841E6"/>
    <w:rsid w:val="006F7027"/>
    <w:rsid w:val="007049E4"/>
    <w:rsid w:val="0071437F"/>
    <w:rsid w:val="0072335D"/>
    <w:rsid w:val="0072541D"/>
    <w:rsid w:val="00757317"/>
    <w:rsid w:val="007769AF"/>
    <w:rsid w:val="007D1589"/>
    <w:rsid w:val="007D35D4"/>
    <w:rsid w:val="0083749C"/>
    <w:rsid w:val="008443FE"/>
    <w:rsid w:val="00846034"/>
    <w:rsid w:val="008C7E6E"/>
    <w:rsid w:val="00931B84"/>
    <w:rsid w:val="0096303F"/>
    <w:rsid w:val="00972869"/>
    <w:rsid w:val="00981A59"/>
    <w:rsid w:val="00984CD1"/>
    <w:rsid w:val="009F23A9"/>
    <w:rsid w:val="00A01F29"/>
    <w:rsid w:val="00A17B5B"/>
    <w:rsid w:val="00A4729B"/>
    <w:rsid w:val="00A93D4A"/>
    <w:rsid w:val="00AA1230"/>
    <w:rsid w:val="00AB3945"/>
    <w:rsid w:val="00AB682C"/>
    <w:rsid w:val="00AD2D0A"/>
    <w:rsid w:val="00B31D1C"/>
    <w:rsid w:val="00B41494"/>
    <w:rsid w:val="00B518D0"/>
    <w:rsid w:val="00B56650"/>
    <w:rsid w:val="00B73E0A"/>
    <w:rsid w:val="00B961E0"/>
    <w:rsid w:val="00BF44DF"/>
    <w:rsid w:val="00C343B8"/>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B0541"/>
    <w:rsid w:val="00EC4C96"/>
    <w:rsid w:val="00ED2EEB"/>
    <w:rsid w:val="00F229DE"/>
    <w:rsid w:val="00F304D3"/>
    <w:rsid w:val="00F4663F"/>
    <w:rsid w:val="00FF3DA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ker_yv\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A3EA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1729</BillDocName>
  <AmendType>AMH</AmendType>
  <SponsorAcronym>WILC</SponsorAcronym>
  <DrafterAcronym>WAYV</DrafterAcronym>
  <DraftNumber>044</DraftNumber>
  <ReferenceNumber>HB 1729</ReferenceNumber>
  <Floor>H AMD</Floor>
  <AmendmentNumber> 211</AmendmentNumber>
  <Sponsors>By Representative Wilcox</Sponsors>
  <FloorAction>WITHDRAWN 03/09/2015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58</TotalTime>
  <Pages>3</Pages>
  <Words>1332</Words>
  <Characters>6864</Characters>
  <Application>Microsoft Office Word</Application>
  <DocSecurity>8</DocSecurity>
  <Lines>159</Lines>
  <Paragraphs>44</Paragraphs>
  <ScaleCrop>false</ScaleCrop>
  <HeadingPairs>
    <vt:vector size="2" baseType="variant">
      <vt:variant>
        <vt:lpstr>Title</vt:lpstr>
      </vt:variant>
      <vt:variant>
        <vt:i4>1</vt:i4>
      </vt:variant>
    </vt:vector>
  </HeadingPairs>
  <TitlesOfParts>
    <vt:vector size="1" baseType="lpstr">
      <vt:lpstr>1729 AMH .... WAYV 044</vt:lpstr>
    </vt:vector>
  </TitlesOfParts>
  <Company>Washington State Legislature</Company>
  <LinksUpToDate>false</LinksUpToDate>
  <CharactersWithSpaces>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1729 AMH WILC WAYV 044</dc:title>
  <dc:creator>Yvonne Walker</dc:creator>
  <cp:lastModifiedBy>Walker, Yvonne</cp:lastModifiedBy>
  <cp:revision>8</cp:revision>
  <cp:lastPrinted>2015-03-06T21:22:00Z</cp:lastPrinted>
  <dcterms:created xsi:type="dcterms:W3CDTF">2015-03-06T18:35:00Z</dcterms:created>
  <dcterms:modified xsi:type="dcterms:W3CDTF">2015-03-06T21:22:00Z</dcterms:modified>
</cp:coreProperties>
</file>