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D6E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3C2D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3C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3C2D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3C2D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3C2D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6E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3C2D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3C2D">
            <w:t>H AMD 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273</w:t>
          </w:r>
        </w:sdtContent>
      </w:sdt>
    </w:p>
    <w:p w:rsidR="00DF5D0E" w:rsidP="00605C39" w:rsidRDefault="00FD6E5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3C2D"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3C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83C2D" w:rsidP="00C8108C" w:rsidRDefault="00DE256E">
      <w:pPr>
        <w:pStyle w:val="Page"/>
      </w:pPr>
      <w:bookmarkStart w:name="StartOfAmendmentBody" w:id="1"/>
      <w:bookmarkEnd w:id="1"/>
      <w:permStart w:edGrp="everyone" w:id="1947752276"/>
      <w:r>
        <w:tab/>
      </w:r>
      <w:r w:rsidR="00783C2D">
        <w:t xml:space="preserve">On page </w:t>
      </w:r>
      <w:r w:rsidR="00E3765C">
        <w:t xml:space="preserve">4, line 29 </w:t>
      </w:r>
      <w:r w:rsidR="00D95B62">
        <w:t>of the striking amendment, after "</w:t>
      </w:r>
      <w:r w:rsidR="00D95B62">
        <w:rPr>
          <w:u w:val="single"/>
        </w:rPr>
        <w:t>section</w:t>
      </w:r>
      <w:r w:rsidR="00D95B62">
        <w:t>" insert "</w:t>
      </w:r>
      <w:r w:rsidRPr="0037227F" w:rsidR="0037227F">
        <w:rPr>
          <w:u w:val="single"/>
        </w:rPr>
        <w:t xml:space="preserve">and </w:t>
      </w:r>
      <w:r w:rsidR="00D95B62">
        <w:rPr>
          <w:u w:val="single"/>
        </w:rPr>
        <w:t>that has a population of fewer than four hundred thousand</w:t>
      </w:r>
      <w:r w:rsidR="00D95B62">
        <w:t>"</w:t>
      </w:r>
    </w:p>
    <w:p w:rsidR="00847236" w:rsidP="00847236" w:rsidRDefault="00847236">
      <w:pPr>
        <w:pStyle w:val="RCWSLText"/>
      </w:pPr>
    </w:p>
    <w:p w:rsidRPr="00926562" w:rsidR="00847236" w:rsidP="00847236" w:rsidRDefault="00E3765C">
      <w:pPr>
        <w:pStyle w:val="RCWSLText"/>
      </w:pPr>
      <w:r>
        <w:tab/>
        <w:t>On page 6, line 6</w:t>
      </w:r>
      <w:r w:rsidR="00847236">
        <w:t xml:space="preserve"> of the striking amendment, after </w:t>
      </w:r>
      <w:r w:rsidRPr="00926562" w:rsidR="00847236">
        <w:t>"section" insert "and is from a jurisdiction that has a population of fewer than four hundred thousand"</w:t>
      </w:r>
    </w:p>
    <w:p w:rsidRPr="00926562" w:rsidR="00847236" w:rsidP="00847236" w:rsidRDefault="00847236">
      <w:pPr>
        <w:pStyle w:val="RCWSLText"/>
      </w:pPr>
    </w:p>
    <w:p w:rsidRPr="00926562" w:rsidR="00847236" w:rsidP="00847236" w:rsidRDefault="007351CE">
      <w:pPr>
        <w:pStyle w:val="RCWSLText"/>
      </w:pPr>
      <w:r w:rsidRPr="00926562">
        <w:tab/>
      </w:r>
      <w:r w:rsidRPr="00926562" w:rsidR="00847236">
        <w:t xml:space="preserve">On page </w:t>
      </w:r>
      <w:r w:rsidRPr="00926562" w:rsidR="00E3765C">
        <w:t xml:space="preserve">6, line 10 </w:t>
      </w:r>
      <w:r w:rsidRPr="00926562" w:rsidR="00847236">
        <w:t>of the striking amendment, after "section" insert "and is from a jurisdiction that has a population of fewer than four hundred thousand"</w:t>
      </w:r>
    </w:p>
    <w:p w:rsidRPr="00783C2D" w:rsidR="00DF5D0E" w:rsidP="00783C2D" w:rsidRDefault="00DF5D0E">
      <w:pPr>
        <w:suppressLineNumbers/>
        <w:rPr>
          <w:spacing w:val="-3"/>
        </w:rPr>
      </w:pPr>
    </w:p>
    <w:permEnd w:id="1947752276"/>
    <w:p w:rsidR="00ED2EEB" w:rsidP="00783C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38611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3C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83C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5B62">
                  <w:t>Limits jurisdictions covered by the Public Records Act exemption for body worn cameras to only those jurisdictions with a population of fewer than four hundred thousand.</w:t>
                </w:r>
              </w:p>
              <w:p w:rsidR="00847236" w:rsidP="00783C2D" w:rsidRDefault="008472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847236" w:rsidP="00783C2D" w:rsidRDefault="008472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Limits jurisdictions subject to requirements for body worn cameras to only those jurisdictions with a population of fewer than four hundred thousand.</w:t>
                </w:r>
              </w:p>
              <w:p w:rsidRPr="007D1589" w:rsidR="001B4E53" w:rsidP="00783C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3861181"/>
    </w:tbl>
    <w:p w:rsidR="00DF5D0E" w:rsidP="00783C2D" w:rsidRDefault="00DF5D0E">
      <w:pPr>
        <w:pStyle w:val="BillEnd"/>
        <w:suppressLineNumbers/>
      </w:pPr>
    </w:p>
    <w:p w:rsidR="00DF5D0E" w:rsidP="00783C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3C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2D" w:rsidRDefault="00783C2D" w:rsidP="00DF5D0E">
      <w:r>
        <w:separator/>
      </w:r>
    </w:p>
  </w:endnote>
  <w:endnote w:type="continuationSeparator" w:id="0">
    <w:p w:rsidR="00783C2D" w:rsidRDefault="00783C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29" w:rsidRDefault="00852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3775E">
    <w:pPr>
      <w:pStyle w:val="AmendDraftFooter"/>
    </w:pPr>
    <w:fldSimple w:instr=" TITLE   \* MERGEFORMAT ">
      <w:r w:rsidR="00FD6E57">
        <w:t>1917-S AMH HANS CAMB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3C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3775E">
    <w:pPr>
      <w:pStyle w:val="AmendDraftFooter"/>
    </w:pPr>
    <w:fldSimple w:instr=" TITLE   \* MERGEFORMAT ">
      <w:r w:rsidR="00FD6E57">
        <w:t>1917-S AMH HANS CAMB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D6E5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2D" w:rsidRDefault="00783C2D" w:rsidP="00DF5D0E">
      <w:r>
        <w:separator/>
      </w:r>
    </w:p>
  </w:footnote>
  <w:footnote w:type="continuationSeparator" w:id="0">
    <w:p w:rsidR="00783C2D" w:rsidRDefault="00783C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29" w:rsidRDefault="00852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227F"/>
    <w:rsid w:val="003E2FC6"/>
    <w:rsid w:val="00492DDC"/>
    <w:rsid w:val="004C6615"/>
    <w:rsid w:val="004D308B"/>
    <w:rsid w:val="00523C5A"/>
    <w:rsid w:val="005E69C3"/>
    <w:rsid w:val="00605C39"/>
    <w:rsid w:val="0065062E"/>
    <w:rsid w:val="006841E6"/>
    <w:rsid w:val="006F7027"/>
    <w:rsid w:val="007049E4"/>
    <w:rsid w:val="0072335D"/>
    <w:rsid w:val="0072541D"/>
    <w:rsid w:val="007351CE"/>
    <w:rsid w:val="00757317"/>
    <w:rsid w:val="007769AF"/>
    <w:rsid w:val="00783C2D"/>
    <w:rsid w:val="007D1589"/>
    <w:rsid w:val="007D35D4"/>
    <w:rsid w:val="0083749C"/>
    <w:rsid w:val="008443FE"/>
    <w:rsid w:val="00846034"/>
    <w:rsid w:val="00847236"/>
    <w:rsid w:val="00852D29"/>
    <w:rsid w:val="008C7E6E"/>
    <w:rsid w:val="00926562"/>
    <w:rsid w:val="00931B84"/>
    <w:rsid w:val="0096303F"/>
    <w:rsid w:val="00972869"/>
    <w:rsid w:val="00984CD1"/>
    <w:rsid w:val="009F23A9"/>
    <w:rsid w:val="00A01F29"/>
    <w:rsid w:val="00A17B5B"/>
    <w:rsid w:val="00A24F38"/>
    <w:rsid w:val="00A4729B"/>
    <w:rsid w:val="00A93D4A"/>
    <w:rsid w:val="00AA1230"/>
    <w:rsid w:val="00AB682C"/>
    <w:rsid w:val="00AD2D0A"/>
    <w:rsid w:val="00B31D1C"/>
    <w:rsid w:val="00B3775E"/>
    <w:rsid w:val="00B41494"/>
    <w:rsid w:val="00B518D0"/>
    <w:rsid w:val="00B56650"/>
    <w:rsid w:val="00B73E0A"/>
    <w:rsid w:val="00B961E0"/>
    <w:rsid w:val="00BF44DF"/>
    <w:rsid w:val="00C43B18"/>
    <w:rsid w:val="00C61A83"/>
    <w:rsid w:val="00C8108C"/>
    <w:rsid w:val="00D40447"/>
    <w:rsid w:val="00D659AC"/>
    <w:rsid w:val="00D95B62"/>
    <w:rsid w:val="00DA0527"/>
    <w:rsid w:val="00DA47F3"/>
    <w:rsid w:val="00DC2C13"/>
    <w:rsid w:val="00DE256E"/>
    <w:rsid w:val="00DF5D0E"/>
    <w:rsid w:val="00E1471A"/>
    <w:rsid w:val="00E267B1"/>
    <w:rsid w:val="00E33BFE"/>
    <w:rsid w:val="00E3765C"/>
    <w:rsid w:val="00E41CC6"/>
    <w:rsid w:val="00E54C7E"/>
    <w:rsid w:val="00E66F5D"/>
    <w:rsid w:val="00E831A5"/>
    <w:rsid w:val="00E850E7"/>
    <w:rsid w:val="00EC4C96"/>
    <w:rsid w:val="00ED2EEB"/>
    <w:rsid w:val="00F229DE"/>
    <w:rsid w:val="00F304D3"/>
    <w:rsid w:val="00F4663F"/>
    <w:rsid w:val="00FC3C37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854F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HANS</SponsorAcronym>
  <DrafterAcronym>CAMB</DrafterAcronym>
  <DraftNumber>068</DraftNumber>
  <ReferenceNumber>SHB 1917</ReferenceNumber>
  <Floor>H AMD TO H AMD (H-2247.1)</Floor>
  <AmendmentNumber> 273</AmendmentNumber>
  <Sponsors>By Representative Hansen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157</Words>
  <Characters>779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HANS CAMB 068</dc:title>
  <dc:creator>Brent Campell</dc:creator>
  <cp:lastModifiedBy>Campbell, Brent</cp:lastModifiedBy>
  <cp:revision>18</cp:revision>
  <cp:lastPrinted>2015-03-11T17:55:00Z</cp:lastPrinted>
  <dcterms:created xsi:type="dcterms:W3CDTF">2015-03-11T17:26:00Z</dcterms:created>
  <dcterms:modified xsi:type="dcterms:W3CDTF">2015-03-11T17:55:00Z</dcterms:modified>
</cp:coreProperties>
</file>