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48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4E6F">
            <w:t>1983-S2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4E6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4E6F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4E6F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4E6F">
            <w:t>822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48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4E6F">
            <w:rPr>
              <w:b/>
              <w:u w:val="single"/>
            </w:rPr>
            <w:t>2SHB 1983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4E6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694</w:t>
          </w:r>
        </w:sdtContent>
      </w:sdt>
    </w:p>
    <w:p w:rsidR="00DF5D0E" w:rsidP="00605C39" w:rsidRDefault="00C648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4E6F">
            <w:t xml:space="preserve"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4E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02/15/2016</w:t>
          </w:r>
        </w:p>
      </w:sdtContent>
    </w:sdt>
    <w:p w:rsidR="00614E6F" w:rsidP="00C8108C" w:rsidRDefault="00DE256E">
      <w:pPr>
        <w:pStyle w:val="Page"/>
      </w:pPr>
      <w:bookmarkStart w:name="StartOfAmendmentBody" w:id="1"/>
      <w:bookmarkEnd w:id="1"/>
      <w:permStart w:edGrp="everyone" w:id="1196165185"/>
      <w:r>
        <w:tab/>
      </w:r>
      <w:r w:rsidR="00614E6F">
        <w:t xml:space="preserve">On page </w:t>
      </w:r>
      <w:r w:rsidR="001D6EBF">
        <w:t>2, line 30, after "office" insert "of student financial assistance"</w:t>
      </w:r>
    </w:p>
    <w:p w:rsidRPr="00614E6F" w:rsidR="00DF5D0E" w:rsidP="00614E6F" w:rsidRDefault="00DF5D0E">
      <w:pPr>
        <w:suppressLineNumbers/>
        <w:rPr>
          <w:spacing w:val="-3"/>
        </w:rPr>
      </w:pPr>
    </w:p>
    <w:permEnd w:id="1196165185"/>
    <w:p w:rsidR="00ED2EEB" w:rsidP="00614E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3950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4E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4E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D6EBF">
                  <w:t>Clarifies that a reference to "office" in eligibility provisions for the TEACH pilot program is a reference to the Office of Student Financial Assistance in the Washington Student Achievement Council.</w:t>
                </w:r>
                <w:r w:rsidRPr="0096303F" w:rsidR="001C1B27">
                  <w:t> </w:t>
                </w:r>
              </w:p>
              <w:p w:rsidRPr="007D1589" w:rsidR="001B4E53" w:rsidP="00614E6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3950206"/>
    </w:tbl>
    <w:p w:rsidR="00DF5D0E" w:rsidP="00614E6F" w:rsidRDefault="00DF5D0E">
      <w:pPr>
        <w:pStyle w:val="BillEnd"/>
        <w:suppressLineNumbers/>
      </w:pPr>
    </w:p>
    <w:p w:rsidR="00DF5D0E" w:rsidP="00614E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4E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F" w:rsidRDefault="00614E6F" w:rsidP="00DF5D0E">
      <w:r>
        <w:separator/>
      </w:r>
    </w:p>
  </w:endnote>
  <w:endnote w:type="continuationSeparator" w:id="0">
    <w:p w:rsidR="00614E6F" w:rsidRDefault="00614E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CE" w:rsidRDefault="00892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48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1983-S2 AMH .... MOET 822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14E6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48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1983-S2 AMH .... MOET 822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F" w:rsidRDefault="00614E6F" w:rsidP="00DF5D0E">
      <w:r>
        <w:separator/>
      </w:r>
    </w:p>
  </w:footnote>
  <w:footnote w:type="continuationSeparator" w:id="0">
    <w:p w:rsidR="00614E6F" w:rsidRDefault="00614E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CE" w:rsidRDefault="00892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6EBF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4E6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BC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8D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1983-S2</BillDocName>
  <AmendType>AMH</AmendType>
  <SponsorAcronym>POLL</SponsorAcronym>
  <DrafterAcronym>MOET</DrafterAcronym>
  <DraftNumber>822</DraftNumber>
  <ReferenceNumber>2SHB 1983</ReferenceNumber>
  <Floor>H AMD</Floor>
  <AmendmentNumber> 694</AmendmentNumber>
  <Sponsors>By Representative Pollet</Sponsors>
  <FloorAction>ADOPTED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67</Words>
  <Characters>353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1983-S2 AMH .... MOET 822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1983-S2 AMH POLL MOET 822</dc:title>
  <dc:creator>Ethan Moreno</dc:creator>
  <cp:lastModifiedBy>Moreno, Ethan</cp:lastModifiedBy>
  <cp:revision>4</cp:revision>
  <cp:lastPrinted>2016-02-12T18:43:00Z</cp:lastPrinted>
  <dcterms:created xsi:type="dcterms:W3CDTF">2016-02-12T18:38:00Z</dcterms:created>
  <dcterms:modified xsi:type="dcterms:W3CDTF">2016-02-12T18:43:00Z</dcterms:modified>
</cp:coreProperties>
</file>